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ADD3" w14:textId="1A150634" w:rsidR="00B119E0" w:rsidRPr="009F3EF3" w:rsidRDefault="005E1906" w:rsidP="0059341E">
      <w:pPr>
        <w:pStyle w:val="Titolo"/>
        <w:tabs>
          <w:tab w:val="left" w:pos="8505"/>
        </w:tabs>
        <w:ind w:right="495"/>
        <w:jc w:val="left"/>
      </w:pPr>
      <w:r>
        <w:t>POSTER</w:t>
      </w:r>
      <w:r w:rsidR="00B119E0" w:rsidRPr="009F3EF3">
        <w:t xml:space="preserve"> </w:t>
      </w:r>
      <w:r>
        <w:t>APPLICATION</w:t>
      </w:r>
    </w:p>
    <w:p w14:paraId="4F1A5006" w14:textId="762C708C" w:rsidR="0050422D" w:rsidRPr="00CD35C9" w:rsidRDefault="005E1906" w:rsidP="00B119E0">
      <w:pPr>
        <w:pStyle w:val="Titolo"/>
        <w:tabs>
          <w:tab w:val="left" w:pos="8505"/>
        </w:tabs>
        <w:ind w:right="495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Please provide following details:</w:t>
      </w:r>
    </w:p>
    <w:p w14:paraId="4A425C51" w14:textId="0A257790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First name: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  Last Name: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0F53C062" w14:textId="5CF70ACE" w:rsidR="00E82832" w:rsidRPr="009F3EF3" w:rsidRDefault="00E82832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09C432A" wp14:editId="67F1D30E">
            <wp:simplePos x="0" y="0"/>
            <wp:positionH relativeFrom="column">
              <wp:posOffset>3099435</wp:posOffset>
            </wp:positionH>
            <wp:positionV relativeFrom="paragraph">
              <wp:posOffset>1905</wp:posOffset>
            </wp:positionV>
            <wp:extent cx="329565" cy="2095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te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" r="16478" b="23229"/>
                    <a:stretch/>
                  </pic:blipFill>
                  <pic:spPr bwMode="auto">
                    <a:xfrm>
                      <a:off x="0" y="0"/>
                      <a:ext cx="32956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Email</w:t>
      </w:r>
      <w:proofErr w:type="gramStart"/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: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  <w:t xml:space="preserve">       :</w:t>
      </w:r>
      <w:proofErr w:type="gramEnd"/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39086508" w14:textId="77777777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University: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46CD55ED" w14:textId="44190865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Department: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668A5115" w14:textId="3507BB41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Complete Address: </w:t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79E4D279" w14:textId="19E9F428" w:rsidR="00614430" w:rsidRPr="009F3EF3" w:rsidRDefault="00614430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US Citizenship: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YES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NO</w:t>
      </w:r>
    </w:p>
    <w:p w14:paraId="2A678D11" w14:textId="111B2B9B" w:rsidR="00310AE8" w:rsidRPr="009F3EF3" w:rsidRDefault="00310AE8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Applying for: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>CIE Stipend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NIST </w:t>
      </w:r>
      <w:r w:rsidR="006A6864">
        <w:rPr>
          <w:rFonts w:ascii="Calibri" w:eastAsia="Batang" w:hAnsi="Calibri" w:cs="Calibri"/>
          <w:sz w:val="22"/>
          <w:szCs w:val="22"/>
          <w:lang w:eastAsia="it-IT"/>
        </w:rPr>
        <w:t>Support</w:t>
      </w:r>
    </w:p>
    <w:p w14:paraId="1C2C1EBE" w14:textId="137C8936" w:rsidR="00614430" w:rsidRPr="009F3EF3" w:rsidRDefault="009F3EF3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CIE 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>Technical Committee within which the poster research area fits: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</w:p>
    <w:p w14:paraId="0F3A8275" w14:textId="63A426CE" w:rsidR="00614430" w:rsidRPr="009F3EF3" w:rsidRDefault="00614430" w:rsidP="005E1906">
      <w:pPr>
        <w:widowControl w:val="0"/>
        <w:autoSpaceDE w:val="0"/>
        <w:autoSpaceDN w:val="0"/>
        <w:adjustRightInd w:val="0"/>
        <w:spacing w:line="480" w:lineRule="auto"/>
        <w:ind w:left="2160" w:firstLine="720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AMS    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CAPPD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SEIKM      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VES</w:t>
      </w:r>
    </w:p>
    <w:p w14:paraId="4D32D29B" w14:textId="1E726F00" w:rsidR="009F3EF3" w:rsidRPr="009F3EF3" w:rsidRDefault="009F3EF3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Research program within: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MSc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PhD</w:t>
      </w:r>
    </w:p>
    <w:p w14:paraId="730DDBBF" w14:textId="786D0E4E" w:rsidR="0059341E" w:rsidRDefault="0059341E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Advisor (Name and Affiliation):</w:t>
      </w:r>
      <w:r w:rsidR="005E1906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5CAA211D" w14:textId="79134368" w:rsidR="0059341E" w:rsidRPr="009F3EF3" w:rsidRDefault="0059341E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7D381AF8" w14:textId="16E4DF49" w:rsidR="00614430" w:rsidRPr="009F3EF3" w:rsidRDefault="0059341E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Estimated total cost of the trip: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>$</w:t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2A388F76" w14:textId="2CD48EB5" w:rsidR="0059341E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Who will cover the rest of the </w:t>
      </w:r>
      <w:proofErr w:type="gramStart"/>
      <w:r w:rsidRPr="009F3EF3">
        <w:rPr>
          <w:rFonts w:ascii="Calibri" w:eastAsia="Batang" w:hAnsi="Calibri" w:cs="Calibri"/>
          <w:sz w:val="22"/>
          <w:szCs w:val="22"/>
          <w:lang w:eastAsia="it-IT"/>
        </w:rPr>
        <w:t>cost</w:t>
      </w:r>
      <w:r w:rsidR="009F3EF3">
        <w:rPr>
          <w:rFonts w:ascii="Calibri" w:eastAsia="Batang" w:hAnsi="Calibri" w:cs="Calibri"/>
          <w:sz w:val="22"/>
          <w:szCs w:val="22"/>
          <w:lang w:eastAsia="it-IT"/>
        </w:rPr>
        <w:t>:</w:t>
      </w:r>
      <w:proofErr w:type="gramEnd"/>
      <w:r w:rsidR="0059341E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  <w:t xml:space="preserve"> </w:t>
      </w:r>
    </w:p>
    <w:p w14:paraId="799ECE41" w14:textId="3C3387F8" w:rsidR="005E1906" w:rsidRPr="005E1906" w:rsidRDefault="005E190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5E1906">
        <w:rPr>
          <w:rFonts w:ascii="Calibri" w:eastAsia="Batang" w:hAnsi="Calibri" w:cs="Calibri"/>
          <w:sz w:val="22"/>
          <w:szCs w:val="22"/>
          <w:lang w:eastAsia="it-IT"/>
        </w:rPr>
        <w:t xml:space="preserve">Explain </w:t>
      </w:r>
      <w:r>
        <w:rPr>
          <w:rFonts w:ascii="Calibri" w:eastAsia="Batang" w:hAnsi="Calibri" w:cs="Calibri"/>
          <w:sz w:val="22"/>
          <w:szCs w:val="22"/>
          <w:lang w:eastAsia="it-IT"/>
        </w:rPr>
        <w:t xml:space="preserve">with a statement </w:t>
      </w:r>
      <w:r w:rsidRPr="005E1906">
        <w:rPr>
          <w:rFonts w:ascii="Calibri" w:eastAsia="Batang" w:hAnsi="Calibri" w:cs="Calibri"/>
          <w:sz w:val="22"/>
          <w:szCs w:val="22"/>
          <w:lang w:eastAsia="it-IT"/>
        </w:rPr>
        <w:t>how the applicant’s research is relevant to any of the technical areas within the CIE division</w:t>
      </w:r>
      <w:r>
        <w:rPr>
          <w:rFonts w:ascii="Calibri" w:eastAsia="Batang" w:hAnsi="Calibri" w:cs="Calibri"/>
          <w:sz w:val="22"/>
          <w:szCs w:val="22"/>
          <w:lang w:eastAsia="it-IT"/>
        </w:rPr>
        <w:t xml:space="preserve"> and which are the benefits of attending the conference</w:t>
      </w:r>
      <w:r w:rsidRPr="005E1906">
        <w:rPr>
          <w:rFonts w:ascii="Calibri" w:eastAsia="Batang" w:hAnsi="Calibri" w:cs="Calibri"/>
          <w:sz w:val="22"/>
          <w:szCs w:val="22"/>
          <w:lang w:eastAsia="it-IT"/>
        </w:rPr>
        <w:t xml:space="preserve">: </w:t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05CB4B56" w14:textId="77777777" w:rsidR="005E1906" w:rsidRDefault="005E190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27C47AF7" w14:textId="37AE17D1" w:rsidR="005E1906" w:rsidRDefault="005E190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0BD120A1" w14:textId="70DD7D8D" w:rsidR="005E1906" w:rsidRDefault="005E190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1FF40D36" w14:textId="70AB9B78" w:rsidR="005E1906" w:rsidRPr="009F3EF3" w:rsidRDefault="005E190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2AE64C66" w14:textId="77777777" w:rsidR="00E445BD" w:rsidRPr="009F3EF3" w:rsidRDefault="00E445BD" w:rsidP="0059341E">
      <w:pPr>
        <w:widowControl w:val="0"/>
        <w:autoSpaceDE w:val="0"/>
        <w:autoSpaceDN w:val="0"/>
        <w:adjustRightInd w:val="0"/>
        <w:rPr>
          <w:rFonts w:ascii="Cambria" w:eastAsia="Batang" w:hAnsi="Cambria" w:cs="Calibri"/>
          <w:b/>
          <w:color w:val="800000"/>
          <w:sz w:val="22"/>
          <w:szCs w:val="22"/>
          <w:lang w:eastAsia="it-IT"/>
        </w:rPr>
      </w:pPr>
      <w:r w:rsidRPr="009F3EF3">
        <w:rPr>
          <w:rFonts w:ascii="Cambria" w:eastAsia="Batang" w:hAnsi="Cambria" w:cs="Calibri"/>
          <w:b/>
          <w:color w:val="800000"/>
          <w:sz w:val="22"/>
          <w:szCs w:val="22"/>
          <w:lang w:eastAsia="it-IT"/>
        </w:rPr>
        <w:t>IMPORTANT!!!</w:t>
      </w:r>
    </w:p>
    <w:p w14:paraId="5DB34011" w14:textId="5CAB0183" w:rsidR="0059341E" w:rsidRPr="00885E13" w:rsidRDefault="0059341E" w:rsidP="00885E13">
      <w:pPr>
        <w:widowControl w:val="0"/>
        <w:autoSpaceDE w:val="0"/>
        <w:autoSpaceDN w:val="0"/>
        <w:adjustRightInd w:val="0"/>
        <w:rPr>
          <w:rFonts w:ascii="Calibri" w:eastAsia="Batang" w:hAnsi="Calibri" w:cs="Calibri"/>
          <w:b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The Applicant has to provide </w:t>
      </w:r>
      <w:r w:rsidR="008418F4" w:rsidRPr="009F3EF3">
        <w:rPr>
          <w:rFonts w:ascii="Calibri" w:eastAsia="Batang" w:hAnsi="Calibri" w:cs="Calibri"/>
          <w:b/>
          <w:sz w:val="22"/>
          <w:szCs w:val="22"/>
          <w:lang w:eastAsia="it-IT"/>
        </w:rPr>
        <w:t>a reference letter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</w:t>
      </w:r>
      <w:r w:rsidR="0050422D"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from </w:t>
      </w:r>
      <w:r w:rsidR="008418F4" w:rsidRPr="009F3EF3">
        <w:rPr>
          <w:rFonts w:ascii="Calibri" w:eastAsia="Batang" w:hAnsi="Calibri" w:cs="Calibri"/>
          <w:b/>
          <w:sz w:val="22"/>
          <w:szCs w:val="22"/>
          <w:lang w:eastAsia="it-IT"/>
        </w:rPr>
        <w:t>her/his</w:t>
      </w:r>
      <w:r w:rsidR="0050422D"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>A</w:t>
      </w:r>
      <w:r w:rsidR="0050422D" w:rsidRPr="009F3EF3">
        <w:rPr>
          <w:rFonts w:ascii="Calibri" w:eastAsia="Batang" w:hAnsi="Calibri" w:cs="Calibri"/>
          <w:b/>
          <w:sz w:val="22"/>
          <w:szCs w:val="22"/>
          <w:lang w:eastAsia="it-IT"/>
        </w:rPr>
        <w:t>dvisor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together with the </w:t>
      </w:r>
      <w:r w:rsidR="006A6864">
        <w:rPr>
          <w:rFonts w:ascii="Calibri" w:eastAsia="Batang" w:hAnsi="Calibri" w:cs="Calibri"/>
          <w:b/>
          <w:sz w:val="22"/>
          <w:szCs w:val="22"/>
          <w:lang w:eastAsia="it-IT"/>
        </w:rPr>
        <w:t>abstract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submission</w:t>
      </w:r>
      <w:r w:rsidR="00A752C9" w:rsidRPr="009F3EF3">
        <w:rPr>
          <w:rFonts w:ascii="Calibri" w:eastAsia="Batang" w:hAnsi="Calibri" w:cs="Calibri"/>
          <w:b/>
          <w:sz w:val="22"/>
          <w:szCs w:val="22"/>
          <w:lang w:eastAsia="it-IT"/>
        </w:rPr>
        <w:t>.</w:t>
      </w:r>
    </w:p>
    <w:p w14:paraId="40ADAA23" w14:textId="778792B6" w:rsidR="0059341E" w:rsidRPr="00634E67" w:rsidRDefault="00634E67" w:rsidP="00634E67">
      <w:pPr>
        <w:pStyle w:val="Titolo"/>
        <w:tabs>
          <w:tab w:val="left" w:pos="8505"/>
        </w:tabs>
        <w:ind w:right="495"/>
        <w:jc w:val="left"/>
      </w:pPr>
      <w:r>
        <w:lastRenderedPageBreak/>
        <w:t>POSTER ABSTRACT</w:t>
      </w:r>
    </w:p>
    <w:p w14:paraId="032C4078" w14:textId="1F970A19" w:rsidR="00B119E0" w:rsidRPr="0050422D" w:rsidRDefault="0050422D" w:rsidP="00B119E0">
      <w:pPr>
        <w:pStyle w:val="Titolo"/>
        <w:tabs>
          <w:tab w:val="left" w:pos="8505"/>
        </w:tabs>
        <w:ind w:right="495"/>
      </w:pPr>
      <w:r w:rsidRPr="0050422D"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721A74" w14:paraId="1E82028B" w14:textId="77777777" w:rsidTr="00E75FEB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953C0" w14:textId="77777777" w:rsidR="00721A74" w:rsidRPr="00E75FEB" w:rsidRDefault="00721A74" w:rsidP="00CB2156">
            <w:pPr>
              <w:pStyle w:val="Author"/>
              <w:tabs>
                <w:tab w:val="center" w:pos="4320"/>
                <w:tab w:val="right" w:pos="8640"/>
              </w:tabs>
            </w:pPr>
            <w:r w:rsidRPr="00E75FEB">
              <w:t>(Student Name)</w:t>
            </w:r>
          </w:p>
          <w:p w14:paraId="6FBEEE86" w14:textId="77777777" w:rsidR="00721A74" w:rsidRPr="00E75FEB" w:rsidRDefault="00721A74" w:rsidP="00CB2156">
            <w:pPr>
              <w:pStyle w:val="Affiliation"/>
            </w:pPr>
            <w:r w:rsidRPr="00E75FEB">
              <w:t>(Department)</w:t>
            </w:r>
          </w:p>
          <w:p w14:paraId="0AD17B9A" w14:textId="77777777" w:rsidR="00721A74" w:rsidRPr="00E75FEB" w:rsidRDefault="00721A74" w:rsidP="00CB2156">
            <w:pPr>
              <w:pStyle w:val="Affiliation"/>
            </w:pPr>
            <w:r w:rsidRPr="00E75FEB">
              <w:t>(University)</w:t>
            </w:r>
          </w:p>
          <w:p w14:paraId="217F6C3C" w14:textId="77777777" w:rsidR="00721A74" w:rsidRPr="00E75FEB" w:rsidRDefault="00721A74" w:rsidP="00CB2156">
            <w:pPr>
              <w:pStyle w:val="Affiliation"/>
            </w:pPr>
            <w:proofErr w:type="gramStart"/>
            <w:r w:rsidRPr="00E75FEB">
              <w:t>e</w:t>
            </w:r>
            <w:proofErr w:type="gramEnd"/>
            <w:r w:rsidRPr="00E75FEB">
              <w:t>-mail</w:t>
            </w:r>
          </w:p>
          <w:p w14:paraId="3067F07F" w14:textId="77777777" w:rsidR="00721A74" w:rsidRPr="00E75FEB" w:rsidRDefault="00721A74" w:rsidP="00CB2156">
            <w:pPr>
              <w:pStyle w:val="Author"/>
            </w:pPr>
            <w:r w:rsidRPr="00E75FEB">
              <w:t>(Advisor, Assistant/Associate Professor)</w:t>
            </w:r>
          </w:p>
        </w:tc>
      </w:tr>
      <w:tr w:rsidR="00B95CFC" w14:paraId="349623A8" w14:textId="77777777" w:rsidTr="00E75FEB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CA85021" w14:textId="77777777" w:rsidR="00B95CFC" w:rsidRPr="00E75FEB" w:rsidRDefault="00B95CFC" w:rsidP="00E75FEB">
            <w:pPr>
              <w:pStyle w:val="Titolo2"/>
              <w:ind w:left="0"/>
            </w:pPr>
            <w:r w:rsidRPr="00E75FEB">
              <w:t>Biography</w:t>
            </w:r>
          </w:p>
          <w:p w14:paraId="601706AF" w14:textId="77777777" w:rsidR="00B95CFC" w:rsidRPr="00E75FEB" w:rsidRDefault="00B95CFC" w:rsidP="00B95CFC">
            <w:pPr>
              <w:pStyle w:val="Corpodeltesto2"/>
            </w:pPr>
            <w:r w:rsidRPr="00E75FEB">
              <w:t xml:space="preserve">Write a brief, one paragraph autobiography that explains where you did your undergraduate work, what relevant work experience you may have had, what your professional memberships are, and what you research interests are.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E685BC9" w14:textId="77777777" w:rsidR="00B95CFC" w:rsidRPr="00E75FEB" w:rsidRDefault="001E0911" w:rsidP="00721A74">
            <w:pPr>
              <w:pStyle w:val="Autho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ACC2F72" wp14:editId="1644F48B">
                  <wp:extent cx="899795" cy="914400"/>
                  <wp:effectExtent l="0" t="0" r="0" b="0"/>
                  <wp:docPr id="4" name="Picture 0" descr="Descrizione: josh_b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zione: josh_b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2C4C3" w14:textId="271437AC" w:rsidR="00D131BE" w:rsidRPr="00634E67" w:rsidRDefault="00721A74" w:rsidP="006F289D">
      <w:pPr>
        <w:pStyle w:val="Titolo1"/>
      </w:pPr>
      <w:r w:rsidRPr="00634E67">
        <w:t>Overview</w:t>
      </w:r>
    </w:p>
    <w:p w14:paraId="5CA359C9" w14:textId="77777777" w:rsidR="00D131BE" w:rsidRPr="0050422D" w:rsidRDefault="00721A74" w:rsidP="00B95CFC">
      <w:pPr>
        <w:pStyle w:val="Corpodeltesto2"/>
      </w:pPr>
      <w:r w:rsidRPr="0050422D">
        <w:t>Provide a short, one paragraph abstract of your proposed research work.</w:t>
      </w:r>
      <w:r w:rsidR="00A3032A" w:rsidRPr="0050422D">
        <w:t xml:space="preserve">  The complete extended abstract should be no longer than </w:t>
      </w:r>
      <w:r w:rsidR="003003CA" w:rsidRPr="0050422D">
        <w:t>five</w:t>
      </w:r>
      <w:r w:rsidR="00A3032A" w:rsidRPr="0050422D">
        <w:t xml:space="preserve"> pages.  Please do not adjust the format/font of the template.</w:t>
      </w:r>
    </w:p>
    <w:p w14:paraId="01B8520F" w14:textId="77777777" w:rsidR="00471166" w:rsidRPr="0046783B" w:rsidRDefault="00721A74" w:rsidP="0046783B">
      <w:pPr>
        <w:pStyle w:val="Titolo1"/>
      </w:pPr>
      <w:r>
        <w:t>Motivation</w:t>
      </w:r>
    </w:p>
    <w:p w14:paraId="1730BB5B" w14:textId="77777777" w:rsidR="009359D1" w:rsidRDefault="00721A74" w:rsidP="00B95CFC">
      <w:pPr>
        <w:pStyle w:val="Corpodeltesto2"/>
      </w:pPr>
      <w:r>
        <w:t xml:space="preserve">Provide a short discussion on the motivation of this work.  What is the underlying need that you are </w:t>
      </w:r>
      <w:r w:rsidRPr="00B95CFC">
        <w:t>addressing</w:t>
      </w:r>
      <w:r>
        <w:t xml:space="preserve"> in this work?  Why is it relevant to industry?  What are the major challenges and why are they still not yet solved?  Specific examples would be useful here.</w:t>
      </w:r>
    </w:p>
    <w:p w14:paraId="4390447D" w14:textId="77777777" w:rsidR="00A3032A" w:rsidRPr="00F2235B" w:rsidRDefault="00A3032A" w:rsidP="0046783B">
      <w:pPr>
        <w:pStyle w:val="Titolo1"/>
      </w:pPr>
      <w:r>
        <w:t xml:space="preserve">State of the </w:t>
      </w:r>
      <w:r w:rsidRPr="0046783B">
        <w:t>Art</w:t>
      </w:r>
    </w:p>
    <w:p w14:paraId="10A04342" w14:textId="77777777" w:rsidR="00A3032A" w:rsidRDefault="00A3032A" w:rsidP="00B95CFC">
      <w:pPr>
        <w:pStyle w:val="Corpodeltesto2"/>
      </w:pPr>
      <w:r>
        <w:t xml:space="preserve">What is the current state of how others are tackling this problem (or similar problems)?  How do these </w:t>
      </w:r>
      <w:r w:rsidRPr="00B95CFC">
        <w:t>approaches</w:t>
      </w:r>
      <w:r>
        <w:t xml:space="preserve"> compare?  Use the following in text citation approach:  (Summers, 2008) and (</w:t>
      </w:r>
      <w:proofErr w:type="spellStart"/>
      <w:r>
        <w:t>Divekar</w:t>
      </w:r>
      <w:proofErr w:type="spellEnd"/>
      <w:r>
        <w:t xml:space="preserve"> and </w:t>
      </w:r>
      <w:proofErr w:type="spellStart"/>
      <w:r>
        <w:t>Ostergaard</w:t>
      </w:r>
      <w:proofErr w:type="spellEnd"/>
      <w:r>
        <w:t>, 2002)</w:t>
      </w:r>
      <w:r w:rsidR="00B95CFC">
        <w:t>.  Use ASME/IEEE bibliography formats (see end).</w:t>
      </w:r>
    </w:p>
    <w:p w14:paraId="6F40F844" w14:textId="77777777" w:rsidR="0076122F" w:rsidRPr="00F2235B" w:rsidRDefault="00721A74" w:rsidP="0046783B">
      <w:pPr>
        <w:pStyle w:val="Titolo1"/>
      </w:pPr>
      <w:r>
        <w:t>Intellectual Merit</w:t>
      </w:r>
    </w:p>
    <w:p w14:paraId="2A8138DF" w14:textId="77777777" w:rsidR="0076122F" w:rsidRDefault="00721A74" w:rsidP="00B95CFC">
      <w:pPr>
        <w:pStyle w:val="Corpodeltesto2"/>
      </w:pPr>
      <w:r>
        <w:t xml:space="preserve">What </w:t>
      </w:r>
      <w:r w:rsidRPr="00B95CFC">
        <w:t>are</w:t>
      </w:r>
      <w:r>
        <w:t xml:space="preserve"> the research questions that you will be addressing?  What are the hypotheses?  Why should the design research community pay attention to this work for the next few years?</w:t>
      </w:r>
    </w:p>
    <w:p w14:paraId="3A6F99B4" w14:textId="77777777" w:rsidR="00721A74" w:rsidRPr="00F2235B" w:rsidRDefault="00721A74" w:rsidP="0046783B">
      <w:pPr>
        <w:pStyle w:val="Titolo1"/>
      </w:pPr>
      <w:r>
        <w:t xml:space="preserve">Broader </w:t>
      </w:r>
      <w:r w:rsidRPr="0046783B">
        <w:t>Impact</w:t>
      </w:r>
    </w:p>
    <w:p w14:paraId="66686E4C" w14:textId="77777777" w:rsidR="00721A74" w:rsidRDefault="00721A74" w:rsidP="00B95CFC">
      <w:pPr>
        <w:pStyle w:val="Corpodeltesto2"/>
      </w:pPr>
      <w:r>
        <w:t xml:space="preserve">How can this research, when complete, impact society, research communities, industry, and others?  </w:t>
      </w:r>
    </w:p>
    <w:p w14:paraId="4F5C46A1" w14:textId="77777777" w:rsidR="00721A74" w:rsidRPr="00F2235B" w:rsidRDefault="00721A74" w:rsidP="0046783B">
      <w:pPr>
        <w:pStyle w:val="Titolo1"/>
      </w:pPr>
      <w:r w:rsidRPr="0046783B">
        <w:t>Research</w:t>
      </w:r>
      <w:r>
        <w:t xml:space="preserve"> Plan</w:t>
      </w:r>
    </w:p>
    <w:p w14:paraId="220E7358" w14:textId="77777777" w:rsidR="00721A74" w:rsidRDefault="00721A74" w:rsidP="00B95CFC">
      <w:pPr>
        <w:pStyle w:val="Corpodeltesto2"/>
      </w:pPr>
      <w:r>
        <w:t xml:space="preserve">What </w:t>
      </w:r>
      <w:r w:rsidRPr="00B95CFC">
        <w:t>are</w:t>
      </w:r>
      <w:r>
        <w:t xml:space="preserve"> the fundamental concepts of computational thinking (artificial intelligence, information modeling, algorithmic design, etc.) that are required for your work?</w:t>
      </w:r>
      <w:r w:rsidR="00A3032A">
        <w:t xml:space="preserve">  </w:t>
      </w:r>
    </w:p>
    <w:p w14:paraId="1F6BBD2E" w14:textId="1523D327" w:rsidR="00721A74" w:rsidRDefault="00A3032A" w:rsidP="00B95CFC">
      <w:pPr>
        <w:pStyle w:val="Corpodeltesto2"/>
      </w:pPr>
      <w:r>
        <w:t xml:space="preserve">What is you anticipated architecture, data </w:t>
      </w:r>
      <w:proofErr w:type="gramStart"/>
      <w:r w:rsidR="006A6864">
        <w:t>structure,</w:t>
      </w:r>
      <w:proofErr w:type="gramEnd"/>
      <w:r>
        <w:t xml:space="preserve"> flow chart, sample user interface, etc. (</w:t>
      </w:r>
      <w:r w:rsidR="004E0F0C">
        <w:fldChar w:fldCharType="begin"/>
      </w:r>
      <w:r w:rsidR="00B95CFC">
        <w:instrText xml:space="preserve"> REF _Ref203309447 \h </w:instrText>
      </w:r>
      <w:r w:rsidR="004E0F0C">
        <w:fldChar w:fldCharType="separate"/>
      </w:r>
      <w:r w:rsidR="00B718A4" w:rsidRPr="00E75FEB">
        <w:t xml:space="preserve">Figure </w:t>
      </w:r>
      <w:r w:rsidR="00B718A4">
        <w:rPr>
          <w:noProof/>
        </w:rPr>
        <w:t>1</w:t>
      </w:r>
      <w:r w:rsidR="004E0F0C">
        <w:fldChar w:fldCharType="end"/>
      </w:r>
      <w:r>
        <w:t>)?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3032A" w14:paraId="1CECF286" w14:textId="77777777" w:rsidTr="00E75FE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34548C2" w14:textId="77777777" w:rsidR="00A3032A" w:rsidRPr="00E75FEB" w:rsidRDefault="001E0911" w:rsidP="00B95CFC">
            <w:pPr>
              <w:pStyle w:val="Didascalia"/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g">
                  <w:drawing>
                    <wp:inline distT="0" distB="0" distL="0" distR="0" wp14:anchorId="6E6640F3" wp14:editId="63D69CEA">
                      <wp:extent cx="3035300" cy="1727835"/>
                      <wp:effectExtent l="0" t="0" r="12700" b="12065"/>
                      <wp:docPr id="5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035300" cy="1727835"/>
                                <a:chOff x="3149" y="10339"/>
                                <a:chExt cx="5991" cy="3411"/>
                              </a:xfrm>
                            </wpg:grpSpPr>
                            <wps:wsp>
                              <wps:cNvPr id="6" name="AutoShape 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3149" y="10339"/>
                                  <a:ext cx="5991" cy="34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6" y="10339"/>
                                  <a:ext cx="1737" cy="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74" y="11559"/>
                                  <a:ext cx="1738" cy="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6"/>
                              <wps:cNvCnPr>
                                <a:cxnSpLocks noChangeShapeType="1"/>
                                <a:stCxn id="7" idx="2"/>
                                <a:endCxn id="8" idx="1"/>
                              </wps:cNvCnPr>
                              <wps:spPr bwMode="auto">
                                <a:xfrm rot="16200000" flipH="1">
                                  <a:off x="4636" y="10574"/>
                                  <a:ext cx="866" cy="1810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7"/>
                              <wps:cNvCnPr>
                                <a:cxnSpLocks noChangeShapeType="1"/>
                                <a:stCxn id="8" idx="0"/>
                                <a:endCxn id="7" idx="3"/>
                              </wps:cNvCnPr>
                              <wps:spPr bwMode="auto">
                                <a:xfrm rot="5400000" flipH="1">
                                  <a:off x="5506" y="10220"/>
                                  <a:ext cx="866" cy="1811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12156"/>
                                  <a:ext cx="1200" cy="1594"/>
                                </a:xfrm>
                                <a:prstGeom prst="can">
                                  <a:avLst>
                                    <a:gd name="adj" fmla="val 3320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CnPr>
                                <a:cxnSpLocks noChangeShapeType="1"/>
                                <a:stCxn id="11" idx="4"/>
                                <a:endCxn id="8" idx="2"/>
                              </wps:cNvCnPr>
                              <wps:spPr bwMode="auto">
                                <a:xfrm flipV="1">
                                  <a:off x="4348" y="12266"/>
                                  <a:ext cx="2496" cy="687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10463"/>
                                  <a:ext cx="1594" cy="763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CnPr>
                                <a:cxnSpLocks noChangeShapeType="1"/>
                                <a:stCxn id="8" idx="3"/>
                                <a:endCxn id="13" idx="1"/>
                              </wps:cNvCnPr>
                              <wps:spPr bwMode="auto">
                                <a:xfrm flipV="1">
                                  <a:off x="7712" y="11226"/>
                                  <a:ext cx="631" cy="68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239pt;height:136.05pt;mso-position-horizontal-relative:char;mso-position-vertical-relative:line" coordorigin="3149,10339" coordsize="5991,3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">
                      <o:lock v:ext="edit" aspectratio="t"/>
                      <v:rect id="AutoShape 2" o:spid="_x0000_s1027" style="position:absolute;left:3149;top:10339;width:5991;height:3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      <o:lock v:ext="edit" aspectratio="t" text="t"/>
                      </v:rect>
                      <v:rect id="Rectangle 4" o:spid="_x0000_s1028" style="position:absolute;left:3296;top:10339;width:1737;height:7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      <v:rect id="Rectangle 5" o:spid="_x0000_s1029" style="position:absolute;left:5974;top:11559;width:1738;height:7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    <v:shapetype id="_x0000_t33" coordsize="21600,21600" o:spt="33" o:oned="t" path="m0,0l21600,,21600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6" o:spid="_x0000_s1030" type="#_x0000_t33" style="position:absolute;left:4636;top:10574;width:866;height:1810;rotation: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JVGsEAAADaAAAADwAAAGRycy9kb3ducmV2LnhtbESPQYvCMBSE74L/ITzBm6buQdbaVERX&#10;EGQPq4IeH81rU2xeShO1/vvNwoLHYWa+YbJVbxvxoM7XjhXMpgkI4sLpmisF59Nu8gnCB2SNjWNS&#10;8CIPq3w4yDDV7sk/9DiGSkQI+xQVmBDaVEpfGLLop64ljl7pOoshyq6SusNnhNtGfiTJXFqsOS4Y&#10;bGljqLgd71bBwV1l6a5mU27Nxd/8/Utfvs9KjUf9egkiUB/e4f/2XitYwN+VeANk/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YlUawQAAANoAAAAPAAAAAAAAAAAAAAAA&#10;AKECAABkcnMvZG93bnJldi54bWxQSwUGAAAAAAQABAD5AAAAjwMAAAAA&#10;">
                        <v:stroke endarrow="block"/>
                      </v:shape>
                      <v:shape id="AutoShape 7" o:spid="_x0000_s1031" type="#_x0000_t33" style="position:absolute;left:5506;top:10220;width:866;height:1811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uPAc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Qyy8ygN7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/rjwHDAAAA2wAAAA8AAAAAAAAAAAAA&#10;AAAAoQIAAGRycy9kb3ducmV2LnhtbFBLBQYAAAAABAAEAPkAAACRAwAAAAA=&#10;">
                        <v:stroke endarrow="block"/>
                      </v:shape>
                      <v:shapetype id="_x0000_t22" coordsize="21600,21600" o:spt="22" adj="5400" path="m10800,0qx0@1l0@2qy10800,21600,21600@2l21600@1qy10800,0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8" o:spid="_x0000_s1032" type="#_x0000_t22" style="position:absolute;left:3149;top:12156;width:1200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zvfwgAA&#10;ANsAAAAPAAAAZHJzL2Rvd25yZXYueG1sRE9Na4NAEL0H8h+WCfQSkjUlhGKySgiVCjnVlEJvgztV&#10;qTsr7katv75bKPQ2j/c5p3QyrRiod41lBbttBIK4tLrhSsHbLds8gXAeWWNrmRR8k4M0WS5OGGs7&#10;8isNha9ECGEXo4La+y6W0pU1GXRb2xEH7tP2Bn2AfSV1j2MIN618jKKDNNhwaKixo0tN5VdxNwq6&#10;j/Gdngt9uOfRWjuXzdf9y6zUw2o6H0F4mvy/+M+d6zB/B7+/hANk8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3O9/CAAAA2wAAAA8AAAAAAAAAAAAAAAAAlwIAAGRycy9kb3du&#10;cmV2LnhtbFBLBQYAAAAABAAEAPUAAACGAwAAAAA=&#10;"/>
                      <v:shape id="AutoShape 9" o:spid="_x0000_s1033" type="#_x0000_t33" style="position:absolute;left:4348;top:12266;width:2496;height:687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W/8AAAADbAAAADwAAAGRycy9kb3ducmV2LnhtbERPS2rDMBDdF3oHMYXsGrkOOMWNbExo&#10;aJd10gMM1sQytkZGUhP39lGhkN083nd29WIncSEfBscKXtYZCOLO6YF7Bd+nw/MriBCRNU6OScEv&#10;Bairx4cdltpduaXLMfYihXAoUYGJcS6lDJ0hi2HtZuLEnZ23GBP0vdQeryncTjLPskJaHDg1GJxp&#10;b6gbjz9WQbPZHtrOf2yC2X8V+ZKP83l4V2r1tDRvICIt8S7+d3/qND+Hv1/SAbK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z2Fv/AAAAA2wAAAA8AAAAAAAAAAAAAAAAA&#10;oQIAAGRycy9kb3ducmV2LnhtbFBLBQYAAAAABAAEAPkAAACOAwAAAAA=&#10;">
                        <v:stroke endarrow="block"/>
                      </v:shape>
                      <v:shape id="AutoShape 10" o:spid="_x0000_s1034" style="position:absolute;left:7546;top:10463;width:1594;height:76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YU6wQAA&#10;ANsAAAAPAAAAZHJzL2Rvd25yZXYueG1sRE9NawIxEL0L/Q9hCl6kJipI3RqlFQQvImsFe5xuppul&#10;m8myibr+eyMI3ubxPme+7FwtztSGyrOG0VCBIC68qbjUcPhev72DCBHZYO2ZNFwpwHLx0ptjZvyF&#10;czrvYylSCIcMNdgYm0zKUFhyGIa+IU7cn28dxgTbUpoWLync1XKs1FQ6rDg1WGxoZan435+chkF+&#10;wGC2+bGcfO3Gv7MfNbWd0rr/2n1+gIjUxaf44d6YNH8C91/SAXJ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WFOsEAAADbAAAADwAAAAAAAAAAAAAAAACXAgAAZHJzL2Rvd25y&#10;ZXYueG1sUEsFBgAAAAAEAAQA9QAAAIUDAAAAAA==&#10;" path="m0,0l5400,21600,16200,21600,21600,,,0xe">
                        <v:stroke joinstyle="miter"/>
                        <v:path o:connecttype="custom" o:connectlocs="1395,382;797,763;199,382;797,0" o:connectangles="0,0,0,0" textboxrect="4499,4501,17101,17099"/>
                      </v:shape>
                      <v:shape id="AutoShape 11" o:spid="_x0000_s1035" type="#_x0000_t33" style="position:absolute;left:7712;top:11226;width:631;height:686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MrEMAAAADbAAAADwAAAGRycy9kb3ducmV2LnhtbERP3WrCMBS+F/YO4Qx2p6l1dKMaS5GJ&#10;Xq5uD3Bojk2xOSlJpt3bG2Gwu/Px/Z5NNdlBXMmH3rGC5SIDQdw63XOn4PtrP38HESKyxsExKfil&#10;ANX2abbBUrsbN3Q9xU6kEA4lKjAxjqWUoTVkMSzcSJy4s/MWY4K+k9rjLYXbQeZZVkiLPacGgyPt&#10;DLWX049VUK/e9k3rD6tgdp9FPuWX8dx/KPXyPNVrEJGm+C/+cx91mv8Kj1/SAXJ7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xTKxDAAAAA2wAAAA8AAAAAAAAAAAAAAAAA&#10;oQIAAGRycy9kb3ducmV2LnhtbFBLBQYAAAAABAAEAPkAAACO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1404F30D" w14:textId="77777777" w:rsidR="00A3032A" w:rsidRPr="00E75FEB" w:rsidRDefault="00A3032A" w:rsidP="00A3032A">
            <w:pPr>
              <w:pStyle w:val="Didascalia"/>
              <w:rPr>
                <w:sz w:val="21"/>
                <w:szCs w:val="21"/>
              </w:rPr>
            </w:pPr>
            <w:bookmarkStart w:id="1" w:name="_Ref203309447"/>
            <w:r w:rsidRPr="00E75FEB">
              <w:t xml:space="preserve">Figure </w:t>
            </w:r>
            <w:r w:rsidR="001E0911">
              <w:fldChar w:fldCharType="begin"/>
            </w:r>
            <w:r w:rsidR="001E0911">
              <w:instrText xml:space="preserve"> SEQ Figure \* ARABIC </w:instrText>
            </w:r>
            <w:r w:rsidR="001E0911">
              <w:fldChar w:fldCharType="separate"/>
            </w:r>
            <w:r w:rsidR="00B718A4">
              <w:rPr>
                <w:noProof/>
              </w:rPr>
              <w:t>1</w:t>
            </w:r>
            <w:r w:rsidR="001E0911">
              <w:rPr>
                <w:noProof/>
              </w:rPr>
              <w:fldChar w:fldCharType="end"/>
            </w:r>
            <w:bookmarkEnd w:id="1"/>
            <w:r w:rsidRPr="00E75FEB">
              <w:t>:  System Architecture</w:t>
            </w:r>
          </w:p>
        </w:tc>
      </w:tr>
    </w:tbl>
    <w:p w14:paraId="4920BD05" w14:textId="77777777" w:rsidR="00B95CFC" w:rsidRDefault="00B95CFC" w:rsidP="00B95CFC">
      <w:pPr>
        <w:pStyle w:val="Corpodeltesto2"/>
      </w:pPr>
      <w:r>
        <w:t>How will you validate your research?</w:t>
      </w:r>
    </w:p>
    <w:p w14:paraId="08004774" w14:textId="77777777" w:rsidR="00A3032A" w:rsidRDefault="00A3032A" w:rsidP="00B95CFC">
      <w:pPr>
        <w:pStyle w:val="Corpodeltesto2"/>
      </w:pPr>
      <w:r>
        <w:t xml:space="preserve">What is </w:t>
      </w:r>
      <w:r w:rsidRPr="00B95CFC">
        <w:t>the</w:t>
      </w:r>
      <w:r>
        <w:t xml:space="preserve"> timeline that you anticipate (see </w:t>
      </w:r>
      <w:r w:rsidR="004E0F0C">
        <w:fldChar w:fldCharType="begin"/>
      </w:r>
      <w:r>
        <w:instrText xml:space="preserve"> REF _Ref105836908 \h </w:instrText>
      </w:r>
      <w:r w:rsidR="004E0F0C">
        <w:fldChar w:fldCharType="separate"/>
      </w:r>
      <w:r w:rsidR="00B718A4" w:rsidRPr="006F289D">
        <w:t xml:space="preserve">Table </w:t>
      </w:r>
      <w:r w:rsidR="00B718A4">
        <w:rPr>
          <w:noProof/>
        </w:rPr>
        <w:t>1</w:t>
      </w:r>
      <w:r w:rsidR="004E0F0C">
        <w:fldChar w:fldCharType="end"/>
      </w:r>
      <w:r>
        <w:t>)?</w:t>
      </w:r>
    </w:p>
    <w:p w14:paraId="0DC1F06E" w14:textId="77777777" w:rsidR="002969D2" w:rsidRPr="006F289D" w:rsidRDefault="002969D2" w:rsidP="006F289D">
      <w:pPr>
        <w:pStyle w:val="Didascalia"/>
      </w:pPr>
      <w:bookmarkStart w:id="2" w:name="_Ref105836908"/>
      <w:r w:rsidRPr="006F289D">
        <w:t xml:space="preserve">Table </w:t>
      </w:r>
      <w:r w:rsidR="001E0911">
        <w:fldChar w:fldCharType="begin"/>
      </w:r>
      <w:r w:rsidR="001E0911">
        <w:instrText xml:space="preserve"> SEQ Table \* ARABIC </w:instrText>
      </w:r>
      <w:r w:rsidR="001E0911">
        <w:fldChar w:fldCharType="separate"/>
      </w:r>
      <w:r w:rsidR="00B718A4">
        <w:rPr>
          <w:noProof/>
        </w:rPr>
        <w:t>1</w:t>
      </w:r>
      <w:r w:rsidR="001E0911">
        <w:rPr>
          <w:noProof/>
        </w:rPr>
        <w:fldChar w:fldCharType="end"/>
      </w:r>
      <w:bookmarkEnd w:id="2"/>
      <w:r w:rsidRPr="006F289D">
        <w:t>:  Statement of 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667"/>
        <w:gridCol w:w="966"/>
        <w:gridCol w:w="583"/>
        <w:gridCol w:w="573"/>
        <w:gridCol w:w="583"/>
        <w:gridCol w:w="583"/>
        <w:gridCol w:w="573"/>
      </w:tblGrid>
      <w:tr w:rsidR="00502BC2" w:rsidRPr="00F2235B" w14:paraId="5C987806" w14:textId="77777777" w:rsidTr="00E75FEB">
        <w:trPr>
          <w:jc w:val="center"/>
        </w:trPr>
        <w:tc>
          <w:tcPr>
            <w:tcW w:w="37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163C8" w14:textId="77777777" w:rsidR="00502BC2" w:rsidRPr="00E75FEB" w:rsidRDefault="00502BC2" w:rsidP="006F289D">
            <w:pPr>
              <w:pStyle w:val="Table-Text"/>
            </w:pPr>
            <w:r w:rsidRPr="00E75FEB">
              <w:t>Task</w:t>
            </w:r>
          </w:p>
        </w:tc>
        <w:tc>
          <w:tcPr>
            <w:tcW w:w="25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CDD5DC" w14:textId="77777777" w:rsidR="00502BC2" w:rsidRPr="00E75FEB" w:rsidRDefault="00502BC2" w:rsidP="006F289D">
            <w:pPr>
              <w:pStyle w:val="Table-Text"/>
            </w:pPr>
            <w:r w:rsidRPr="00E75FEB">
              <w:t>Description</w:t>
            </w:r>
          </w:p>
        </w:tc>
        <w:tc>
          <w:tcPr>
            <w:tcW w:w="0" w:type="auto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922978" w14:textId="77777777" w:rsidR="00502BC2" w:rsidRPr="00E75FEB" w:rsidRDefault="00502BC2" w:rsidP="006F289D">
            <w:pPr>
              <w:pStyle w:val="Table-Text"/>
            </w:pPr>
            <w:r w:rsidRPr="00E75FEB">
              <w:t>Time</w:t>
            </w:r>
          </w:p>
          <w:p w14:paraId="064DC48D" w14:textId="77777777" w:rsidR="00502BC2" w:rsidRPr="00E75FEB" w:rsidRDefault="00502BC2" w:rsidP="006F289D">
            <w:pPr>
              <w:pStyle w:val="Table-Text"/>
            </w:pPr>
            <w:r w:rsidRPr="00E75FEB">
              <w:t>(</w:t>
            </w:r>
            <w:proofErr w:type="gramStart"/>
            <w:r w:rsidRPr="00E75FEB">
              <w:t>month</w:t>
            </w:r>
            <w:proofErr w:type="gramEnd"/>
            <w:r w:rsidRPr="00E75FEB">
              <w:t>)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A1489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Su06</w:t>
            </w:r>
          </w:p>
          <w:p w14:paraId="1672B845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E324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Fa06</w:t>
            </w:r>
          </w:p>
          <w:p w14:paraId="77FDBF21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(4.5)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A5A22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Sp07</w:t>
            </w:r>
          </w:p>
          <w:p w14:paraId="2880C204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(4.5)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CA00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Su07</w:t>
            </w:r>
          </w:p>
          <w:p w14:paraId="031544D6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FE6955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Fa07</w:t>
            </w:r>
          </w:p>
          <w:p w14:paraId="781BC66F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(4.5)</w:t>
            </w:r>
          </w:p>
        </w:tc>
      </w:tr>
      <w:tr w:rsidR="00502BC2" w:rsidRPr="00F2235B" w14:paraId="56B7DF22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16701" w14:textId="77777777" w:rsidR="00502BC2" w:rsidRPr="00E75FEB" w:rsidRDefault="00502BC2" w:rsidP="006F289D">
            <w:pPr>
              <w:pStyle w:val="Table-Text"/>
            </w:pPr>
            <w:r w:rsidRPr="00E75FEB">
              <w:t>1</w:t>
            </w:r>
          </w:p>
        </w:tc>
        <w:tc>
          <w:tcPr>
            <w:tcW w:w="25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96F9F" w14:textId="77777777" w:rsidR="00502BC2" w:rsidRPr="00E75FEB" w:rsidRDefault="00502BC2" w:rsidP="006F289D">
            <w:pPr>
              <w:pStyle w:val="Table-Text"/>
            </w:pPr>
            <w:r w:rsidRPr="00E75FEB">
              <w:t>Develop understanding of the current product, process, and tools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DC13EF" w14:textId="77777777" w:rsidR="00502BC2" w:rsidRPr="00E75FEB" w:rsidRDefault="00EE63B1" w:rsidP="006F289D">
            <w:pPr>
              <w:pStyle w:val="Table-Text"/>
            </w:pPr>
            <w:r w:rsidRPr="00E75FEB">
              <w:t>11</w:t>
            </w:r>
            <w:r w:rsidR="00502BC2" w:rsidRPr="00E75FEB"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FF58441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8DF6F95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C862ED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7CFA1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35096F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</w:tr>
      <w:tr w:rsidR="00502BC2" w:rsidRPr="00F2235B" w14:paraId="34E6EBB8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80632" w14:textId="77777777" w:rsidR="00502BC2" w:rsidRPr="00E75FEB" w:rsidRDefault="00502BC2" w:rsidP="006F289D">
            <w:pPr>
              <w:pStyle w:val="Table-Text"/>
            </w:pPr>
            <w:r w:rsidRPr="00E75FEB">
              <w:t>2</w:t>
            </w:r>
          </w:p>
        </w:tc>
        <w:tc>
          <w:tcPr>
            <w:tcW w:w="25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2AD1D" w14:textId="77777777" w:rsidR="00502BC2" w:rsidRPr="00E75FEB" w:rsidRDefault="00502BC2" w:rsidP="006F289D">
            <w:pPr>
              <w:pStyle w:val="Table-Text"/>
            </w:pPr>
            <w:r w:rsidRPr="00E75FEB">
              <w:t>Develop method to capture design rules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882286" w14:textId="77777777" w:rsidR="00502BC2" w:rsidRPr="00E75FEB" w:rsidRDefault="00EE63B1" w:rsidP="006F289D">
            <w:pPr>
              <w:pStyle w:val="Table-Text"/>
            </w:pPr>
            <w:r w:rsidRPr="00E75FEB">
              <w:t>12</w:t>
            </w:r>
            <w:r w:rsidR="00502BC2" w:rsidRPr="00E75FEB"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16B95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A92B8A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3F82301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16396FC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A40F2C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</w:tr>
      <w:tr w:rsidR="00502BC2" w:rsidRPr="00F2235B" w14:paraId="72A8AACF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DB86E" w14:textId="77777777" w:rsidR="00502BC2" w:rsidRPr="00E75FEB" w:rsidRDefault="00502BC2" w:rsidP="006F289D">
            <w:pPr>
              <w:pStyle w:val="Table-Text"/>
            </w:pPr>
            <w:r w:rsidRPr="00E75FEB">
              <w:t>3</w:t>
            </w:r>
          </w:p>
        </w:tc>
        <w:tc>
          <w:tcPr>
            <w:tcW w:w="25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90B7B" w14:textId="77777777" w:rsidR="00502BC2" w:rsidRPr="00E75FEB" w:rsidRDefault="00502BC2" w:rsidP="006F289D">
            <w:pPr>
              <w:pStyle w:val="Table-Text"/>
            </w:pPr>
            <w:r w:rsidRPr="00E75FEB">
              <w:t>Validation of Method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CA5E60" w14:textId="77777777" w:rsidR="00502BC2" w:rsidRPr="00E75FEB" w:rsidRDefault="00EE63B1" w:rsidP="006F289D">
            <w:pPr>
              <w:pStyle w:val="Table-Text"/>
            </w:pPr>
            <w:r w:rsidRPr="00E75FEB">
              <w:t>7.5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369E8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2CBD1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1BEEF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DE69E89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14:paraId="635C9ABA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</w:tr>
      <w:tr w:rsidR="00EE63B1" w:rsidRPr="00F2235B" w14:paraId="1B652C82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ADADDA" w14:textId="77777777" w:rsidR="00EE63B1" w:rsidRPr="00E75FEB" w:rsidRDefault="00EE63B1" w:rsidP="006F289D">
            <w:pPr>
              <w:pStyle w:val="Table-Text"/>
            </w:pPr>
            <w:r w:rsidRPr="00E75FEB">
              <w:t>4</w:t>
            </w:r>
          </w:p>
        </w:tc>
        <w:tc>
          <w:tcPr>
            <w:tcW w:w="253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F35857" w14:textId="77777777" w:rsidR="00EE63B1" w:rsidRPr="00E75FEB" w:rsidRDefault="00EE63B1" w:rsidP="006F289D">
            <w:pPr>
              <w:pStyle w:val="Table-Text"/>
            </w:pPr>
            <w:r w:rsidRPr="00E75FEB">
              <w:t>Training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90DAC4" w14:textId="77777777" w:rsidR="00EE63B1" w:rsidRPr="00E75FEB" w:rsidRDefault="00EE63B1" w:rsidP="006F289D">
            <w:pPr>
              <w:pStyle w:val="Table-Text"/>
            </w:pPr>
            <w:r w:rsidRPr="00E75FEB"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59740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84A71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BCA2DF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AC12C56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14:paraId="5FCECB96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</w:tr>
    </w:tbl>
    <w:p w14:paraId="13694A1A" w14:textId="77777777" w:rsidR="00B95CFC" w:rsidRDefault="00B95CFC" w:rsidP="00B95CFC">
      <w:pPr>
        <w:pStyle w:val="Titolo1"/>
      </w:pPr>
      <w:r>
        <w:t>Conclusions</w:t>
      </w:r>
    </w:p>
    <w:p w14:paraId="494C76E0" w14:textId="77777777" w:rsidR="00B95CFC" w:rsidRDefault="00B95CFC" w:rsidP="00B95CFC">
      <w:pPr>
        <w:pStyle w:val="Corpodeltesto2"/>
      </w:pPr>
      <w:r>
        <w:t>What are the major anticipated results of your work?</w:t>
      </w:r>
    </w:p>
    <w:p w14:paraId="15794865" w14:textId="77777777" w:rsidR="00B95CFC" w:rsidRDefault="00B95CFC" w:rsidP="00B95CFC">
      <w:pPr>
        <w:pStyle w:val="Titolo1"/>
      </w:pPr>
      <w:r>
        <w:t>References</w:t>
      </w:r>
    </w:p>
    <w:p w14:paraId="68DAF613" w14:textId="77777777" w:rsidR="00B95CFC" w:rsidRDefault="00B95CFC" w:rsidP="00B95CFC">
      <w:pPr>
        <w:pStyle w:val="Reference"/>
      </w:pPr>
      <w:proofErr w:type="spellStart"/>
      <w:r>
        <w:t>Divekar</w:t>
      </w:r>
      <w:proofErr w:type="spellEnd"/>
      <w:r>
        <w:t xml:space="preserve">, A., </w:t>
      </w:r>
      <w:proofErr w:type="gramStart"/>
      <w:r>
        <w:t>Summers</w:t>
      </w:r>
      <w:proofErr w:type="gramEnd"/>
      <w:r>
        <w:t xml:space="preserve">, J., (2004), “A Really Good Conference Paper”, </w:t>
      </w:r>
      <w:r>
        <w:rPr>
          <w:i/>
        </w:rPr>
        <w:t>ASME Design Engineering Technical Conferences and Computers in Engineering Conference,</w:t>
      </w:r>
      <w:r>
        <w:t xml:space="preserve"> CAPP, DETC2004-12345, Somewhere City, SC, September 13-16, 2004.</w:t>
      </w:r>
    </w:p>
    <w:p w14:paraId="331F1743" w14:textId="77777777" w:rsidR="00B95CFC" w:rsidRPr="00B95CFC" w:rsidRDefault="00B95CFC" w:rsidP="00B95CFC">
      <w:pPr>
        <w:pStyle w:val="Reference"/>
      </w:pPr>
      <w:proofErr w:type="spellStart"/>
      <w:proofErr w:type="gramStart"/>
      <w:r>
        <w:t>Ostergaard</w:t>
      </w:r>
      <w:proofErr w:type="spellEnd"/>
      <w:r>
        <w:t xml:space="preserve">, K., Wetmore, W., (2008), “A Not to Hard to Read Journal Paper”, </w:t>
      </w:r>
      <w:r>
        <w:rPr>
          <w:i/>
        </w:rPr>
        <w:t>ASME Journal of Mechanical Design</w:t>
      </w:r>
      <w:r>
        <w:t>, vol. 15, no. 3, pp. 5-12.</w:t>
      </w:r>
      <w:proofErr w:type="gramEnd"/>
    </w:p>
    <w:sectPr w:rsidR="00B95CFC" w:rsidRPr="00B95CFC" w:rsidSect="0046783B">
      <w:headerReference w:type="default" r:id="rId11"/>
      <w:foot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7D8C" w14:textId="77777777" w:rsidR="00634E67" w:rsidRDefault="00634E67" w:rsidP="00271FD7">
      <w:r>
        <w:separator/>
      </w:r>
    </w:p>
  </w:endnote>
  <w:endnote w:type="continuationSeparator" w:id="0">
    <w:p w14:paraId="1DBF3B99" w14:textId="77777777" w:rsidR="00634E67" w:rsidRDefault="00634E67" w:rsidP="0027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A5E0" w14:textId="77777777" w:rsidR="00634E67" w:rsidRDefault="00634E67" w:rsidP="00E75FEB">
    <w:pPr>
      <w:pStyle w:val="Affiliation"/>
      <w:tabs>
        <w:tab w:val="right" w:pos="9000"/>
      </w:tabs>
    </w:pPr>
    <w:r>
      <w:t>ASME CIE 2013 Graduate Poster Abstracts</w:t>
    </w:r>
    <w:r w:rsidRPr="0046783B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68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B9EA" w14:textId="77777777" w:rsidR="00634E67" w:rsidRDefault="00634E67" w:rsidP="00271FD7">
      <w:r>
        <w:separator/>
      </w:r>
    </w:p>
  </w:footnote>
  <w:footnote w:type="continuationSeparator" w:id="0">
    <w:p w14:paraId="4D87C715" w14:textId="77777777" w:rsidR="00634E67" w:rsidRDefault="00634E67" w:rsidP="00271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78"/>
      <w:gridCol w:w="4338"/>
    </w:tblGrid>
    <w:tr w:rsidR="00634E67" w14:paraId="71C4BF06" w14:textId="77777777" w:rsidTr="00E75FEB">
      <w:tc>
        <w:tcPr>
          <w:tcW w:w="4878" w:type="dxa"/>
        </w:tcPr>
        <w:p w14:paraId="4F55E439" w14:textId="77777777" w:rsidR="00634E67" w:rsidRPr="00E75FEB" w:rsidRDefault="00634E67" w:rsidP="00E75FEB">
          <w:pPr>
            <w:pStyle w:val="Intestazione"/>
            <w:tabs>
              <w:tab w:val="clear" w:pos="9360"/>
              <w:tab w:val="right" w:pos="9000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0E7FBFF6" wp14:editId="55F408D2">
                <wp:extent cx="486410" cy="302260"/>
                <wp:effectExtent l="0" t="0" r="0" b="254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2D214E47" w14:textId="77777777" w:rsidR="00634E67" w:rsidRPr="00E75FEB" w:rsidRDefault="00634E67" w:rsidP="00873712">
          <w:pPr>
            <w:pStyle w:val="Intestazione"/>
            <w:tabs>
              <w:tab w:val="clear" w:pos="9360"/>
              <w:tab w:val="right" w:pos="9000"/>
            </w:tabs>
            <w:jc w:val="right"/>
            <w:rPr>
              <w:rFonts w:ascii="Calibri" w:hAnsi="Calibri"/>
              <w:sz w:val="16"/>
              <w:szCs w:val="16"/>
            </w:rPr>
          </w:pPr>
          <w:r w:rsidRPr="00E75FEB">
            <w:rPr>
              <w:rFonts w:ascii="Calibri" w:hAnsi="Calibri"/>
              <w:sz w:val="16"/>
              <w:szCs w:val="16"/>
            </w:rPr>
            <w:t>201</w:t>
          </w:r>
          <w:r>
            <w:rPr>
              <w:rFonts w:ascii="Calibri" w:hAnsi="Calibri"/>
              <w:sz w:val="16"/>
              <w:szCs w:val="16"/>
            </w:rPr>
            <w:t>3</w:t>
          </w:r>
          <w:r w:rsidRPr="00E75FEB">
            <w:rPr>
              <w:rFonts w:ascii="Calibri" w:hAnsi="Calibri"/>
              <w:sz w:val="16"/>
              <w:szCs w:val="16"/>
            </w:rPr>
            <w:t xml:space="preserve"> Internation</w:t>
          </w:r>
          <w:r>
            <w:rPr>
              <w:rFonts w:ascii="Calibri" w:hAnsi="Calibri"/>
              <w:sz w:val="16"/>
              <w:szCs w:val="16"/>
            </w:rPr>
            <w:t>al</w:t>
          </w:r>
          <w:r w:rsidRPr="00E75FEB">
            <w:rPr>
              <w:rFonts w:ascii="Calibri" w:hAnsi="Calibri"/>
              <w:sz w:val="16"/>
              <w:szCs w:val="16"/>
            </w:rPr>
            <w:t xml:space="preserve"> Design Engineering Technical Conferences &amp; Computers and Information in Engineering Conference </w:t>
          </w:r>
        </w:p>
      </w:tc>
    </w:tr>
  </w:tbl>
  <w:p w14:paraId="23E14317" w14:textId="77777777" w:rsidR="00634E67" w:rsidRPr="0046783B" w:rsidRDefault="00634E67" w:rsidP="0046783B">
    <w:pPr>
      <w:pStyle w:val="Intestazione"/>
      <w:tabs>
        <w:tab w:val="clear" w:pos="9360"/>
        <w:tab w:val="right" w:pos="9000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B418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2E1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F83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B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94E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00E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82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4C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4EF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46594"/>
    <w:multiLevelType w:val="hybridMultilevel"/>
    <w:tmpl w:val="9236C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FA6E2D"/>
    <w:multiLevelType w:val="hybridMultilevel"/>
    <w:tmpl w:val="701C7A12"/>
    <w:lvl w:ilvl="0" w:tplc="A65C7FF4">
      <w:start w:val="1"/>
      <w:numFmt w:val="bullet"/>
      <w:pStyle w:val="ques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D80EE8"/>
    <w:multiLevelType w:val="hybridMultilevel"/>
    <w:tmpl w:val="346C9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FD28CC"/>
    <w:multiLevelType w:val="hybridMultilevel"/>
    <w:tmpl w:val="921A9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B6D54"/>
    <w:multiLevelType w:val="hybridMultilevel"/>
    <w:tmpl w:val="7C1A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10CCF"/>
    <w:multiLevelType w:val="hybridMultilevel"/>
    <w:tmpl w:val="DC846546"/>
    <w:lvl w:ilvl="0" w:tplc="0E16DE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005FF"/>
    <w:multiLevelType w:val="hybridMultilevel"/>
    <w:tmpl w:val="37F4FCF6"/>
    <w:lvl w:ilvl="0" w:tplc="A7887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60AD27E">
      <w:start w:val="1"/>
      <w:numFmt w:val="bullet"/>
      <w:pStyle w:val="PI-lis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302D5"/>
    <w:multiLevelType w:val="hybridMultilevel"/>
    <w:tmpl w:val="9A1217E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4"/>
    <w:rsid w:val="00011AB9"/>
    <w:rsid w:val="00021983"/>
    <w:rsid w:val="000666D2"/>
    <w:rsid w:val="00073F01"/>
    <w:rsid w:val="000C685A"/>
    <w:rsid w:val="000D684B"/>
    <w:rsid w:val="000F66CC"/>
    <w:rsid w:val="00120AE3"/>
    <w:rsid w:val="00144705"/>
    <w:rsid w:val="00156241"/>
    <w:rsid w:val="001A7450"/>
    <w:rsid w:val="001E0911"/>
    <w:rsid w:val="00206AFA"/>
    <w:rsid w:val="00232097"/>
    <w:rsid w:val="00233A6B"/>
    <w:rsid w:val="00271FD7"/>
    <w:rsid w:val="0028092A"/>
    <w:rsid w:val="002969D2"/>
    <w:rsid w:val="003003CA"/>
    <w:rsid w:val="00310AE8"/>
    <w:rsid w:val="00334794"/>
    <w:rsid w:val="00346896"/>
    <w:rsid w:val="00370FCB"/>
    <w:rsid w:val="00386872"/>
    <w:rsid w:val="003C28AE"/>
    <w:rsid w:val="00425D35"/>
    <w:rsid w:val="00461E9E"/>
    <w:rsid w:val="0046783B"/>
    <w:rsid w:val="00471166"/>
    <w:rsid w:val="00494A0C"/>
    <w:rsid w:val="004E0F0C"/>
    <w:rsid w:val="00502BC2"/>
    <w:rsid w:val="0050422D"/>
    <w:rsid w:val="0051286E"/>
    <w:rsid w:val="00530D81"/>
    <w:rsid w:val="00540995"/>
    <w:rsid w:val="00553AE3"/>
    <w:rsid w:val="005644BB"/>
    <w:rsid w:val="0059341E"/>
    <w:rsid w:val="00596FE4"/>
    <w:rsid w:val="005C5267"/>
    <w:rsid w:val="005E1906"/>
    <w:rsid w:val="005F5722"/>
    <w:rsid w:val="005F7BD6"/>
    <w:rsid w:val="00601CF2"/>
    <w:rsid w:val="00614430"/>
    <w:rsid w:val="00634E67"/>
    <w:rsid w:val="00637043"/>
    <w:rsid w:val="00643D77"/>
    <w:rsid w:val="00684010"/>
    <w:rsid w:val="006A4096"/>
    <w:rsid w:val="006A6864"/>
    <w:rsid w:val="006F289D"/>
    <w:rsid w:val="0070337B"/>
    <w:rsid w:val="00704341"/>
    <w:rsid w:val="00721A74"/>
    <w:rsid w:val="00737B08"/>
    <w:rsid w:val="00747549"/>
    <w:rsid w:val="0076122F"/>
    <w:rsid w:val="007651E6"/>
    <w:rsid w:val="00773A91"/>
    <w:rsid w:val="007C49C3"/>
    <w:rsid w:val="00820DE6"/>
    <w:rsid w:val="008418F4"/>
    <w:rsid w:val="00847C28"/>
    <w:rsid w:val="00853B09"/>
    <w:rsid w:val="00854995"/>
    <w:rsid w:val="00873712"/>
    <w:rsid w:val="00885E13"/>
    <w:rsid w:val="008F189C"/>
    <w:rsid w:val="008F52D6"/>
    <w:rsid w:val="009359D1"/>
    <w:rsid w:val="009362E4"/>
    <w:rsid w:val="0094664D"/>
    <w:rsid w:val="00986D88"/>
    <w:rsid w:val="009E1CAE"/>
    <w:rsid w:val="009F3EF3"/>
    <w:rsid w:val="00A3032A"/>
    <w:rsid w:val="00A752C9"/>
    <w:rsid w:val="00A8290A"/>
    <w:rsid w:val="00AC36FC"/>
    <w:rsid w:val="00AD0F09"/>
    <w:rsid w:val="00AD2E25"/>
    <w:rsid w:val="00AE33AB"/>
    <w:rsid w:val="00AF0363"/>
    <w:rsid w:val="00B119E0"/>
    <w:rsid w:val="00B15E2C"/>
    <w:rsid w:val="00B535C3"/>
    <w:rsid w:val="00B54353"/>
    <w:rsid w:val="00B718A4"/>
    <w:rsid w:val="00B82419"/>
    <w:rsid w:val="00B95CFC"/>
    <w:rsid w:val="00BC0CFE"/>
    <w:rsid w:val="00BC0D3D"/>
    <w:rsid w:val="00BC7636"/>
    <w:rsid w:val="00C06F0A"/>
    <w:rsid w:val="00C553FF"/>
    <w:rsid w:val="00C56BF1"/>
    <w:rsid w:val="00C60A59"/>
    <w:rsid w:val="00C73B00"/>
    <w:rsid w:val="00C87DCD"/>
    <w:rsid w:val="00CB2156"/>
    <w:rsid w:val="00CD08D4"/>
    <w:rsid w:val="00CD35C9"/>
    <w:rsid w:val="00CD48EE"/>
    <w:rsid w:val="00CE3B51"/>
    <w:rsid w:val="00D131BE"/>
    <w:rsid w:val="00D15785"/>
    <w:rsid w:val="00D23327"/>
    <w:rsid w:val="00D30E1C"/>
    <w:rsid w:val="00D456C0"/>
    <w:rsid w:val="00D72D2B"/>
    <w:rsid w:val="00DA7174"/>
    <w:rsid w:val="00DB1608"/>
    <w:rsid w:val="00DB2677"/>
    <w:rsid w:val="00DF6E34"/>
    <w:rsid w:val="00E1192E"/>
    <w:rsid w:val="00E445BD"/>
    <w:rsid w:val="00E52090"/>
    <w:rsid w:val="00E75FEB"/>
    <w:rsid w:val="00E82832"/>
    <w:rsid w:val="00E8760E"/>
    <w:rsid w:val="00EA0D7E"/>
    <w:rsid w:val="00EC738B"/>
    <w:rsid w:val="00EE63B1"/>
    <w:rsid w:val="00F2235B"/>
    <w:rsid w:val="00F80754"/>
    <w:rsid w:val="00F90864"/>
    <w:rsid w:val="00F916A1"/>
    <w:rsid w:val="00FA5465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1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CFC"/>
    <w:rPr>
      <w:rFonts w:ascii="Times" w:eastAsia="Times" w:hAnsi="Times"/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6F289D"/>
    <w:pPr>
      <w:keepNext/>
      <w:spacing w:before="240" w:after="60"/>
      <w:outlineLvl w:val="0"/>
    </w:pPr>
    <w:rPr>
      <w:rFonts w:ascii="Cambria" w:hAnsi="Cambria"/>
      <w:b/>
      <w:bCs/>
      <w:kern w:val="32"/>
      <w:sz w:val="22"/>
      <w:szCs w:val="24"/>
    </w:rPr>
  </w:style>
  <w:style w:type="paragraph" w:styleId="Titolo2">
    <w:name w:val="heading 2"/>
    <w:basedOn w:val="Normale"/>
    <w:next w:val="Normale"/>
    <w:qFormat/>
    <w:rsid w:val="006F289D"/>
    <w:pPr>
      <w:keepNext/>
      <w:spacing w:before="90"/>
      <w:ind w:left="720"/>
      <w:outlineLvl w:val="1"/>
    </w:pPr>
    <w:rPr>
      <w:rFonts w:ascii="Cambria" w:hAnsi="Cambria"/>
      <w:bCs/>
      <w:i/>
      <w:iCs/>
      <w:sz w:val="2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20DE6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rsid w:val="006F289D"/>
    <w:pPr>
      <w:spacing w:after="120"/>
      <w:jc w:val="both"/>
    </w:pPr>
    <w:rPr>
      <w:rFonts w:ascii="Calibri" w:hAnsi="Calibri"/>
      <w:sz w:val="22"/>
    </w:rPr>
  </w:style>
  <w:style w:type="character" w:customStyle="1" w:styleId="eudoraheader">
    <w:name w:val="eudoraheader"/>
    <w:basedOn w:val="Caratterepredefinitoparagrafo"/>
    <w:rsid w:val="00820DE6"/>
  </w:style>
  <w:style w:type="paragraph" w:customStyle="1" w:styleId="question">
    <w:name w:val="question"/>
    <w:basedOn w:val="Normale"/>
    <w:rsid w:val="00B535C3"/>
    <w:pPr>
      <w:numPr>
        <w:numId w:val="5"/>
      </w:numPr>
    </w:pPr>
  </w:style>
  <w:style w:type="table" w:styleId="Grigliatabella">
    <w:name w:val="Table Grid"/>
    <w:basedOn w:val="Tabellanormale"/>
    <w:rsid w:val="0015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6F289D"/>
    <w:pPr>
      <w:keepNext/>
      <w:spacing w:before="120" w:after="120"/>
      <w:jc w:val="center"/>
    </w:pPr>
    <w:rPr>
      <w:rFonts w:ascii="Cambria" w:hAnsi="Cambria"/>
      <w:b/>
      <w:bCs/>
      <w:sz w:val="22"/>
    </w:rPr>
  </w:style>
  <w:style w:type="paragraph" w:styleId="Titolo">
    <w:name w:val="Title"/>
    <w:basedOn w:val="Normale"/>
    <w:qFormat/>
    <w:rsid w:val="0046783B"/>
    <w:pPr>
      <w:spacing w:before="120" w:after="240"/>
      <w:jc w:val="center"/>
      <w:outlineLvl w:val="0"/>
    </w:pPr>
    <w:rPr>
      <w:rFonts w:ascii="Cambria" w:hAnsi="Cambria" w:cs="Arial"/>
      <w:b/>
      <w:bCs/>
      <w:kern w:val="28"/>
      <w:sz w:val="28"/>
      <w:szCs w:val="32"/>
    </w:rPr>
  </w:style>
  <w:style w:type="paragraph" w:styleId="Testonotaapidipagina">
    <w:name w:val="footnote text"/>
    <w:basedOn w:val="Normale"/>
    <w:semiHidden/>
    <w:rsid w:val="00471166"/>
    <w:rPr>
      <w:sz w:val="20"/>
    </w:rPr>
  </w:style>
  <w:style w:type="character" w:styleId="Rimandonotaapidipagina">
    <w:name w:val="footnote reference"/>
    <w:semiHidden/>
    <w:rsid w:val="00471166"/>
    <w:rPr>
      <w:vertAlign w:val="superscript"/>
    </w:rPr>
  </w:style>
  <w:style w:type="paragraph" w:customStyle="1" w:styleId="BodyText2TimesNewRoman">
    <w:name w:val="Body Text 2 + Times New Roman"/>
    <w:aliases w:val="Justified,Line spacing:  single"/>
    <w:basedOn w:val="Corpodeltesto2"/>
    <w:rsid w:val="009359D1"/>
    <w:rPr>
      <w:rFonts w:ascii="Times New Roman" w:hAnsi="Times New Roman"/>
    </w:rPr>
  </w:style>
  <w:style w:type="paragraph" w:customStyle="1" w:styleId="StyleHeading2Before9ptAfter0pt">
    <w:name w:val="Style Heading 2 + Before:  9 pt After:  0 pt"/>
    <w:basedOn w:val="Titolo2"/>
    <w:rsid w:val="00AC36FC"/>
    <w:rPr>
      <w:rFonts w:eastAsia="Times New Roman"/>
      <w:bCs w:val="0"/>
      <w:szCs w:val="20"/>
    </w:rPr>
  </w:style>
  <w:style w:type="paragraph" w:customStyle="1" w:styleId="StyleHeading1After0pt">
    <w:name w:val="Style Heading 1 + After:  0 pt"/>
    <w:basedOn w:val="Titolo1"/>
    <w:rsid w:val="00AC36FC"/>
    <w:pPr>
      <w:spacing w:before="90" w:after="0"/>
    </w:pPr>
    <w:rPr>
      <w:rFonts w:eastAsia="Times New Roman"/>
      <w:szCs w:val="20"/>
    </w:rPr>
  </w:style>
  <w:style w:type="character" w:styleId="Collegamentoipertestuale">
    <w:name w:val="Hyperlink"/>
    <w:rsid w:val="0076122F"/>
    <w:rPr>
      <w:color w:val="0000FF"/>
      <w:u w:val="single"/>
    </w:rPr>
  </w:style>
  <w:style w:type="paragraph" w:styleId="NormaleWeb">
    <w:name w:val="Normal (Web)"/>
    <w:basedOn w:val="Normale"/>
    <w:rsid w:val="0076122F"/>
    <w:pPr>
      <w:jc w:val="both"/>
    </w:pPr>
    <w:rPr>
      <w:rFonts w:ascii="Times New Roman" w:eastAsia="Times New Roman" w:hAnsi="Times New Roman"/>
      <w:szCs w:val="24"/>
    </w:rPr>
  </w:style>
  <w:style w:type="paragraph" w:customStyle="1" w:styleId="PI-list">
    <w:name w:val="PI-list"/>
    <w:basedOn w:val="Normale"/>
    <w:qFormat/>
    <w:rsid w:val="006F289D"/>
    <w:pPr>
      <w:numPr>
        <w:ilvl w:val="1"/>
        <w:numId w:val="1"/>
      </w:numPr>
      <w:jc w:val="both"/>
    </w:pPr>
    <w:rPr>
      <w:rFonts w:ascii="Calibri" w:hAnsi="Calibri"/>
      <w:sz w:val="22"/>
      <w:szCs w:val="21"/>
    </w:rPr>
  </w:style>
  <w:style w:type="paragraph" w:customStyle="1" w:styleId="Table-Text">
    <w:name w:val="Table-Text"/>
    <w:qFormat/>
    <w:rsid w:val="006F289D"/>
    <w:pPr>
      <w:keepNext/>
      <w:jc w:val="center"/>
    </w:pPr>
    <w:rPr>
      <w:rFonts w:ascii="Calibri" w:eastAsia="Times" w:hAnsi="Calibri"/>
      <w:b/>
      <w:szCs w:val="21"/>
      <w:lang w:val="en-US" w:eastAsia="en-US"/>
    </w:rPr>
  </w:style>
  <w:style w:type="paragraph" w:customStyle="1" w:styleId="Author">
    <w:name w:val="Author"/>
    <w:basedOn w:val="Didascalia"/>
    <w:qFormat/>
    <w:rsid w:val="00B95CFC"/>
    <w:pPr>
      <w:spacing w:before="0" w:after="0"/>
    </w:pPr>
    <w:rPr>
      <w:rFonts w:ascii="Calibri" w:hAnsi="Calibri"/>
      <w:sz w:val="20"/>
    </w:rPr>
  </w:style>
  <w:style w:type="paragraph" w:customStyle="1" w:styleId="Affiliation">
    <w:name w:val="Affiliation"/>
    <w:basedOn w:val="Author"/>
    <w:qFormat/>
    <w:rsid w:val="00721A74"/>
    <w:rPr>
      <w:b w:val="0"/>
    </w:rPr>
  </w:style>
  <w:style w:type="paragraph" w:styleId="Testofumetto">
    <w:name w:val="Balloon Text"/>
    <w:basedOn w:val="Normale"/>
    <w:link w:val="TestofumettoCarattere"/>
    <w:rsid w:val="00B95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95CFC"/>
    <w:rPr>
      <w:rFonts w:ascii="Tahoma" w:eastAsia="Times" w:hAnsi="Tahoma" w:cs="Tahoma"/>
      <w:sz w:val="16"/>
      <w:szCs w:val="16"/>
    </w:rPr>
  </w:style>
  <w:style w:type="paragraph" w:customStyle="1" w:styleId="Reference">
    <w:name w:val="Reference"/>
    <w:basedOn w:val="Corpodeltesto2"/>
    <w:qFormat/>
    <w:rsid w:val="00B95CFC"/>
    <w:pPr>
      <w:ind w:left="720" w:hanging="720"/>
    </w:pPr>
  </w:style>
  <w:style w:type="paragraph" w:styleId="Intestazione">
    <w:name w:val="header"/>
    <w:basedOn w:val="Normale"/>
    <w:link w:val="IntestazioneCarattere"/>
    <w:rsid w:val="0046783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46783B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rsid w:val="0046783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46783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CFC"/>
    <w:rPr>
      <w:rFonts w:ascii="Times" w:eastAsia="Times" w:hAnsi="Times"/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6F289D"/>
    <w:pPr>
      <w:keepNext/>
      <w:spacing w:before="240" w:after="60"/>
      <w:outlineLvl w:val="0"/>
    </w:pPr>
    <w:rPr>
      <w:rFonts w:ascii="Cambria" w:hAnsi="Cambria"/>
      <w:b/>
      <w:bCs/>
      <w:kern w:val="32"/>
      <w:sz w:val="22"/>
      <w:szCs w:val="24"/>
    </w:rPr>
  </w:style>
  <w:style w:type="paragraph" w:styleId="Titolo2">
    <w:name w:val="heading 2"/>
    <w:basedOn w:val="Normale"/>
    <w:next w:val="Normale"/>
    <w:qFormat/>
    <w:rsid w:val="006F289D"/>
    <w:pPr>
      <w:keepNext/>
      <w:spacing w:before="90"/>
      <w:ind w:left="720"/>
      <w:outlineLvl w:val="1"/>
    </w:pPr>
    <w:rPr>
      <w:rFonts w:ascii="Cambria" w:hAnsi="Cambria"/>
      <w:bCs/>
      <w:i/>
      <w:iCs/>
      <w:sz w:val="2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20DE6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rsid w:val="006F289D"/>
    <w:pPr>
      <w:spacing w:after="120"/>
      <w:jc w:val="both"/>
    </w:pPr>
    <w:rPr>
      <w:rFonts w:ascii="Calibri" w:hAnsi="Calibri"/>
      <w:sz w:val="22"/>
    </w:rPr>
  </w:style>
  <w:style w:type="character" w:customStyle="1" w:styleId="eudoraheader">
    <w:name w:val="eudoraheader"/>
    <w:basedOn w:val="Caratterepredefinitoparagrafo"/>
    <w:rsid w:val="00820DE6"/>
  </w:style>
  <w:style w:type="paragraph" w:customStyle="1" w:styleId="question">
    <w:name w:val="question"/>
    <w:basedOn w:val="Normale"/>
    <w:rsid w:val="00B535C3"/>
    <w:pPr>
      <w:numPr>
        <w:numId w:val="5"/>
      </w:numPr>
    </w:pPr>
  </w:style>
  <w:style w:type="table" w:styleId="Grigliatabella">
    <w:name w:val="Table Grid"/>
    <w:basedOn w:val="Tabellanormale"/>
    <w:rsid w:val="0015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6F289D"/>
    <w:pPr>
      <w:keepNext/>
      <w:spacing w:before="120" w:after="120"/>
      <w:jc w:val="center"/>
    </w:pPr>
    <w:rPr>
      <w:rFonts w:ascii="Cambria" w:hAnsi="Cambria"/>
      <w:b/>
      <w:bCs/>
      <w:sz w:val="22"/>
    </w:rPr>
  </w:style>
  <w:style w:type="paragraph" w:styleId="Titolo">
    <w:name w:val="Title"/>
    <w:basedOn w:val="Normale"/>
    <w:qFormat/>
    <w:rsid w:val="0046783B"/>
    <w:pPr>
      <w:spacing w:before="120" w:after="240"/>
      <w:jc w:val="center"/>
      <w:outlineLvl w:val="0"/>
    </w:pPr>
    <w:rPr>
      <w:rFonts w:ascii="Cambria" w:hAnsi="Cambria" w:cs="Arial"/>
      <w:b/>
      <w:bCs/>
      <w:kern w:val="28"/>
      <w:sz w:val="28"/>
      <w:szCs w:val="32"/>
    </w:rPr>
  </w:style>
  <w:style w:type="paragraph" w:styleId="Testonotaapidipagina">
    <w:name w:val="footnote text"/>
    <w:basedOn w:val="Normale"/>
    <w:semiHidden/>
    <w:rsid w:val="00471166"/>
    <w:rPr>
      <w:sz w:val="20"/>
    </w:rPr>
  </w:style>
  <w:style w:type="character" w:styleId="Rimandonotaapidipagina">
    <w:name w:val="footnote reference"/>
    <w:semiHidden/>
    <w:rsid w:val="00471166"/>
    <w:rPr>
      <w:vertAlign w:val="superscript"/>
    </w:rPr>
  </w:style>
  <w:style w:type="paragraph" w:customStyle="1" w:styleId="BodyText2TimesNewRoman">
    <w:name w:val="Body Text 2 + Times New Roman"/>
    <w:aliases w:val="Justified,Line spacing:  single"/>
    <w:basedOn w:val="Corpodeltesto2"/>
    <w:rsid w:val="009359D1"/>
    <w:rPr>
      <w:rFonts w:ascii="Times New Roman" w:hAnsi="Times New Roman"/>
    </w:rPr>
  </w:style>
  <w:style w:type="paragraph" w:customStyle="1" w:styleId="StyleHeading2Before9ptAfter0pt">
    <w:name w:val="Style Heading 2 + Before:  9 pt After:  0 pt"/>
    <w:basedOn w:val="Titolo2"/>
    <w:rsid w:val="00AC36FC"/>
    <w:rPr>
      <w:rFonts w:eastAsia="Times New Roman"/>
      <w:bCs w:val="0"/>
      <w:szCs w:val="20"/>
    </w:rPr>
  </w:style>
  <w:style w:type="paragraph" w:customStyle="1" w:styleId="StyleHeading1After0pt">
    <w:name w:val="Style Heading 1 + After:  0 pt"/>
    <w:basedOn w:val="Titolo1"/>
    <w:rsid w:val="00AC36FC"/>
    <w:pPr>
      <w:spacing w:before="90" w:after="0"/>
    </w:pPr>
    <w:rPr>
      <w:rFonts w:eastAsia="Times New Roman"/>
      <w:szCs w:val="20"/>
    </w:rPr>
  </w:style>
  <w:style w:type="character" w:styleId="Collegamentoipertestuale">
    <w:name w:val="Hyperlink"/>
    <w:rsid w:val="0076122F"/>
    <w:rPr>
      <w:color w:val="0000FF"/>
      <w:u w:val="single"/>
    </w:rPr>
  </w:style>
  <w:style w:type="paragraph" w:styleId="NormaleWeb">
    <w:name w:val="Normal (Web)"/>
    <w:basedOn w:val="Normale"/>
    <w:rsid w:val="0076122F"/>
    <w:pPr>
      <w:jc w:val="both"/>
    </w:pPr>
    <w:rPr>
      <w:rFonts w:ascii="Times New Roman" w:eastAsia="Times New Roman" w:hAnsi="Times New Roman"/>
      <w:szCs w:val="24"/>
    </w:rPr>
  </w:style>
  <w:style w:type="paragraph" w:customStyle="1" w:styleId="PI-list">
    <w:name w:val="PI-list"/>
    <w:basedOn w:val="Normale"/>
    <w:qFormat/>
    <w:rsid w:val="006F289D"/>
    <w:pPr>
      <w:numPr>
        <w:ilvl w:val="1"/>
        <w:numId w:val="1"/>
      </w:numPr>
      <w:jc w:val="both"/>
    </w:pPr>
    <w:rPr>
      <w:rFonts w:ascii="Calibri" w:hAnsi="Calibri"/>
      <w:sz w:val="22"/>
      <w:szCs w:val="21"/>
    </w:rPr>
  </w:style>
  <w:style w:type="paragraph" w:customStyle="1" w:styleId="Table-Text">
    <w:name w:val="Table-Text"/>
    <w:qFormat/>
    <w:rsid w:val="006F289D"/>
    <w:pPr>
      <w:keepNext/>
      <w:jc w:val="center"/>
    </w:pPr>
    <w:rPr>
      <w:rFonts w:ascii="Calibri" w:eastAsia="Times" w:hAnsi="Calibri"/>
      <w:b/>
      <w:szCs w:val="21"/>
      <w:lang w:val="en-US" w:eastAsia="en-US"/>
    </w:rPr>
  </w:style>
  <w:style w:type="paragraph" w:customStyle="1" w:styleId="Author">
    <w:name w:val="Author"/>
    <w:basedOn w:val="Didascalia"/>
    <w:qFormat/>
    <w:rsid w:val="00B95CFC"/>
    <w:pPr>
      <w:spacing w:before="0" w:after="0"/>
    </w:pPr>
    <w:rPr>
      <w:rFonts w:ascii="Calibri" w:hAnsi="Calibri"/>
      <w:sz w:val="20"/>
    </w:rPr>
  </w:style>
  <w:style w:type="paragraph" w:customStyle="1" w:styleId="Affiliation">
    <w:name w:val="Affiliation"/>
    <w:basedOn w:val="Author"/>
    <w:qFormat/>
    <w:rsid w:val="00721A74"/>
    <w:rPr>
      <w:b w:val="0"/>
    </w:rPr>
  </w:style>
  <w:style w:type="paragraph" w:styleId="Testofumetto">
    <w:name w:val="Balloon Text"/>
    <w:basedOn w:val="Normale"/>
    <w:link w:val="TestofumettoCarattere"/>
    <w:rsid w:val="00B95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95CFC"/>
    <w:rPr>
      <w:rFonts w:ascii="Tahoma" w:eastAsia="Times" w:hAnsi="Tahoma" w:cs="Tahoma"/>
      <w:sz w:val="16"/>
      <w:szCs w:val="16"/>
    </w:rPr>
  </w:style>
  <w:style w:type="paragraph" w:customStyle="1" w:styleId="Reference">
    <w:name w:val="Reference"/>
    <w:basedOn w:val="Corpodeltesto2"/>
    <w:qFormat/>
    <w:rsid w:val="00B95CFC"/>
    <w:pPr>
      <w:ind w:left="720" w:hanging="720"/>
    </w:pPr>
  </w:style>
  <w:style w:type="paragraph" w:styleId="Intestazione">
    <w:name w:val="header"/>
    <w:basedOn w:val="Normale"/>
    <w:link w:val="IntestazioneCarattere"/>
    <w:rsid w:val="0046783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46783B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rsid w:val="0046783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46783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erinarizzi:Library:Caches:TemporaryItems:Outlook%20Temp:CAPPD-extended-abstract-templat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92DBB4-03D8-C347-B5BF-404E11C3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CAPPD-extended-abstract-template_2011.dotx</Template>
  <TotalTime>48</TotalTime>
  <Pages>3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Propulsion System Components and Integration</vt:lpstr>
    </vt:vector>
  </TitlesOfParts>
  <Company>The University of Michigan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Propulsion System Components and Integration</dc:title>
  <dc:creator>Caterina Rizzi</dc:creator>
  <cp:lastModifiedBy>Caterina Rizzi</cp:lastModifiedBy>
  <cp:revision>13</cp:revision>
  <cp:lastPrinted>2006-05-30T09:02:00Z</cp:lastPrinted>
  <dcterms:created xsi:type="dcterms:W3CDTF">2013-02-08T10:47:00Z</dcterms:created>
  <dcterms:modified xsi:type="dcterms:W3CDTF">2013-02-12T11:10:00Z</dcterms:modified>
</cp:coreProperties>
</file>