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6266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6266B">
        <w:trPr>
          <w:gridAfter w:val="1"/>
          <w:wAfter w:w="132" w:type="dxa"/>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9D64B9" w14:paraId="69DC9F79" w14:textId="77777777" w:rsidTr="0066266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A22F8" w:rsidRPr="00EA02FE" w14:paraId="69DC9F84" w14:textId="77777777" w:rsidTr="00656AA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A22F8" w:rsidRPr="002A00C3" w:rsidRDefault="000A22F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A89EECD" w:rsidR="000A22F8" w:rsidRPr="000A22F8" w:rsidRDefault="000A22F8" w:rsidP="005D38B0">
            <w:pPr>
              <w:spacing w:after="0" w:line="240" w:lineRule="auto"/>
              <w:jc w:val="center"/>
              <w:rPr>
                <w:rFonts w:ascii="Calibri" w:eastAsia="Times New Roman" w:hAnsi="Calibri" w:cs="Times New Roman"/>
                <w:color w:val="000000"/>
                <w:sz w:val="16"/>
                <w:szCs w:val="16"/>
                <w:lang w:eastAsia="en-GB"/>
              </w:rPr>
            </w:pPr>
            <w:r w:rsidRPr="000A22F8">
              <w:rPr>
                <w:rFonts w:ascii="Calibri" w:eastAsia="Times New Roman" w:hAnsi="Calibri" w:cs="Times New Roman"/>
                <w:color w:val="000000"/>
                <w:sz w:val="16"/>
                <w:szCs w:val="16"/>
                <w:lang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0A22F8" w:rsidRPr="000A22F8" w:rsidRDefault="000A22F8" w:rsidP="005D38B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604B0A4" w14:textId="77777777" w:rsidR="000A22F8" w:rsidRPr="000A22F8" w:rsidRDefault="000A22F8" w:rsidP="00D86C4C">
            <w:pPr>
              <w:spacing w:after="0" w:line="240" w:lineRule="auto"/>
              <w:rPr>
                <w:rFonts w:ascii="Calibri" w:eastAsia="Times New Roman" w:hAnsi="Calibri" w:cs="Times New Roman"/>
                <w:b/>
                <w:color w:val="000000"/>
                <w:sz w:val="16"/>
                <w:szCs w:val="16"/>
                <w:lang w:eastAsia="en-GB"/>
              </w:rPr>
            </w:pPr>
            <w:r w:rsidRPr="000A22F8">
              <w:rPr>
                <w:rFonts w:ascii="Calibri" w:eastAsia="Times New Roman" w:hAnsi="Calibri" w:cs="Times New Roman"/>
                <w:b/>
                <w:color w:val="000000"/>
                <w:sz w:val="16"/>
                <w:szCs w:val="16"/>
                <w:lang w:eastAsia="en-GB"/>
              </w:rPr>
              <w:t>I BERGAMO01</w:t>
            </w:r>
          </w:p>
          <w:p w14:paraId="69DC9F7D" w14:textId="610EE3F4" w:rsidR="000A22F8" w:rsidRPr="00212E65" w:rsidRDefault="000A22F8" w:rsidP="005D38B0">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68C935" w14:textId="77777777" w:rsidR="000A22F8" w:rsidRPr="000A22F8" w:rsidRDefault="000A22F8" w:rsidP="000A22F8">
            <w:pPr>
              <w:spacing w:after="0" w:line="240" w:lineRule="auto"/>
              <w:jc w:val="center"/>
              <w:rPr>
                <w:rFonts w:ascii="Calibri" w:eastAsia="Times New Roman" w:hAnsi="Calibri" w:cs="Times New Roman"/>
                <w:color w:val="000000"/>
                <w:sz w:val="16"/>
                <w:szCs w:val="16"/>
                <w:lang w:val="en-US" w:eastAsia="en-GB"/>
              </w:rPr>
            </w:pPr>
            <w:r w:rsidRPr="00212E65">
              <w:rPr>
                <w:rFonts w:ascii="Calibri" w:eastAsia="Times New Roman" w:hAnsi="Calibri" w:cs="Times New Roman"/>
                <w:color w:val="000000"/>
                <w:sz w:val="16"/>
                <w:szCs w:val="16"/>
                <w:lang w:val="en-US" w:eastAsia="en-GB"/>
              </w:rPr>
              <w:t xml:space="preserve"> </w:t>
            </w:r>
            <w:r w:rsidRPr="000A22F8">
              <w:rPr>
                <w:rFonts w:ascii="Calibri" w:eastAsia="Times New Roman" w:hAnsi="Calibri" w:cs="Times New Roman"/>
                <w:color w:val="000000"/>
                <w:sz w:val="16"/>
                <w:szCs w:val="16"/>
                <w:lang w:val="en-US" w:eastAsia="en-GB"/>
              </w:rPr>
              <w:t>VIA DEI CANIANA, 2 -</w:t>
            </w:r>
          </w:p>
          <w:p w14:paraId="69DC9F7F" w14:textId="4AFBB7BE" w:rsidR="000A22F8" w:rsidRPr="00212E65" w:rsidRDefault="000A22F8" w:rsidP="000A22F8">
            <w:pPr>
              <w:spacing w:after="0" w:line="240" w:lineRule="auto"/>
              <w:jc w:val="center"/>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24127 BERGAMO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D21C28F" w:rsidR="000A22F8" w:rsidRPr="00212E65" w:rsidRDefault="000A22F8" w:rsidP="005D38B0">
            <w:pPr>
              <w:spacing w:after="0" w:line="240" w:lineRule="auto"/>
              <w:jc w:val="center"/>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Italy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B71678" w14:textId="26AB18A6" w:rsidR="000A22F8" w:rsidRPr="000A22F8" w:rsidRDefault="009D64B9" w:rsidP="000A22F8">
            <w:pPr>
              <w:spacing w:after="0" w:line="240" w:lineRule="auto"/>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 xml:space="preserve">                                 ELENA GOTTI</w:t>
            </w:r>
          </w:p>
          <w:p w14:paraId="1FE5C473" w14:textId="2AFC08F8" w:rsidR="000A22F8" w:rsidRPr="000A22F8" w:rsidRDefault="009D64B9" w:rsidP="000A22F8">
            <w:pPr>
              <w:spacing w:after="0" w:line="240" w:lineRule="auto"/>
              <w:jc w:val="center"/>
              <w:rPr>
                <w:rFonts w:ascii="Calibri" w:eastAsia="Times New Roman" w:hAnsi="Calibri" w:cs="Times New Roman"/>
                <w:color w:val="000000"/>
                <w:sz w:val="16"/>
                <w:szCs w:val="16"/>
                <w:lang w:eastAsia="en-GB"/>
              </w:rPr>
            </w:pPr>
            <w:hyperlink r:id="rId11" w:history="1">
              <w:r w:rsidR="000A22F8" w:rsidRPr="00E25DA9">
                <w:rPr>
                  <w:rStyle w:val="Collegamentoipertestuale"/>
                  <w:rFonts w:ascii="Calibri" w:eastAsia="Times New Roman" w:hAnsi="Calibri" w:cs="Times New Roman"/>
                  <w:sz w:val="16"/>
                  <w:szCs w:val="16"/>
                  <w:lang w:eastAsia="en-GB"/>
                </w:rPr>
                <w:t>relint@unibg.it</w:t>
              </w:r>
            </w:hyperlink>
            <w:r w:rsidR="000A22F8">
              <w:rPr>
                <w:rFonts w:ascii="Calibri" w:eastAsia="Times New Roman" w:hAnsi="Calibri" w:cs="Times New Roman"/>
                <w:color w:val="000000"/>
                <w:sz w:val="16"/>
                <w:szCs w:val="16"/>
                <w:lang w:eastAsia="en-GB"/>
              </w:rPr>
              <w:t xml:space="preserve"> </w:t>
            </w:r>
          </w:p>
          <w:p w14:paraId="69DC9F81" w14:textId="21B3BDB1" w:rsidR="000A22F8" w:rsidRPr="000A22F8" w:rsidRDefault="000A22F8" w:rsidP="009D64B9">
            <w:pPr>
              <w:spacing w:after="0" w:line="240" w:lineRule="auto"/>
              <w:jc w:val="center"/>
              <w:rPr>
                <w:rFonts w:ascii="Calibri" w:eastAsia="Times New Roman" w:hAnsi="Calibri" w:cs="Times New Roman"/>
                <w:color w:val="000000"/>
                <w:sz w:val="16"/>
                <w:szCs w:val="16"/>
                <w:lang w:eastAsia="en-GB"/>
              </w:rPr>
            </w:pPr>
            <w:r w:rsidRPr="000A22F8">
              <w:rPr>
                <w:rFonts w:ascii="Calibri" w:eastAsia="Times New Roman" w:hAnsi="Calibri" w:cs="Times New Roman"/>
                <w:color w:val="000000"/>
                <w:sz w:val="16"/>
                <w:szCs w:val="16"/>
                <w:lang w:eastAsia="en-GB"/>
              </w:rPr>
              <w:t>+390352052</w:t>
            </w:r>
            <w:r w:rsidR="009D64B9">
              <w:rPr>
                <w:rFonts w:ascii="Calibri" w:eastAsia="Times New Roman" w:hAnsi="Calibri" w:cs="Times New Roman"/>
                <w:color w:val="000000"/>
                <w:sz w:val="16"/>
                <w:szCs w:val="16"/>
                <w:lang w:eastAsia="en-GB"/>
              </w:rPr>
              <w:t>268</w:t>
            </w:r>
          </w:p>
        </w:tc>
      </w:tr>
      <w:tr w:rsidR="000A22F8" w:rsidRPr="009D64B9" w14:paraId="69DC9F8E" w14:textId="77777777" w:rsidTr="0066266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A22F8" w:rsidRPr="002A00C3" w:rsidRDefault="000A22F8" w:rsidP="005B7E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A22F8" w:rsidRPr="002A00C3" w:rsidRDefault="000A22F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A22F8" w:rsidRPr="009D64B9" w14:paraId="69DC9F99" w14:textId="77777777" w:rsidTr="000A22F8">
        <w:trPr>
          <w:gridAfter w:val="1"/>
          <w:wAfter w:w="132" w:type="dxa"/>
          <w:trHeight w:val="78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A22F8" w:rsidRPr="002A00C3" w:rsidRDefault="000A22F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6E5BE8" w:rsidR="000A22F8" w:rsidRPr="000A22F8" w:rsidRDefault="000A22F8" w:rsidP="00212E65">
            <w:pPr>
              <w:spacing w:after="0" w:line="240" w:lineRule="auto"/>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A22F8" w:rsidRPr="000A22F8" w:rsidRDefault="000A22F8" w:rsidP="005B7EE1">
            <w:pPr>
              <w:spacing w:after="0" w:line="240" w:lineRule="auto"/>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DC9F4D8" w:rsidR="000A22F8" w:rsidRPr="002A00C3" w:rsidRDefault="000A22F8" w:rsidP="006626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0A22F8" w:rsidRPr="002A00C3" w:rsidRDefault="000A22F8" w:rsidP="000A22F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27C743A" w14:textId="58B03940" w:rsidR="000A22F8" w:rsidRPr="000A22F8" w:rsidRDefault="000A22F8" w:rsidP="005B7EE1">
            <w:pPr>
              <w:spacing w:after="0" w:line="240" w:lineRule="auto"/>
              <w:rPr>
                <w:rFonts w:ascii="Calibri" w:eastAsia="Times New Roman" w:hAnsi="Calibri" w:cs="Times New Roman"/>
                <w:color w:val="000000"/>
                <w:sz w:val="16"/>
                <w:szCs w:val="16"/>
                <w:lang w:val="en-US" w:eastAsia="en-GB"/>
              </w:rPr>
            </w:pPr>
            <w:r w:rsidRPr="000A22F8">
              <w:rPr>
                <w:rFonts w:ascii="Calibri" w:eastAsia="Times New Roman" w:hAnsi="Calibri" w:cs="Times New Roman"/>
                <w:color w:val="000000"/>
                <w:sz w:val="16"/>
                <w:szCs w:val="16"/>
                <w:lang w:val="en-US" w:eastAsia="en-GB"/>
              </w:rPr>
              <w:t xml:space="preserve">       </w:t>
            </w:r>
          </w:p>
          <w:p w14:paraId="69DC9F96" w14:textId="60325839" w:rsidR="000A22F8" w:rsidRPr="002A00C3" w:rsidRDefault="000A22F8"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A56C52" w14:textId="77777777"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p w14:paraId="428F58B5" w14:textId="1B2CD7A7"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p w14:paraId="69DC9F97" w14:textId="0B958783" w:rsidR="000A22F8" w:rsidRPr="000A22F8" w:rsidRDefault="000A22F8" w:rsidP="00212E65">
            <w:pPr>
              <w:spacing w:after="0" w:line="240" w:lineRule="auto"/>
              <w:jc w:val="center"/>
              <w:rPr>
                <w:rFonts w:ascii="Calibri" w:eastAsia="Times New Roman" w:hAnsi="Calibri" w:cs="Times New Roman"/>
                <w:color w:val="000000"/>
                <w:sz w:val="16"/>
                <w:szCs w:val="16"/>
                <w:lang w:val="en-US" w:eastAsia="en-GB"/>
              </w:rPr>
            </w:pPr>
          </w:p>
        </w:tc>
      </w:tr>
      <w:tr w:rsidR="000A22F8" w:rsidRPr="005B7EE1"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83977D5" w:rsidR="000A22F8" w:rsidRPr="000A22F8" w:rsidRDefault="000A22F8" w:rsidP="00B57D80">
            <w:pPr>
              <w:spacing w:after="0" w:line="240" w:lineRule="auto"/>
              <w:rPr>
                <w:rFonts w:ascii="Calibri" w:eastAsia="Times New Roman" w:hAnsi="Calibri" w:cs="Times New Roman"/>
                <w:color w:val="000000"/>
                <w:sz w:val="16"/>
                <w:szCs w:val="16"/>
                <w:lang w:val="en-US" w:eastAsia="en-GB"/>
              </w:rPr>
            </w:pPr>
          </w:p>
          <w:p w14:paraId="0CAE962F" w14:textId="58CE1A8E" w:rsidR="000A22F8" w:rsidRPr="002A00C3" w:rsidRDefault="000A22F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r>
      <w:tr w:rsidR="000A22F8" w:rsidRPr="009D64B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A22F8" w:rsidRPr="002A00C3" w:rsidRDefault="000A22F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A22F8" w:rsidRPr="002A00C3" w:rsidRDefault="000A22F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A22F8" w:rsidRPr="009D64B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A22F8" w:rsidRPr="002A00C3" w:rsidRDefault="000A22F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A22F8" w:rsidRPr="002A00C3" w:rsidRDefault="000A22F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A22F8" w:rsidRPr="002A00C3" w:rsidRDefault="000A22F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A22F8" w:rsidRPr="002A00C3" w:rsidRDefault="000A22F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A22F8" w:rsidRPr="009D64B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A22F8" w:rsidRPr="002A00C3" w:rsidRDefault="000A22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9D64B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A22F8" w:rsidRPr="002A00C3" w:rsidRDefault="000A22F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9D64B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A22F8" w:rsidRPr="009D64B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9D64B9" w14:paraId="4CE0B38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BFAA59"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F6E9B5"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70824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426FC6"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C6EF8C"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9D64B9" w14:paraId="3E9ADC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0D5511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42FB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F6D22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E8D9C4"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F70580"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9D64B9" w14:paraId="11A7168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0EB814"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B88C8A"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F46997"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83AF6F"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0EDE641"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9D64B9" w14:paraId="0559C9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58CE1D"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E80FA4"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4ACF001"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801FB7"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4DA903"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9D64B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9D64B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9D64B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p>
        </w:tc>
      </w:tr>
      <w:tr w:rsidR="000A22F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A22F8" w:rsidRPr="002A00C3" w:rsidRDefault="000A22F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A22F8" w:rsidRPr="002A00C3" w:rsidRDefault="000A22F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A22F8" w:rsidRPr="002A00C3" w:rsidRDefault="000A22F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A22F8" w:rsidRPr="009D64B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9CB800C" w:rsidR="000A22F8" w:rsidRPr="002A00C3" w:rsidRDefault="000A22F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5B7EE1">
              <w:rPr>
                <w:rFonts w:ascii="Calibri" w:eastAsia="Times New Roman" w:hAnsi="Calibri" w:cs="Times New Roman"/>
                <w:color w:val="000000"/>
                <w:sz w:val="16"/>
                <w:szCs w:val="16"/>
                <w:lang w:val="en-GB" w:eastAsia="en-GB"/>
              </w:rPr>
              <w:t>http://www.unibg.it/didattica/corsi-di-laurea</w:t>
            </w:r>
          </w:p>
        </w:tc>
      </w:tr>
      <w:tr w:rsidR="000A22F8" w:rsidRPr="009D64B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A22F8" w:rsidRPr="002A00C3" w:rsidRDefault="000A22F8" w:rsidP="002919FB">
            <w:pPr>
              <w:spacing w:after="0" w:line="240" w:lineRule="auto"/>
              <w:rPr>
                <w:rFonts w:ascii="Calibri" w:eastAsia="Times New Roman" w:hAnsi="Calibri" w:cs="Times New Roman"/>
                <w:color w:val="000000"/>
                <w:sz w:val="16"/>
                <w:szCs w:val="16"/>
                <w:lang w:val="en-GB" w:eastAsia="en-GB"/>
              </w:rPr>
            </w:pPr>
          </w:p>
          <w:p w14:paraId="69DC9FE5"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A22F8" w:rsidRPr="002A00C3" w:rsidRDefault="000A22F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A22F8" w:rsidRPr="002A00C3" w:rsidRDefault="000A22F8" w:rsidP="00B57D80">
            <w:pPr>
              <w:spacing w:after="0" w:line="240" w:lineRule="auto"/>
              <w:rPr>
                <w:rFonts w:ascii="Calibri" w:eastAsia="Times New Roman" w:hAnsi="Calibri" w:cs="Times New Roman"/>
                <w:color w:val="000000"/>
                <w:lang w:val="en-GB" w:eastAsia="en-GB"/>
              </w:rPr>
            </w:pPr>
          </w:p>
        </w:tc>
      </w:tr>
      <w:tr w:rsidR="000A22F8" w:rsidRPr="009D64B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A22F8" w:rsidRPr="002A00C3" w:rsidRDefault="000A22F8"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66266B">
              <w:rPr>
                <w:rFonts w:ascii="Calibri" w:eastAsia="Times New Roman" w:hAnsi="Calibri" w:cs="Times New Roman"/>
                <w:i/>
                <w:color w:val="000000"/>
                <w:sz w:val="16"/>
                <w:szCs w:val="16"/>
                <w:highlight w:val="yellow"/>
                <w:lang w:val="en-GB" w:eastAsia="en-GB"/>
              </w:rPr>
              <w:t>indicate here the main language of instruction</w:t>
            </w:r>
            <w:r w:rsidRPr="0066266B">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eiryo"/>
                  <w14:uncheckedState w14:val="2610" w14:font="Meiryo"/>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D64B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D64B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D64B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4F61" w:rsidRPr="009D64B9" w14:paraId="607130A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6F9BC83"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1C5A1"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5C79BB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AE6AD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468BE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9D64B9" w14:paraId="74F8D33B"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B3779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2A280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E4D9385"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211108"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97573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9D64B9" w14:paraId="1758CE5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BFEE077"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F5F3CD"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596BD4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8941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868993"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9D64B9" w14:paraId="5FEA763A"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9EDBCD4"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71B489"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527A2FE"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A4BF1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43D25F"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9D64B9" w14:paraId="739614D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6CBE4A"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CCD814"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D8A3DC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70ABD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7D7247"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9D64B9" w14:paraId="450DC04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EAF152C"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CBDFF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5B322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9F3F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6197EB"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9D64B9" w14:paraId="529FF53C"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CA91F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1762E6"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F39DC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AAC7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16B164"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9D64B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D64B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D64B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D64B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D64B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D64B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9D64B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D64B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D64B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D64B9" w14:paraId="7381CAA6" w14:textId="77777777" w:rsidTr="000A22F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754E367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2FEEC02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21F0DA2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45EDF58" w14:textId="6692EB48" w:rsidR="004426CC" w:rsidRDefault="004426CC">
      <w:pPr>
        <w:rPr>
          <w:b/>
          <w:lang w:val="en-GB"/>
        </w:rPr>
      </w:pPr>
    </w:p>
    <w:p w14:paraId="7F6F544D" w14:textId="321EC1F2" w:rsidR="004426CC" w:rsidRDefault="004426CC" w:rsidP="00212E65">
      <w:pPr>
        <w:jc w:val="center"/>
        <w:rPr>
          <w:lang w:val="en-GB"/>
        </w:rPr>
      </w:pPr>
      <w:r>
        <w:rPr>
          <w:b/>
          <w:lang w:val="en-GB"/>
        </w:rPr>
        <w:br w:type="page"/>
      </w:r>
      <w:r w:rsidR="00212E65">
        <w:rPr>
          <w:lang w:val="en-GB"/>
        </w:rPr>
        <w:lastRenderedPageBreak/>
        <w:t xml:space="preserve"> </w:t>
      </w:r>
    </w:p>
    <w:p w14:paraId="6D0215F7" w14:textId="77777777" w:rsidR="004426CC" w:rsidRDefault="004426CC">
      <w:pPr>
        <w:spacing w:after="0"/>
        <w:rPr>
          <w:lang w:val="en-GB"/>
        </w:rPr>
      </w:pPr>
    </w:p>
    <w:sectPr w:rsidR="004426CC" w:rsidSect="004426CC">
      <w:headerReference w:type="default" r:id="rId12"/>
      <w:footerReference w:type="default" r:id="rId13"/>
      <w:headerReference w:type="first" r:id="rId14"/>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A22F8" w:rsidRPr="00114066" w:rsidRDefault="000A22F8"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A22F8" w:rsidRPr="00114066" w:rsidRDefault="000A22F8"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3ACAB31E" w:rsidR="000A22F8" w:rsidRPr="00114066" w:rsidRDefault="000A22F8"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Pr="00AF5E66">
          <w:rPr>
            <w:rStyle w:val="Collegamentoipertestuale"/>
            <w:rFonts w:cstheme="minorHAnsi"/>
            <w:lang w:val="en-GB"/>
          </w:rPr>
          <w:t>https://europass.cedefop.europa.eu/en/resources/european-language-levels-cefr</w:t>
        </w:r>
      </w:hyperlink>
      <w:r>
        <w:rPr>
          <w:rFonts w:cstheme="minorHAnsi"/>
          <w:lang w:val="en-GB"/>
        </w:rPr>
        <w:t xml:space="preserve"> </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9D64B9">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E6C8112"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9D64B9">
                            <w:rPr>
                              <w:rFonts w:cstheme="minorHAnsi"/>
                              <w:sz w:val="12"/>
                              <w:szCs w:val="12"/>
                              <w:lang w:val="en-GB"/>
                            </w:rPr>
                            <w:t>-2018</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E6C8112" w:rsidR="009B0140" w:rsidRPr="00452C45" w:rsidRDefault="00452C45" w:rsidP="009B0140">
                    <w:pPr>
                      <w:tabs>
                        <w:tab w:val="left" w:pos="3119"/>
                      </w:tabs>
                      <w:spacing w:after="0"/>
                      <w:rPr>
                        <w:rFonts w:cstheme="minorHAnsi"/>
                        <w:b/>
                        <w:i/>
                        <w:color w:val="003CB4"/>
                        <w:sz w:val="12"/>
                        <w:szCs w:val="12"/>
                        <w:lang w:val="en-GB"/>
                      </w:rPr>
                    </w:pP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9D64B9">
                      <w:rPr>
                        <w:rFonts w:cstheme="minorHAnsi"/>
                        <w:sz w:val="12"/>
                        <w:szCs w:val="12"/>
                        <w:lang w:val="en-GB"/>
                      </w:rPr>
                      <w:t>-2018</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51F0C9BF"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A02FE">
                            <w:rPr>
                              <w:rFonts w:ascii="Verdana" w:hAnsi="Verdana"/>
                              <w:b/>
                              <w:i/>
                              <w:color w:val="003CB4"/>
                              <w:sz w:val="14"/>
                              <w:szCs w:val="16"/>
                              <w:lang w:val="en-GB"/>
                            </w:rPr>
                            <w:t>1</w:t>
                          </w:r>
                          <w:r w:rsidR="009D64B9">
                            <w:rPr>
                              <w:rFonts w:ascii="Verdana" w:hAnsi="Verdana"/>
                              <w:b/>
                              <w:i/>
                              <w:color w:val="003CB4"/>
                              <w:sz w:val="14"/>
                              <w:szCs w:val="16"/>
                              <w:lang w:val="en-GB"/>
                            </w:rPr>
                            <w:t>8</w:t>
                          </w:r>
                          <w:r>
                            <w:rPr>
                              <w:rFonts w:ascii="Verdana" w:hAnsi="Verdana"/>
                              <w:b/>
                              <w:i/>
                              <w:color w:val="003CB4"/>
                              <w:sz w:val="14"/>
                              <w:szCs w:val="16"/>
                              <w:lang w:val="en-GB"/>
                            </w:rPr>
                            <w:t>/20</w:t>
                          </w:r>
                          <w:r w:rsidR="00EA02FE">
                            <w:rPr>
                              <w:rFonts w:ascii="Verdana" w:hAnsi="Verdana"/>
                              <w:b/>
                              <w:i/>
                              <w:color w:val="003CB4"/>
                              <w:sz w:val="14"/>
                              <w:szCs w:val="16"/>
                              <w:lang w:val="en-GB"/>
                            </w:rPr>
                            <w:t>1</w:t>
                          </w:r>
                          <w:r w:rsidR="009D64B9">
                            <w:rPr>
                              <w:rFonts w:ascii="Verdana" w:hAnsi="Verdana"/>
                              <w:b/>
                              <w:i/>
                              <w:color w:val="003CB4"/>
                              <w:sz w:val="14"/>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51F0C9BF"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A02FE">
                      <w:rPr>
                        <w:rFonts w:ascii="Verdana" w:hAnsi="Verdana"/>
                        <w:b/>
                        <w:i/>
                        <w:color w:val="003CB4"/>
                        <w:sz w:val="14"/>
                        <w:szCs w:val="16"/>
                        <w:lang w:val="en-GB"/>
                      </w:rPr>
                      <w:t>1</w:t>
                    </w:r>
                    <w:r w:rsidR="009D64B9">
                      <w:rPr>
                        <w:rFonts w:ascii="Verdana" w:hAnsi="Verdana"/>
                        <w:b/>
                        <w:i/>
                        <w:color w:val="003CB4"/>
                        <w:sz w:val="14"/>
                        <w:szCs w:val="16"/>
                        <w:lang w:val="en-GB"/>
                      </w:rPr>
                      <w:t>8</w:t>
                    </w:r>
                    <w:r>
                      <w:rPr>
                        <w:rFonts w:ascii="Verdana" w:hAnsi="Verdana"/>
                        <w:b/>
                        <w:i/>
                        <w:color w:val="003CB4"/>
                        <w:sz w:val="14"/>
                        <w:szCs w:val="16"/>
                        <w:lang w:val="en-GB"/>
                      </w:rPr>
                      <w:t>/20</w:t>
                    </w:r>
                    <w:r w:rsidR="00EA02FE">
                      <w:rPr>
                        <w:rFonts w:ascii="Verdana" w:hAnsi="Verdana"/>
                        <w:b/>
                        <w:i/>
                        <w:color w:val="003CB4"/>
                        <w:sz w:val="14"/>
                        <w:szCs w:val="16"/>
                        <w:lang w:val="en-GB"/>
                      </w:rPr>
                      <w:t>1</w:t>
                    </w:r>
                    <w:r w:rsidR="009D64B9">
                      <w:rPr>
                        <w:rFonts w:ascii="Verdana" w:hAnsi="Verdana"/>
                        <w:b/>
                        <w:i/>
                        <w:color w:val="003CB4"/>
                        <w:sz w:val="14"/>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2F8"/>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12E65"/>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109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CA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9795D"/>
    <w:rsid w:val="005A4086"/>
    <w:rsid w:val="005A622A"/>
    <w:rsid w:val="005A6376"/>
    <w:rsid w:val="005B0E7A"/>
    <w:rsid w:val="005B176D"/>
    <w:rsid w:val="005B7EE1"/>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266B"/>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67"/>
    <w:rsid w:val="009D64B9"/>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239"/>
    <w:rsid w:val="00BA7619"/>
    <w:rsid w:val="00BB0CD6"/>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2FE"/>
    <w:rsid w:val="00EA14D6"/>
    <w:rsid w:val="00EA207E"/>
    <w:rsid w:val="00EA4EA3"/>
    <w:rsid w:val="00EA5B1E"/>
    <w:rsid w:val="00EA6E5C"/>
    <w:rsid w:val="00EB0036"/>
    <w:rsid w:val="00EB489E"/>
    <w:rsid w:val="00EB534C"/>
    <w:rsid w:val="00EC018A"/>
    <w:rsid w:val="00EC1AC5"/>
    <w:rsid w:val="00EC7C21"/>
    <w:rsid w:val="00EE6BDA"/>
    <w:rsid w:val="00EE7760"/>
    <w:rsid w:val="00EF20F0"/>
    <w:rsid w:val="00F01A1E"/>
    <w:rsid w:val="00F163D3"/>
    <w:rsid w:val="00F17A3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112468CE-B275-4BE9-A328-B2E18300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unib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E48EC6CB-9B7B-4422-BBCD-5925D4FF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536</Words>
  <Characters>3058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 Gotti</cp:lastModifiedBy>
  <cp:revision>3</cp:revision>
  <cp:lastPrinted>2015-07-21T12:19:00Z</cp:lastPrinted>
  <dcterms:created xsi:type="dcterms:W3CDTF">2016-12-15T13:49:00Z</dcterms:created>
  <dcterms:modified xsi:type="dcterms:W3CDTF">2018-05-25T14:17:00Z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