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1134"/>
        <w:gridCol w:w="1276"/>
        <w:gridCol w:w="1417"/>
        <w:gridCol w:w="135"/>
        <w:gridCol w:w="1141"/>
        <w:gridCol w:w="843"/>
        <w:gridCol w:w="291"/>
        <w:gridCol w:w="199"/>
        <w:gridCol w:w="1077"/>
        <w:gridCol w:w="596"/>
        <w:gridCol w:w="7"/>
        <w:gridCol w:w="229"/>
        <w:gridCol w:w="443"/>
        <w:gridCol w:w="1117"/>
        <w:gridCol w:w="1151"/>
        <w:gridCol w:w="132"/>
      </w:tblGrid>
      <w:tr w:rsidR="009675C3" w:rsidRPr="004C7539" w14:paraId="69DC9F64" w14:textId="77777777" w:rsidTr="004C7539">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4C7539" w:rsidRDefault="009675C3" w:rsidP="00EB0036">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Student</w:t>
            </w:r>
          </w:p>
          <w:p w14:paraId="69DC9F5B" w14:textId="2E4349CC" w:rsidR="009675C3" w:rsidRPr="004C7539" w:rsidRDefault="009675C3" w:rsidP="009675C3">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color w:val="000000"/>
                <w:sz w:val="16"/>
                <w:szCs w:val="16"/>
                <w:lang w:val="en-GB" w:eastAsia="en-GB"/>
              </w:rPr>
              <w:t> </w:t>
            </w:r>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4C7539" w:rsidRDefault="009675C3" w:rsidP="00182B1F">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4C7539" w:rsidRDefault="009675C3" w:rsidP="00182B1F">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4C7539" w:rsidRDefault="009675C3"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4C7539" w:rsidRDefault="009675C3" w:rsidP="008A4A6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Nationality</w:t>
            </w:r>
            <w:r w:rsidRPr="004C7539">
              <w:rPr>
                <w:rStyle w:val="Rimandonotadichiusura"/>
                <w:rFonts w:ascii="Rubik" w:hAnsi="Rubik" w:cs="Rubik"/>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4C7539" w:rsidRDefault="008A4A60" w:rsidP="008A4A6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4C7539" w:rsidRDefault="009675C3"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Study cycle</w:t>
            </w:r>
            <w:r w:rsidRPr="004C7539">
              <w:rPr>
                <w:rStyle w:val="Rimandonotadichiusura"/>
                <w:rFonts w:ascii="Rubik" w:hAnsi="Rubik" w:cs="Rubik"/>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4C7539" w:rsidRDefault="009675C3"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Field of education</w:t>
            </w:r>
            <w:r w:rsidRPr="004C7539" w:rsidDel="002C7BCE">
              <w:rPr>
                <w:rFonts w:ascii="Rubik" w:eastAsia="Times New Roman" w:hAnsi="Rubik" w:cs="Rubik"/>
                <w:b/>
                <w:bCs/>
                <w:color w:val="000000"/>
                <w:sz w:val="16"/>
                <w:szCs w:val="16"/>
                <w:lang w:val="en-GB" w:eastAsia="en-GB"/>
              </w:rPr>
              <w:t xml:space="preserve"> </w:t>
            </w:r>
            <w:r w:rsidRPr="004C7539">
              <w:rPr>
                <w:rStyle w:val="Rimandonotadichiusura"/>
                <w:rFonts w:ascii="Rubik" w:hAnsi="Rubik" w:cs="Rubik"/>
                <w:sz w:val="16"/>
                <w:szCs w:val="16"/>
                <w:lang w:val="en-GB"/>
              </w:rPr>
              <w:endnoteReference w:id="3"/>
            </w:r>
          </w:p>
        </w:tc>
      </w:tr>
      <w:tr w:rsidR="009675C3" w:rsidRPr="004C7539" w14:paraId="69DC9F6F" w14:textId="77777777" w:rsidTr="004C7539">
        <w:trPr>
          <w:gridAfter w:val="1"/>
          <w:wAfter w:w="132" w:type="dxa"/>
          <w:trHeight w:val="701"/>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4C7539" w:rsidRDefault="009675C3" w:rsidP="00B57D80">
            <w:pPr>
              <w:spacing w:after="0" w:line="240" w:lineRule="auto"/>
              <w:rPr>
                <w:rFonts w:ascii="Rubik" w:eastAsia="Times New Roman" w:hAnsi="Rubik" w:cs="Rubik"/>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4C7539" w:rsidRDefault="009675C3" w:rsidP="00E75EAB">
            <w:pPr>
              <w:spacing w:after="0" w:line="240" w:lineRule="auto"/>
              <w:jc w:val="center"/>
              <w:rPr>
                <w:rFonts w:ascii="Rubik" w:eastAsia="Times New Roman" w:hAnsi="Rubik" w:cs="Rubik"/>
                <w:color w:val="000000"/>
                <w:sz w:val="16"/>
                <w:szCs w:val="16"/>
                <w:lang w:val="en-GB" w:eastAsia="en-GB"/>
              </w:rPr>
            </w:pPr>
          </w:p>
          <w:p w14:paraId="69DC9F67" w14:textId="77777777" w:rsidR="009675C3" w:rsidRPr="004C7539" w:rsidRDefault="009675C3" w:rsidP="00E75EAB">
            <w:pPr>
              <w:spacing w:after="0" w:line="240" w:lineRule="auto"/>
              <w:jc w:val="center"/>
              <w:rPr>
                <w:rFonts w:ascii="Rubik" w:eastAsia="Times New Roman" w:hAnsi="Rubik" w:cs="Rubik"/>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4C7539" w:rsidRDefault="009675C3" w:rsidP="00E75EAB">
            <w:pPr>
              <w:spacing w:after="0" w:line="240" w:lineRule="auto"/>
              <w:jc w:val="center"/>
              <w:rPr>
                <w:rFonts w:ascii="Rubik" w:eastAsia="Times New Roman" w:hAnsi="Rubik" w:cs="Rubik"/>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4C7539" w:rsidRDefault="009675C3" w:rsidP="00E75EAB">
            <w:pPr>
              <w:spacing w:after="0" w:line="240" w:lineRule="auto"/>
              <w:jc w:val="center"/>
              <w:rPr>
                <w:rFonts w:ascii="Rubik" w:eastAsia="Times New Roman" w:hAnsi="Rubik" w:cs="Rubik"/>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4C7539" w:rsidRDefault="009675C3" w:rsidP="00E75EAB">
            <w:pPr>
              <w:spacing w:after="0" w:line="240" w:lineRule="auto"/>
              <w:jc w:val="center"/>
              <w:rPr>
                <w:rFonts w:ascii="Rubik" w:eastAsia="Times New Roman" w:hAnsi="Rubik" w:cs="Rubik"/>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4C7539" w:rsidRDefault="009675C3" w:rsidP="00E75EAB">
            <w:pPr>
              <w:spacing w:after="0" w:line="240" w:lineRule="auto"/>
              <w:jc w:val="center"/>
              <w:rPr>
                <w:rFonts w:ascii="Rubik" w:eastAsia="Times New Roman" w:hAnsi="Rubik" w:cs="Rubik"/>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4C7539" w:rsidRDefault="009675C3" w:rsidP="00E75EAB">
            <w:pPr>
              <w:spacing w:after="0" w:line="240" w:lineRule="auto"/>
              <w:jc w:val="center"/>
              <w:rPr>
                <w:rFonts w:ascii="Rubik" w:eastAsia="Times New Roman" w:hAnsi="Rubik" w:cs="Rubik"/>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4C7539" w:rsidRDefault="009675C3" w:rsidP="00E75EAB">
            <w:pPr>
              <w:spacing w:after="0" w:line="240" w:lineRule="auto"/>
              <w:jc w:val="center"/>
              <w:rPr>
                <w:rFonts w:ascii="Rubik" w:eastAsia="Times New Roman" w:hAnsi="Rubik" w:cs="Rubik"/>
                <w:color w:val="000000"/>
                <w:sz w:val="16"/>
                <w:szCs w:val="16"/>
                <w:lang w:val="en-GB" w:eastAsia="en-GB"/>
              </w:rPr>
            </w:pPr>
          </w:p>
        </w:tc>
      </w:tr>
      <w:tr w:rsidR="00EB0036" w:rsidRPr="004C7539" w14:paraId="69DC9F79" w14:textId="77777777" w:rsidTr="004C7539">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4C7539" w:rsidRDefault="00EB0036" w:rsidP="00777CD2">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Sending Institution</w:t>
            </w:r>
          </w:p>
          <w:p w14:paraId="69DC9F70" w14:textId="66CCE7B4" w:rsidR="00EB0036" w:rsidRPr="004C7539" w:rsidRDefault="00EB0036" w:rsidP="00777CD2">
            <w:pPr>
              <w:spacing w:after="0" w:line="240" w:lineRule="auto"/>
              <w:jc w:val="center"/>
              <w:rPr>
                <w:rFonts w:ascii="Rubik" w:eastAsia="Times New Roman" w:hAnsi="Rubik" w:cs="Rubik"/>
                <w:b/>
                <w:bCs/>
                <w:color w:val="000000"/>
                <w:sz w:val="16"/>
                <w:szCs w:val="16"/>
                <w:lang w:val="en-GB" w:eastAsia="en-GB"/>
              </w:rPr>
            </w:pPr>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4C7539" w:rsidRDefault="00EB0036"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4C7539" w:rsidRDefault="00EB0036"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4C7539" w:rsidRDefault="00EB0036"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Erasmus code</w:t>
            </w:r>
            <w:r w:rsidRPr="004C7539">
              <w:rPr>
                <w:rStyle w:val="Rimandonotadichiusura"/>
                <w:rFonts w:ascii="Rubik" w:hAnsi="Rubik" w:cs="Rubik"/>
                <w:sz w:val="16"/>
                <w:szCs w:val="16"/>
                <w:lang w:val="en-GB"/>
              </w:rPr>
              <w:endnoteReference w:id="4"/>
            </w:r>
            <w:r w:rsidRPr="004C7539">
              <w:rPr>
                <w:rFonts w:ascii="Rubik" w:hAnsi="Rubik" w:cs="Rubik"/>
                <w:sz w:val="16"/>
                <w:szCs w:val="16"/>
                <w:lang w:val="en-GB"/>
              </w:rPr>
              <w:t xml:space="preserve"> </w:t>
            </w:r>
            <w:r w:rsidRPr="004C7539">
              <w:rPr>
                <w:rFonts w:ascii="Rubik" w:eastAsia="Times New Roman" w:hAnsi="Rubik" w:cs="Rubik"/>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4C7539" w:rsidRDefault="00EB0036"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4C7539" w:rsidRDefault="00EB0036"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4C7539" w:rsidRDefault="00EB0036"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Contact person name</w:t>
            </w:r>
            <w:r w:rsidRPr="004C7539">
              <w:rPr>
                <w:rStyle w:val="Rimandonotadichiusura"/>
                <w:rFonts w:ascii="Rubik" w:hAnsi="Rubik" w:cs="Rubik"/>
                <w:sz w:val="16"/>
                <w:szCs w:val="16"/>
                <w:lang w:val="en-GB"/>
              </w:rPr>
              <w:endnoteReference w:id="5"/>
            </w:r>
            <w:r w:rsidRPr="004C7539">
              <w:rPr>
                <w:rFonts w:ascii="Rubik" w:eastAsia="Times New Roman" w:hAnsi="Rubik" w:cs="Rubik"/>
                <w:b/>
                <w:bCs/>
                <w:color w:val="000000"/>
                <w:sz w:val="16"/>
                <w:szCs w:val="16"/>
                <w:lang w:val="en-GB" w:eastAsia="en-GB"/>
              </w:rPr>
              <w:t>; email; phone</w:t>
            </w:r>
          </w:p>
        </w:tc>
      </w:tr>
      <w:tr w:rsidR="000A22F8" w:rsidRPr="004C7539" w14:paraId="69DC9F84" w14:textId="77777777" w:rsidTr="004C7539">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A89EECD" w:rsidR="000A22F8" w:rsidRPr="004C7539" w:rsidRDefault="000A22F8" w:rsidP="005D38B0">
            <w:pPr>
              <w:spacing w:after="0" w:line="240" w:lineRule="auto"/>
              <w:jc w:val="center"/>
              <w:rPr>
                <w:rFonts w:ascii="Rubik" w:eastAsia="Times New Roman" w:hAnsi="Rubik" w:cs="Rubik"/>
                <w:color w:val="000000"/>
                <w:sz w:val="16"/>
                <w:szCs w:val="16"/>
                <w:lang w:eastAsia="en-GB"/>
              </w:rPr>
            </w:pPr>
            <w:r w:rsidRPr="004C7539">
              <w:rPr>
                <w:rFonts w:ascii="Rubik" w:eastAsia="Times New Roman" w:hAnsi="Rubik" w:cs="Rubik"/>
                <w:color w:val="000000"/>
                <w:sz w:val="16"/>
                <w:szCs w:val="16"/>
                <w:lang w:eastAsia="en-GB"/>
              </w:rPr>
              <w:t>UNIVERSITA’ DEGLI STUDI DI BERGAMO</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0A22F8" w:rsidRPr="004C7539" w:rsidRDefault="000A22F8" w:rsidP="005D38B0">
            <w:pPr>
              <w:spacing w:after="0" w:line="240" w:lineRule="auto"/>
              <w:jc w:val="center"/>
              <w:rPr>
                <w:rFonts w:ascii="Rubik" w:eastAsia="Times New Roman" w:hAnsi="Rubik" w:cs="Rubik"/>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604B0A4" w14:textId="77777777" w:rsidR="000A22F8" w:rsidRPr="004C7539" w:rsidRDefault="000A22F8" w:rsidP="00D86C4C">
            <w:pPr>
              <w:spacing w:after="0" w:line="240" w:lineRule="auto"/>
              <w:rPr>
                <w:rFonts w:ascii="Rubik" w:eastAsia="Times New Roman" w:hAnsi="Rubik" w:cs="Rubik"/>
                <w:b/>
                <w:color w:val="000000"/>
                <w:sz w:val="16"/>
                <w:szCs w:val="16"/>
                <w:lang w:eastAsia="en-GB"/>
              </w:rPr>
            </w:pPr>
            <w:r w:rsidRPr="004C7539">
              <w:rPr>
                <w:rFonts w:ascii="Rubik" w:eastAsia="Times New Roman" w:hAnsi="Rubik" w:cs="Rubik"/>
                <w:b/>
                <w:color w:val="000000"/>
                <w:sz w:val="16"/>
                <w:szCs w:val="16"/>
                <w:lang w:eastAsia="en-GB"/>
              </w:rPr>
              <w:t>I BERGAMO01</w:t>
            </w:r>
          </w:p>
          <w:p w14:paraId="69DC9F7D" w14:textId="610EE3F4" w:rsidR="000A22F8" w:rsidRPr="004C7539" w:rsidRDefault="000A22F8" w:rsidP="005D38B0">
            <w:pPr>
              <w:spacing w:after="0" w:line="240" w:lineRule="auto"/>
              <w:jc w:val="center"/>
              <w:rPr>
                <w:rFonts w:ascii="Rubik" w:eastAsia="Times New Roman" w:hAnsi="Rubik" w:cs="Rubik"/>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68C935" w14:textId="77777777" w:rsidR="000A22F8" w:rsidRPr="004C7539" w:rsidRDefault="000A22F8" w:rsidP="000A22F8">
            <w:pPr>
              <w:spacing w:after="0" w:line="240" w:lineRule="auto"/>
              <w:jc w:val="center"/>
              <w:rPr>
                <w:rFonts w:ascii="Rubik" w:eastAsia="Times New Roman" w:hAnsi="Rubik" w:cs="Rubik"/>
                <w:color w:val="000000"/>
                <w:sz w:val="16"/>
                <w:szCs w:val="16"/>
                <w:lang w:val="en-US" w:eastAsia="en-GB"/>
              </w:rPr>
            </w:pPr>
            <w:r w:rsidRPr="004C7539">
              <w:rPr>
                <w:rFonts w:ascii="Rubik" w:eastAsia="Times New Roman" w:hAnsi="Rubik" w:cs="Rubik"/>
                <w:color w:val="000000"/>
                <w:sz w:val="16"/>
                <w:szCs w:val="16"/>
                <w:lang w:val="en-US" w:eastAsia="en-GB"/>
              </w:rPr>
              <w:t xml:space="preserve"> VIA DEI CANIANA, 2 -</w:t>
            </w:r>
          </w:p>
          <w:p w14:paraId="69DC9F7F" w14:textId="4AFBB7BE" w:rsidR="000A22F8" w:rsidRPr="004C7539" w:rsidRDefault="000A22F8" w:rsidP="000A22F8">
            <w:pPr>
              <w:spacing w:after="0" w:line="240" w:lineRule="auto"/>
              <w:jc w:val="center"/>
              <w:rPr>
                <w:rFonts w:ascii="Rubik" w:eastAsia="Times New Roman" w:hAnsi="Rubik" w:cs="Rubik"/>
                <w:color w:val="000000"/>
                <w:sz w:val="16"/>
                <w:szCs w:val="16"/>
                <w:lang w:val="en-US" w:eastAsia="en-GB"/>
              </w:rPr>
            </w:pPr>
            <w:r w:rsidRPr="004C7539">
              <w:rPr>
                <w:rFonts w:ascii="Rubik" w:eastAsia="Times New Roman" w:hAnsi="Rubik" w:cs="Rubik"/>
                <w:color w:val="000000"/>
                <w:sz w:val="16"/>
                <w:szCs w:val="16"/>
                <w:lang w:val="en-US" w:eastAsia="en-GB"/>
              </w:rPr>
              <w:t>24127 BERGAMO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D21C28F" w:rsidR="000A22F8" w:rsidRPr="004C7539" w:rsidRDefault="000A22F8" w:rsidP="005D38B0">
            <w:pPr>
              <w:spacing w:after="0" w:line="240" w:lineRule="auto"/>
              <w:jc w:val="center"/>
              <w:rPr>
                <w:rFonts w:ascii="Rubik" w:eastAsia="Times New Roman" w:hAnsi="Rubik" w:cs="Rubik"/>
                <w:color w:val="000000"/>
                <w:sz w:val="16"/>
                <w:szCs w:val="16"/>
                <w:lang w:val="en-US" w:eastAsia="en-GB"/>
              </w:rPr>
            </w:pPr>
            <w:r w:rsidRPr="004C7539">
              <w:rPr>
                <w:rFonts w:ascii="Rubik" w:eastAsia="Times New Roman" w:hAnsi="Rubik" w:cs="Rubik"/>
                <w:color w:val="000000"/>
                <w:sz w:val="16"/>
                <w:szCs w:val="16"/>
                <w:lang w:val="en-US" w:eastAsia="en-GB"/>
              </w:rPr>
              <w:t>Italy –IT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9B71678" w14:textId="26AB18A6" w:rsidR="000A22F8" w:rsidRPr="004C7539" w:rsidRDefault="009D64B9" w:rsidP="000A22F8">
            <w:pPr>
              <w:spacing w:after="0" w:line="240" w:lineRule="auto"/>
              <w:rPr>
                <w:rFonts w:ascii="Rubik" w:eastAsia="Times New Roman" w:hAnsi="Rubik" w:cs="Rubik"/>
                <w:b/>
                <w:color w:val="000000"/>
                <w:sz w:val="16"/>
                <w:szCs w:val="16"/>
                <w:lang w:eastAsia="en-GB"/>
              </w:rPr>
            </w:pPr>
            <w:r w:rsidRPr="004C7539">
              <w:rPr>
                <w:rFonts w:ascii="Rubik" w:eastAsia="Times New Roman" w:hAnsi="Rubik" w:cs="Rubik"/>
                <w:b/>
                <w:color w:val="000000"/>
                <w:sz w:val="16"/>
                <w:szCs w:val="16"/>
                <w:lang w:eastAsia="en-GB"/>
              </w:rPr>
              <w:t xml:space="preserve">                                 ELENA GOTTI</w:t>
            </w:r>
          </w:p>
          <w:p w14:paraId="1FE5C473" w14:textId="2AFC08F8" w:rsidR="000A22F8" w:rsidRPr="004C7539" w:rsidRDefault="004C7539" w:rsidP="000A22F8">
            <w:pPr>
              <w:spacing w:after="0" w:line="240" w:lineRule="auto"/>
              <w:jc w:val="center"/>
              <w:rPr>
                <w:rFonts w:ascii="Rubik" w:eastAsia="Times New Roman" w:hAnsi="Rubik" w:cs="Rubik"/>
                <w:color w:val="000000"/>
                <w:sz w:val="16"/>
                <w:szCs w:val="16"/>
                <w:lang w:eastAsia="en-GB"/>
              </w:rPr>
            </w:pPr>
            <w:hyperlink r:id="rId11" w:history="1">
              <w:r w:rsidR="000A22F8" w:rsidRPr="004C7539">
                <w:rPr>
                  <w:rStyle w:val="Collegamentoipertestuale"/>
                  <w:rFonts w:ascii="Rubik" w:eastAsia="Times New Roman" w:hAnsi="Rubik" w:cs="Rubik"/>
                  <w:sz w:val="16"/>
                  <w:szCs w:val="16"/>
                  <w:lang w:eastAsia="en-GB"/>
                </w:rPr>
                <w:t>relint@unibg.it</w:t>
              </w:r>
            </w:hyperlink>
            <w:r w:rsidR="000A22F8" w:rsidRPr="004C7539">
              <w:rPr>
                <w:rFonts w:ascii="Rubik" w:eastAsia="Times New Roman" w:hAnsi="Rubik" w:cs="Rubik"/>
                <w:color w:val="000000"/>
                <w:sz w:val="16"/>
                <w:szCs w:val="16"/>
                <w:lang w:eastAsia="en-GB"/>
              </w:rPr>
              <w:t xml:space="preserve"> </w:t>
            </w:r>
          </w:p>
          <w:p w14:paraId="69DC9F81" w14:textId="21B3BDB1" w:rsidR="000A22F8" w:rsidRPr="004C7539" w:rsidRDefault="000A22F8" w:rsidP="009D64B9">
            <w:pPr>
              <w:spacing w:after="0" w:line="240" w:lineRule="auto"/>
              <w:jc w:val="center"/>
              <w:rPr>
                <w:rFonts w:ascii="Rubik" w:eastAsia="Times New Roman" w:hAnsi="Rubik" w:cs="Rubik"/>
                <w:color w:val="000000"/>
                <w:sz w:val="16"/>
                <w:szCs w:val="16"/>
                <w:lang w:eastAsia="en-GB"/>
              </w:rPr>
            </w:pPr>
            <w:r w:rsidRPr="004C7539">
              <w:rPr>
                <w:rFonts w:ascii="Rubik" w:eastAsia="Times New Roman" w:hAnsi="Rubik" w:cs="Rubik"/>
                <w:color w:val="000000"/>
                <w:sz w:val="16"/>
                <w:szCs w:val="16"/>
                <w:lang w:eastAsia="en-GB"/>
              </w:rPr>
              <w:t>+390352052</w:t>
            </w:r>
            <w:r w:rsidR="009D64B9" w:rsidRPr="004C7539">
              <w:rPr>
                <w:rFonts w:ascii="Rubik" w:eastAsia="Times New Roman" w:hAnsi="Rubik" w:cs="Rubik"/>
                <w:color w:val="000000"/>
                <w:sz w:val="16"/>
                <w:szCs w:val="16"/>
                <w:lang w:eastAsia="en-GB"/>
              </w:rPr>
              <w:t>268</w:t>
            </w:r>
          </w:p>
        </w:tc>
      </w:tr>
      <w:tr w:rsidR="000A22F8" w:rsidRPr="004C7539" w14:paraId="69DC9F8E" w14:textId="77777777" w:rsidTr="004C7539">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A22F8" w:rsidRPr="004C7539" w:rsidRDefault="000A22F8" w:rsidP="005B7EE1">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Receiving Institution</w:t>
            </w:r>
          </w:p>
          <w:p w14:paraId="69DC9F85" w14:textId="12CBD35C" w:rsidR="000A22F8" w:rsidRPr="004C7539" w:rsidRDefault="000A22F8"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color w:val="000000"/>
                <w:sz w:val="16"/>
                <w:szCs w:val="16"/>
                <w:lang w:val="en-GB" w:eastAsia="en-GB"/>
              </w:rPr>
              <w:t> </w:t>
            </w:r>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A22F8" w:rsidRPr="004C7539" w:rsidRDefault="000A22F8"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A22F8" w:rsidRPr="004C7539" w:rsidRDefault="000A22F8"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A22F8" w:rsidRPr="004C7539" w:rsidRDefault="000A22F8"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A22F8" w:rsidRPr="004C7539" w:rsidRDefault="000A22F8"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A22F8" w:rsidRPr="004C7539" w:rsidRDefault="000A22F8"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A22F8" w:rsidRPr="004C7539" w:rsidRDefault="000A22F8" w:rsidP="00E75EAB">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Contact person name; email; phone</w:t>
            </w:r>
          </w:p>
        </w:tc>
      </w:tr>
      <w:tr w:rsidR="000A22F8" w:rsidRPr="004C7539" w14:paraId="69DC9F99" w14:textId="77777777" w:rsidTr="004C7539">
        <w:trPr>
          <w:gridAfter w:val="1"/>
          <w:wAfter w:w="132" w:type="dxa"/>
          <w:trHeight w:val="786"/>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B6E5BE8" w:rsidR="000A22F8" w:rsidRPr="004C7539" w:rsidRDefault="000A22F8" w:rsidP="00212E65">
            <w:pPr>
              <w:spacing w:after="0" w:line="240" w:lineRule="auto"/>
              <w:rPr>
                <w:rFonts w:ascii="Rubik" w:eastAsia="Times New Roman" w:hAnsi="Rubik" w:cs="Rubik"/>
                <w:color w:val="000000"/>
                <w:sz w:val="16"/>
                <w:szCs w:val="16"/>
                <w:lang w:val="en-US"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A22F8" w:rsidRPr="004C7539" w:rsidRDefault="000A22F8" w:rsidP="005B7EE1">
            <w:pPr>
              <w:spacing w:after="0" w:line="240" w:lineRule="auto"/>
              <w:rPr>
                <w:rFonts w:ascii="Rubik" w:eastAsia="Times New Roman" w:hAnsi="Rubik" w:cs="Rubik"/>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5DC9F4D8" w:rsidR="000A22F8" w:rsidRPr="004C7539" w:rsidRDefault="000A22F8" w:rsidP="0066266B">
            <w:pPr>
              <w:spacing w:after="0" w:line="240" w:lineRule="auto"/>
              <w:rPr>
                <w:rFonts w:ascii="Rubik" w:eastAsia="Times New Roman" w:hAnsi="Rubik" w:cs="Rubik"/>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7777777" w:rsidR="000A22F8" w:rsidRPr="004C7539" w:rsidRDefault="000A22F8" w:rsidP="000A22F8">
            <w:pPr>
              <w:spacing w:after="0" w:line="240" w:lineRule="auto"/>
              <w:jc w:val="center"/>
              <w:rPr>
                <w:rFonts w:ascii="Rubik" w:eastAsia="Times New Roman" w:hAnsi="Rubik" w:cs="Rubik"/>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27C743A" w14:textId="58B03940" w:rsidR="000A22F8" w:rsidRPr="004C7539" w:rsidRDefault="000A22F8" w:rsidP="005B7EE1">
            <w:pPr>
              <w:spacing w:after="0" w:line="240" w:lineRule="auto"/>
              <w:rPr>
                <w:rFonts w:ascii="Rubik" w:eastAsia="Times New Roman" w:hAnsi="Rubik" w:cs="Rubik"/>
                <w:color w:val="000000"/>
                <w:sz w:val="16"/>
                <w:szCs w:val="16"/>
                <w:lang w:val="en-US" w:eastAsia="en-GB"/>
              </w:rPr>
            </w:pPr>
            <w:r w:rsidRPr="004C7539">
              <w:rPr>
                <w:rFonts w:ascii="Rubik" w:eastAsia="Times New Roman" w:hAnsi="Rubik" w:cs="Rubik"/>
                <w:color w:val="000000"/>
                <w:sz w:val="16"/>
                <w:szCs w:val="16"/>
                <w:lang w:val="en-US" w:eastAsia="en-GB"/>
              </w:rPr>
              <w:t xml:space="preserve">       </w:t>
            </w:r>
          </w:p>
          <w:p w14:paraId="69DC9F96" w14:textId="60325839" w:rsidR="000A22F8" w:rsidRPr="004C7539" w:rsidRDefault="000A22F8" w:rsidP="00E75EAB">
            <w:pPr>
              <w:spacing w:after="0" w:line="240" w:lineRule="auto"/>
              <w:jc w:val="center"/>
              <w:rPr>
                <w:rFonts w:ascii="Rubik" w:eastAsia="Times New Roman" w:hAnsi="Rubik" w:cs="Rubik"/>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A56C52" w14:textId="77777777" w:rsidR="000A22F8" w:rsidRPr="004C7539" w:rsidRDefault="000A22F8" w:rsidP="00212E65">
            <w:pPr>
              <w:spacing w:after="0" w:line="240" w:lineRule="auto"/>
              <w:jc w:val="center"/>
              <w:rPr>
                <w:rFonts w:ascii="Rubik" w:eastAsia="Times New Roman" w:hAnsi="Rubik" w:cs="Rubik"/>
                <w:color w:val="000000"/>
                <w:sz w:val="16"/>
                <w:szCs w:val="16"/>
                <w:lang w:val="en-US" w:eastAsia="en-GB"/>
              </w:rPr>
            </w:pPr>
          </w:p>
          <w:p w14:paraId="428F58B5" w14:textId="1B2CD7A7" w:rsidR="000A22F8" w:rsidRPr="004C7539" w:rsidRDefault="000A22F8" w:rsidP="00212E65">
            <w:pPr>
              <w:spacing w:after="0" w:line="240" w:lineRule="auto"/>
              <w:jc w:val="center"/>
              <w:rPr>
                <w:rFonts w:ascii="Rubik" w:eastAsia="Times New Roman" w:hAnsi="Rubik" w:cs="Rubik"/>
                <w:color w:val="000000"/>
                <w:sz w:val="16"/>
                <w:szCs w:val="16"/>
                <w:lang w:val="en-US" w:eastAsia="en-GB"/>
              </w:rPr>
            </w:pPr>
          </w:p>
          <w:p w14:paraId="69DC9F97" w14:textId="0B958783" w:rsidR="000A22F8" w:rsidRPr="004C7539" w:rsidRDefault="000A22F8" w:rsidP="00212E65">
            <w:pPr>
              <w:spacing w:after="0" w:line="240" w:lineRule="auto"/>
              <w:jc w:val="center"/>
              <w:rPr>
                <w:rFonts w:ascii="Rubik" w:eastAsia="Times New Roman" w:hAnsi="Rubik" w:cs="Rubik"/>
                <w:color w:val="000000"/>
                <w:sz w:val="16"/>
                <w:szCs w:val="16"/>
                <w:lang w:val="en-US" w:eastAsia="en-GB"/>
              </w:rPr>
            </w:pPr>
          </w:p>
        </w:tc>
      </w:tr>
      <w:tr w:rsidR="000A22F8" w:rsidRPr="004C7539"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83977D5" w:rsidR="000A22F8" w:rsidRPr="004C7539" w:rsidRDefault="000A22F8" w:rsidP="00B57D80">
            <w:pPr>
              <w:spacing w:after="0" w:line="240" w:lineRule="auto"/>
              <w:rPr>
                <w:rFonts w:ascii="Rubik" w:eastAsia="Times New Roman" w:hAnsi="Rubik" w:cs="Rubik"/>
                <w:color w:val="000000"/>
                <w:sz w:val="16"/>
                <w:szCs w:val="16"/>
                <w:lang w:val="en-US" w:eastAsia="en-GB"/>
              </w:rPr>
            </w:pPr>
          </w:p>
          <w:p w14:paraId="0CAE962F" w14:textId="58CE1A8E" w:rsidR="000A22F8" w:rsidRPr="004C7539" w:rsidRDefault="000A22F8" w:rsidP="00784E7F">
            <w:pPr>
              <w:spacing w:after="0" w:line="240" w:lineRule="auto"/>
              <w:jc w:val="center"/>
              <w:rPr>
                <w:rFonts w:ascii="Rubik" w:eastAsia="Times New Roman" w:hAnsi="Rubik" w:cs="Rubik"/>
                <w:b/>
                <w:color w:val="000000"/>
                <w:sz w:val="16"/>
                <w:szCs w:val="16"/>
                <w:lang w:val="en-GB" w:eastAsia="en-GB"/>
              </w:rPr>
            </w:pPr>
            <w:r w:rsidRPr="004C7539">
              <w:rPr>
                <w:rFonts w:ascii="Rubik" w:eastAsia="Times New Roman" w:hAnsi="Rubik" w:cs="Rubik"/>
                <w:b/>
                <w:color w:val="000000"/>
                <w:sz w:val="16"/>
                <w:szCs w:val="16"/>
                <w:lang w:val="en-GB" w:eastAsia="en-GB"/>
              </w:rPr>
              <w:t>Before the mobility</w:t>
            </w:r>
          </w:p>
          <w:p w14:paraId="69DC9FA3"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r>
      <w:tr w:rsidR="000A22F8" w:rsidRPr="004C7539" w14:paraId="69DC9FA8" w14:textId="77777777" w:rsidTr="004C7539">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9922"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A22F8" w:rsidRPr="004C7539" w:rsidRDefault="000A22F8" w:rsidP="00B57D80">
            <w:pPr>
              <w:spacing w:after="0" w:line="240" w:lineRule="auto"/>
              <w:jc w:val="center"/>
              <w:rPr>
                <w:rFonts w:ascii="Rubik" w:eastAsia="Times New Roman" w:hAnsi="Rubik" w:cs="Rubik"/>
                <w:b/>
                <w:bCs/>
                <w:i/>
                <w:iCs/>
                <w:color w:val="000000"/>
                <w:sz w:val="16"/>
                <w:szCs w:val="16"/>
                <w:lang w:val="en-GB" w:eastAsia="en-GB"/>
              </w:rPr>
            </w:pPr>
            <w:r w:rsidRPr="004C7539">
              <w:rPr>
                <w:rFonts w:ascii="Rubik" w:eastAsia="Times New Roman" w:hAnsi="Rubik" w:cs="Rubik"/>
                <w:b/>
                <w:bCs/>
                <w:i/>
                <w:iCs/>
                <w:color w:val="000000"/>
                <w:sz w:val="16"/>
                <w:szCs w:val="16"/>
                <w:lang w:val="en-GB" w:eastAsia="en-GB"/>
              </w:rPr>
              <w:t>Study Programme at the Receiving Institution</w:t>
            </w:r>
            <w:r w:rsidRPr="004C7539">
              <w:rPr>
                <w:rFonts w:ascii="Rubik" w:eastAsia="Times New Roman" w:hAnsi="Rubik" w:cs="Rubik"/>
                <w:b/>
                <w:bCs/>
                <w:i/>
                <w:iCs/>
                <w:color w:val="000000"/>
                <w:sz w:val="16"/>
                <w:szCs w:val="16"/>
                <w:lang w:val="en-GB" w:eastAsia="en-GB"/>
              </w:rPr>
              <w:br/>
            </w:r>
          </w:p>
          <w:p w14:paraId="69DC9FA7" w14:textId="77777777" w:rsidR="000A22F8" w:rsidRPr="004C7539" w:rsidRDefault="000A22F8" w:rsidP="00B57D80">
            <w:pPr>
              <w:spacing w:after="0" w:line="240" w:lineRule="auto"/>
              <w:jc w:val="center"/>
              <w:rPr>
                <w:rFonts w:ascii="Rubik" w:eastAsia="Times New Roman" w:hAnsi="Rubik" w:cs="Rubik"/>
                <w:b/>
                <w:bCs/>
                <w:iCs/>
                <w:color w:val="000000"/>
                <w:sz w:val="16"/>
                <w:szCs w:val="16"/>
                <w:lang w:val="en-GB" w:eastAsia="en-GB"/>
              </w:rPr>
            </w:pPr>
            <w:r w:rsidRPr="004C7539">
              <w:rPr>
                <w:rFonts w:ascii="Rubik" w:eastAsia="Times New Roman" w:hAnsi="Rubik" w:cs="Rubik"/>
                <w:b/>
                <w:bCs/>
                <w:iCs/>
                <w:color w:val="000000"/>
                <w:sz w:val="16"/>
                <w:szCs w:val="16"/>
                <w:lang w:val="en-GB" w:eastAsia="en-GB"/>
              </w:rPr>
              <w:t>Planned period of the mobility: from [month/year] ……………. to [month/year] ……………</w:t>
            </w:r>
            <w:r w:rsidRPr="004C7539">
              <w:rPr>
                <w:rFonts w:ascii="Rubik" w:eastAsia="Times New Roman" w:hAnsi="Rubik" w:cs="Rubik"/>
                <w:b/>
                <w:bCs/>
                <w:iCs/>
                <w:color w:val="000000"/>
                <w:sz w:val="16"/>
                <w:szCs w:val="16"/>
                <w:lang w:val="en-GB" w:eastAsia="en-GB"/>
              </w:rPr>
              <w:br/>
            </w:r>
          </w:p>
        </w:tc>
      </w:tr>
      <w:tr w:rsidR="000A22F8" w:rsidRPr="004C7539" w14:paraId="69DC9FAF" w14:textId="77777777" w:rsidTr="004C7539">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Table A</w:t>
            </w:r>
          </w:p>
          <w:p w14:paraId="69DC9FAA"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Before the mobility</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A22F8" w:rsidRPr="004C7539" w:rsidRDefault="000A22F8" w:rsidP="00B109A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Component</w:t>
            </w:r>
            <w:r w:rsidRPr="004C7539">
              <w:rPr>
                <w:rFonts w:ascii="Rubik" w:hAnsi="Rubik" w:cs="Rubik"/>
                <w:sz w:val="16"/>
                <w:szCs w:val="16"/>
                <w:vertAlign w:val="superscript"/>
                <w:lang w:val="en-GB"/>
              </w:rPr>
              <w:endnoteReference w:id="6"/>
            </w:r>
            <w:r w:rsidRPr="004C7539">
              <w:rPr>
                <w:rFonts w:ascii="Rubik" w:eastAsia="Times New Roman" w:hAnsi="Rubik" w:cs="Rubik"/>
                <w:b/>
                <w:bCs/>
                <w:color w:val="000000"/>
                <w:sz w:val="16"/>
                <w:szCs w:val="16"/>
                <w:lang w:val="en-GB" w:eastAsia="en-GB"/>
              </w:rPr>
              <w:t xml:space="preserve"> code</w:t>
            </w:r>
            <w:r w:rsidRPr="004C7539">
              <w:rPr>
                <w:rFonts w:ascii="Rubik" w:eastAsia="Times New Roman" w:hAnsi="Rubik" w:cs="Rubik"/>
                <w:b/>
                <w:bCs/>
                <w:color w:val="000000"/>
                <w:sz w:val="16"/>
                <w:szCs w:val="16"/>
                <w:lang w:val="en-GB" w:eastAsia="en-GB"/>
              </w:rPr>
              <w:br/>
            </w:r>
            <w:r w:rsidRPr="004C7539">
              <w:rPr>
                <w:rFonts w:ascii="Rubik" w:eastAsia="Times New Roman" w:hAnsi="Rubik" w:cs="Rubik"/>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A22F8" w:rsidRPr="004C7539" w:rsidRDefault="000A22F8" w:rsidP="00295B98">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Component title at the Receiving Institution</w:t>
            </w:r>
            <w:r w:rsidRPr="004C7539">
              <w:rPr>
                <w:rFonts w:ascii="Rubik" w:eastAsia="Times New Roman" w:hAnsi="Rubik" w:cs="Rubik"/>
                <w:b/>
                <w:bCs/>
                <w:color w:val="000000"/>
                <w:sz w:val="16"/>
                <w:szCs w:val="16"/>
                <w:lang w:val="en-GB" w:eastAsia="en-GB"/>
              </w:rPr>
              <w:br/>
            </w:r>
            <w:r w:rsidRPr="004C7539">
              <w:rPr>
                <w:rFonts w:ascii="Rubik" w:eastAsia="Times New Roman" w:hAnsi="Rubik" w:cs="Rubik"/>
                <w:bCs/>
                <w:color w:val="000000"/>
                <w:sz w:val="16"/>
                <w:szCs w:val="16"/>
                <w:lang w:val="en-GB" w:eastAsia="en-GB"/>
              </w:rPr>
              <w:t>(as indicated in the course catalogue</w:t>
            </w:r>
            <w:r w:rsidRPr="004C7539">
              <w:rPr>
                <w:rStyle w:val="Rimandonotadichiusura"/>
                <w:rFonts w:ascii="Rubik" w:hAnsi="Rubik" w:cs="Rubik"/>
                <w:sz w:val="16"/>
                <w:szCs w:val="16"/>
                <w:lang w:val="en-GB"/>
              </w:rPr>
              <w:endnoteReference w:id="7"/>
            </w:r>
            <w:r w:rsidRPr="004C7539">
              <w:rPr>
                <w:rFonts w:ascii="Rubik" w:eastAsia="Times New Roman" w:hAnsi="Rubik" w:cs="Rubik"/>
                <w:bCs/>
                <w:color w:val="000000"/>
                <w:sz w:val="16"/>
                <w:szCs w:val="16"/>
                <w:lang w:val="en-GB" w:eastAsia="en-GB"/>
              </w:rPr>
              <w:t>)</w:t>
            </w:r>
            <w:r w:rsidRPr="004C7539">
              <w:rPr>
                <w:rFonts w:ascii="Rubik" w:eastAsia="Times New Roman" w:hAnsi="Rubik" w:cs="Rubik"/>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A22F8" w:rsidRPr="004C7539" w:rsidRDefault="000A22F8" w:rsidP="00E04428">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xml:space="preserve">Semester </w:t>
            </w:r>
            <w:r w:rsidRPr="004C7539">
              <w:rPr>
                <w:rFonts w:ascii="Rubik" w:eastAsia="Times New Roman" w:hAnsi="Rubik" w:cs="Rubik"/>
                <w:b/>
                <w:bCs/>
                <w:color w:val="000000"/>
                <w:sz w:val="16"/>
                <w:szCs w:val="16"/>
                <w:lang w:val="en-GB" w:eastAsia="en-GB"/>
              </w:rPr>
              <w:br/>
            </w:r>
            <w:r w:rsidRPr="004C7539">
              <w:rPr>
                <w:rFonts w:ascii="Rubik" w:eastAsia="Times New Roman" w:hAnsi="Rubik" w:cs="Rubik"/>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A22F8" w:rsidRPr="004C7539" w:rsidRDefault="000A22F8" w:rsidP="00EC7C21">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Number of ECTS credits (or equivalent)</w:t>
            </w:r>
            <w:r w:rsidRPr="004C7539">
              <w:rPr>
                <w:rStyle w:val="Rimandonotadichiusura"/>
                <w:rFonts w:ascii="Rubik" w:hAnsi="Rubik" w:cs="Rubik"/>
                <w:sz w:val="16"/>
                <w:szCs w:val="16"/>
                <w:lang w:val="en-GB"/>
              </w:rPr>
              <w:endnoteReference w:id="8"/>
            </w:r>
            <w:r w:rsidRPr="004C7539">
              <w:rPr>
                <w:rFonts w:ascii="Rubik" w:eastAsia="Times New Roman" w:hAnsi="Rubik" w:cs="Rubik"/>
                <w:b/>
                <w:bCs/>
                <w:color w:val="000000"/>
                <w:sz w:val="16"/>
                <w:szCs w:val="16"/>
                <w:lang w:val="en-GB" w:eastAsia="en-GB"/>
              </w:rPr>
              <w:t xml:space="preserve"> to be awarded by the Receiving Institution upon successful completion</w:t>
            </w:r>
          </w:p>
        </w:tc>
      </w:tr>
      <w:tr w:rsidR="000A22F8" w:rsidRPr="004C7539" w14:paraId="69DC9FB5" w14:textId="77777777" w:rsidTr="004C7539">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9DC9FB1" w14:textId="77777777" w:rsidR="000A22F8" w:rsidRPr="004C7539" w:rsidRDefault="000A22F8" w:rsidP="00B57D80">
            <w:pPr>
              <w:spacing w:after="0" w:line="240" w:lineRule="auto"/>
              <w:rPr>
                <w:rFonts w:ascii="Rubik" w:eastAsia="Times New Roman" w:hAnsi="Rubik" w:cs="Rubik"/>
                <w:color w:val="0000FF"/>
                <w:sz w:val="16"/>
                <w:szCs w:val="16"/>
                <w:lang w:val="en-GB" w:eastAsia="en-GB"/>
              </w:rPr>
            </w:pPr>
            <w:r w:rsidRPr="004C7539">
              <w:rPr>
                <w:rFonts w:ascii="Rubik" w:eastAsia="Times New Roman" w:hAnsi="Rubik" w:cs="Rubik"/>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14:paraId="69DC9FB2"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r>
      <w:tr w:rsidR="000A22F8" w:rsidRPr="004C7539" w14:paraId="69DC9FBB" w14:textId="77777777" w:rsidTr="004C7539">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A22F8" w:rsidRPr="004C7539" w:rsidRDefault="000A22F8" w:rsidP="00B57D80">
            <w:pPr>
              <w:spacing w:after="0" w:line="240" w:lineRule="auto"/>
              <w:rPr>
                <w:rFonts w:ascii="Rubik" w:eastAsia="Times New Roman" w:hAnsi="Rubik" w:cs="Rubik"/>
                <w:color w:val="0000FF"/>
                <w:sz w:val="16"/>
                <w:szCs w:val="16"/>
                <w:lang w:val="en-GB" w:eastAsia="en-GB"/>
              </w:rPr>
            </w:pPr>
            <w:r w:rsidRPr="004C7539">
              <w:rPr>
                <w:rFonts w:ascii="Rubik" w:eastAsia="Times New Roman" w:hAnsi="Rubik" w:cs="Rubik"/>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r>
      <w:tr w:rsidR="000A22F8" w:rsidRPr="004C7539" w14:paraId="69DC9FC1" w14:textId="77777777" w:rsidTr="004C7539">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r w:rsidRPr="004C7539">
              <w:rPr>
                <w:rFonts w:ascii="Rubik" w:eastAsia="Times New Roman" w:hAnsi="Rubik" w:cs="Rubik"/>
                <w:i/>
                <w:iCs/>
                <w:color w:val="000000"/>
                <w:sz w:val="16"/>
                <w:szCs w:val="16"/>
                <w:lang w:val="en-GB" w:eastAsia="en-GB"/>
              </w:rPr>
              <w:t> </w:t>
            </w:r>
          </w:p>
        </w:tc>
        <w:tc>
          <w:tcPr>
            <w:tcW w:w="4026" w:type="dxa"/>
            <w:gridSpan w:val="6"/>
            <w:tcBorders>
              <w:top w:val="nil"/>
              <w:left w:val="nil"/>
              <w:bottom w:val="single" w:sz="8" w:space="0" w:color="auto"/>
              <w:right w:val="single" w:sz="8" w:space="0" w:color="auto"/>
            </w:tcBorders>
            <w:shd w:val="clear" w:color="auto" w:fill="auto"/>
            <w:vAlign w:val="center"/>
            <w:hideMark/>
          </w:tcPr>
          <w:p w14:paraId="69DC9FBE"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r w:rsidRPr="004C7539">
              <w:rPr>
                <w:rFonts w:ascii="Rubik" w:eastAsia="Times New Roman" w:hAnsi="Rubik" w:cs="Rubik"/>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r>
      <w:tr w:rsidR="000A22F8" w:rsidRPr="004C7539" w14:paraId="69DC9FC7" w14:textId="77777777" w:rsidTr="004C7539">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C4"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p>
        </w:tc>
      </w:tr>
      <w:tr w:rsidR="000A22F8" w:rsidRPr="004C7539" w14:paraId="4CE0B389" w14:textId="77777777" w:rsidTr="004C7539">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4EBFAA59"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29F6E9B5"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00708246"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426FC6"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AC6EF8C"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p>
        </w:tc>
      </w:tr>
      <w:tr w:rsidR="000A22F8" w:rsidRPr="004C7539" w14:paraId="3E9ADC69" w14:textId="77777777" w:rsidTr="004C7539">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70D55113"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42942FB4"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49F6D226"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E8D9C4"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F70580"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p>
        </w:tc>
      </w:tr>
      <w:tr w:rsidR="000A22F8" w:rsidRPr="004C7539" w14:paraId="11A7168C" w14:textId="77777777" w:rsidTr="004C7539">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0E0EB814"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65B88C8A"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73F46997"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83AF6F"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0EDE641"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p>
        </w:tc>
      </w:tr>
      <w:tr w:rsidR="000A22F8" w:rsidRPr="004C7539" w14:paraId="0559C9C3" w14:textId="77777777" w:rsidTr="004C7539">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3E58CE1D"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6FE80FA4"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34ACF001"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801FB7"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4DA903"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p>
        </w:tc>
      </w:tr>
      <w:tr w:rsidR="000A22F8" w:rsidRPr="004C7539" w14:paraId="69DC9FCD" w14:textId="77777777" w:rsidTr="004C7539">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CA"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p>
        </w:tc>
      </w:tr>
      <w:tr w:rsidR="000A22F8" w:rsidRPr="004C7539" w14:paraId="69DC9FD3" w14:textId="77777777" w:rsidTr="004C7539">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D0"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p>
        </w:tc>
      </w:tr>
      <w:tr w:rsidR="000A22F8" w:rsidRPr="004C7539" w14:paraId="69DC9FD9" w14:textId="77777777" w:rsidTr="004C7539">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D6"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p>
        </w:tc>
      </w:tr>
      <w:tr w:rsidR="000A22F8" w:rsidRPr="004C7539" w14:paraId="69DC9FDF" w14:textId="77777777" w:rsidTr="004C7539">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r w:rsidRPr="004C7539">
              <w:rPr>
                <w:rFonts w:ascii="Rubik" w:eastAsia="Times New Roman" w:hAnsi="Rubik" w:cs="Rubik"/>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14:paraId="69DC9FDC" w14:textId="77777777" w:rsidR="000A22F8" w:rsidRPr="004C7539" w:rsidRDefault="000A22F8" w:rsidP="00B57D80">
            <w:pPr>
              <w:spacing w:after="0" w:line="240" w:lineRule="auto"/>
              <w:rPr>
                <w:rFonts w:ascii="Rubik" w:eastAsia="Times New Roman" w:hAnsi="Rubik" w:cs="Rubik"/>
                <w:i/>
                <w:iCs/>
                <w:color w:val="000000"/>
                <w:sz w:val="16"/>
                <w:szCs w:val="16"/>
                <w:lang w:val="en-GB" w:eastAsia="en-GB"/>
              </w:rPr>
            </w:pPr>
            <w:r w:rsidRPr="004C7539">
              <w:rPr>
                <w:rFonts w:ascii="Rubik" w:eastAsia="Times New Roman" w:hAnsi="Rubik" w:cs="Rubik"/>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A22F8" w:rsidRPr="004C7539" w:rsidRDefault="000A22F8"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A22F8" w:rsidRPr="004C7539" w:rsidRDefault="000A22F8" w:rsidP="00B57D8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Total: …</w:t>
            </w:r>
          </w:p>
        </w:tc>
      </w:tr>
      <w:tr w:rsidR="000A22F8" w:rsidRPr="004C753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9CB800C" w:rsidR="000A22F8" w:rsidRPr="004C7539" w:rsidRDefault="000A22F8" w:rsidP="00B57D80">
            <w:pPr>
              <w:spacing w:after="0" w:line="240" w:lineRule="auto"/>
              <w:jc w:val="center"/>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Web link to the course catalogue at the Receiving Institution describing the learning outcomes: http://www.unibg.it/didattica/corsi-di-laurea</w:t>
            </w:r>
          </w:p>
        </w:tc>
      </w:tr>
      <w:tr w:rsidR="000A22F8" w:rsidRPr="004C7539" w14:paraId="69DC9FEC" w14:textId="77777777" w:rsidTr="004C7539">
        <w:trPr>
          <w:trHeight w:val="75"/>
        </w:trPr>
        <w:tc>
          <w:tcPr>
            <w:tcW w:w="1134" w:type="dxa"/>
            <w:tcBorders>
              <w:top w:val="nil"/>
              <w:left w:val="nil"/>
              <w:bottom w:val="nil"/>
              <w:right w:val="nil"/>
            </w:tcBorders>
            <w:shd w:val="clear" w:color="auto" w:fill="auto"/>
            <w:noWrap/>
            <w:vAlign w:val="bottom"/>
            <w:hideMark/>
          </w:tcPr>
          <w:p w14:paraId="69DC9FE2"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69DC9FE3"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14:paraId="69DC9FE4" w14:textId="77777777" w:rsidR="000A22F8" w:rsidRPr="004C7539" w:rsidRDefault="000A22F8" w:rsidP="002919FB">
            <w:pPr>
              <w:spacing w:after="0" w:line="240" w:lineRule="auto"/>
              <w:rPr>
                <w:rFonts w:ascii="Rubik" w:eastAsia="Times New Roman" w:hAnsi="Rubik" w:cs="Rubik"/>
                <w:color w:val="000000"/>
                <w:sz w:val="16"/>
                <w:szCs w:val="16"/>
                <w:lang w:val="en-GB" w:eastAsia="en-GB"/>
              </w:rPr>
            </w:pPr>
          </w:p>
          <w:p w14:paraId="69DC9FE5"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A22F8" w:rsidRPr="004C7539" w:rsidRDefault="000A22F8" w:rsidP="00B57D80">
            <w:pPr>
              <w:spacing w:after="0" w:line="240" w:lineRule="auto"/>
              <w:rPr>
                <w:rFonts w:ascii="Rubik" w:eastAsia="Times New Roman" w:hAnsi="Rubik" w:cs="Rubik"/>
                <w:color w:val="000000"/>
                <w:sz w:val="16"/>
                <w:szCs w:val="16"/>
                <w:lang w:val="en-GB" w:eastAsia="en-GB"/>
              </w:rPr>
            </w:pPr>
          </w:p>
        </w:tc>
      </w:tr>
      <w:tr w:rsidR="000A22F8" w:rsidRPr="004C753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A22F8" w:rsidRPr="004C7539" w:rsidRDefault="000A22F8" w:rsidP="00840259">
            <w:pPr>
              <w:spacing w:after="0" w:line="240" w:lineRule="auto"/>
              <w:jc w:val="center"/>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The level of language competence</w:t>
            </w:r>
            <w:r w:rsidRPr="004C7539">
              <w:rPr>
                <w:rStyle w:val="Rimandonotadichiusura"/>
                <w:rFonts w:ascii="Rubik" w:hAnsi="Rubik" w:cs="Rubik"/>
                <w:sz w:val="16"/>
                <w:szCs w:val="16"/>
                <w:lang w:val="en-GB"/>
              </w:rPr>
              <w:endnoteReference w:id="9"/>
            </w:r>
            <w:r w:rsidRPr="004C7539">
              <w:rPr>
                <w:rFonts w:ascii="Rubik" w:eastAsia="Times New Roman" w:hAnsi="Rubik" w:cs="Rubik"/>
                <w:color w:val="000000"/>
                <w:sz w:val="16"/>
                <w:szCs w:val="16"/>
                <w:lang w:val="en-GB" w:eastAsia="en-GB"/>
              </w:rPr>
              <w:t xml:space="preserve">  in ________ [</w:t>
            </w:r>
            <w:r w:rsidRPr="004C7539">
              <w:rPr>
                <w:rFonts w:ascii="Rubik" w:eastAsia="Times New Roman" w:hAnsi="Rubik" w:cs="Rubik"/>
                <w:i/>
                <w:color w:val="000000"/>
                <w:sz w:val="16"/>
                <w:szCs w:val="16"/>
                <w:highlight w:val="yellow"/>
                <w:lang w:val="en-GB" w:eastAsia="en-GB"/>
              </w:rPr>
              <w:t>indicate here the main language of instruction</w:t>
            </w:r>
            <w:r w:rsidRPr="004C7539">
              <w:rPr>
                <w:rFonts w:ascii="Rubik" w:eastAsia="Times New Roman" w:hAnsi="Rubik" w:cs="Rubik"/>
                <w:color w:val="000000"/>
                <w:sz w:val="16"/>
                <w:szCs w:val="16"/>
                <w:highlight w:val="yellow"/>
                <w:lang w:val="en-GB" w:eastAsia="en-GB"/>
              </w:rPr>
              <w:t>]</w:t>
            </w:r>
            <w:r w:rsidRPr="004C7539">
              <w:rPr>
                <w:rFonts w:ascii="Rubik" w:eastAsia="Times New Roman" w:hAnsi="Rubik" w:cs="Rubik"/>
                <w:color w:val="000000"/>
                <w:sz w:val="16"/>
                <w:szCs w:val="16"/>
                <w:lang w:val="en-GB" w:eastAsia="en-GB"/>
              </w:rPr>
              <w:t xml:space="preserve"> that the student already has or agrees to acquire by the start of the study period is: </w:t>
            </w:r>
            <w:r w:rsidRPr="004C7539">
              <w:rPr>
                <w:rFonts w:ascii="Rubik" w:eastAsia="Times New Roman" w:hAnsi="Rubik" w:cs="Rubik"/>
                <w:i/>
                <w:iCs/>
                <w:color w:val="000000"/>
                <w:sz w:val="16"/>
                <w:szCs w:val="16"/>
                <w:lang w:val="en-GB" w:eastAsia="en-GB"/>
              </w:rPr>
              <w:t xml:space="preserve">A1 </w:t>
            </w:r>
            <w:sdt>
              <w:sdtPr>
                <w:rPr>
                  <w:rFonts w:ascii="Rubik" w:eastAsia="Times New Roman" w:hAnsi="Rubik" w:cs="Rubik"/>
                  <w:iCs/>
                  <w:color w:val="000000"/>
                  <w:sz w:val="16"/>
                  <w:szCs w:val="16"/>
                  <w:lang w:val="en-GB" w:eastAsia="en-GB"/>
                </w:rPr>
                <w:id w:val="-2112575825"/>
                <w14:checkbox>
                  <w14:checked w14:val="0"/>
                  <w14:checkedState w14:val="2612" w14:font="Times New Roman"/>
                  <w14:uncheckedState w14:val="2610" w14:font="Times New Roman"/>
                </w14:checkbox>
              </w:sdtPr>
              <w:sdtEndPr/>
              <w:sdtContent>
                <w:r w:rsidRPr="004C7539">
                  <w:rPr>
                    <w:rFonts w:ascii="Segoe UI Symbol" w:eastAsia="MS Gothic" w:hAnsi="Segoe UI Symbol" w:cs="Segoe UI Symbol"/>
                    <w:iCs/>
                    <w:color w:val="000000"/>
                    <w:sz w:val="16"/>
                    <w:szCs w:val="16"/>
                    <w:lang w:val="en-GB" w:eastAsia="en-GB"/>
                  </w:rPr>
                  <w:t>☐</w:t>
                </w:r>
              </w:sdtContent>
            </w:sdt>
            <w:r w:rsidRPr="004C7539">
              <w:rPr>
                <w:rFonts w:ascii="Rubik" w:eastAsia="Times New Roman" w:hAnsi="Rubik" w:cs="Rubik"/>
                <w:i/>
                <w:iCs/>
                <w:color w:val="000000"/>
                <w:sz w:val="16"/>
                <w:szCs w:val="16"/>
                <w:lang w:val="en-GB" w:eastAsia="en-GB"/>
              </w:rPr>
              <w:t xml:space="preserve">     A2 </w:t>
            </w:r>
            <w:sdt>
              <w:sdtPr>
                <w:rPr>
                  <w:rFonts w:ascii="Rubik" w:eastAsia="Times New Roman" w:hAnsi="Rubik" w:cs="Rubik"/>
                  <w:iCs/>
                  <w:color w:val="000000"/>
                  <w:sz w:val="16"/>
                  <w:szCs w:val="16"/>
                  <w:lang w:val="en-GB" w:eastAsia="en-GB"/>
                </w:rPr>
                <w:id w:val="-14159553"/>
                <w14:checkbox>
                  <w14:checked w14:val="0"/>
                  <w14:checkedState w14:val="2612" w14:font="Times New Roman"/>
                  <w14:uncheckedState w14:val="2610" w14:font="Times New Roman"/>
                </w14:checkbox>
              </w:sdtPr>
              <w:sdtEndPr/>
              <w:sdtContent>
                <w:r w:rsidRPr="004C7539">
                  <w:rPr>
                    <w:rFonts w:ascii="Segoe UI Symbol" w:eastAsia="MS Gothic" w:hAnsi="Segoe UI Symbol" w:cs="Segoe UI Symbol"/>
                    <w:iCs/>
                    <w:color w:val="000000"/>
                    <w:sz w:val="16"/>
                    <w:szCs w:val="16"/>
                    <w:lang w:val="en-GB" w:eastAsia="en-GB"/>
                  </w:rPr>
                  <w:t>☐</w:t>
                </w:r>
              </w:sdtContent>
            </w:sdt>
            <w:r w:rsidRPr="004C7539">
              <w:rPr>
                <w:rFonts w:ascii="Rubik" w:eastAsia="Times New Roman" w:hAnsi="Rubik" w:cs="Rubik"/>
                <w:i/>
                <w:iCs/>
                <w:color w:val="000000"/>
                <w:sz w:val="16"/>
                <w:szCs w:val="16"/>
                <w:lang w:val="en-GB" w:eastAsia="en-GB"/>
              </w:rPr>
              <w:t xml:space="preserve">     B1  </w:t>
            </w:r>
            <w:sdt>
              <w:sdtPr>
                <w:rPr>
                  <w:rFonts w:ascii="Rubik" w:eastAsia="Times New Roman" w:hAnsi="Rubik" w:cs="Rubik"/>
                  <w:iCs/>
                  <w:color w:val="000000"/>
                  <w:sz w:val="16"/>
                  <w:szCs w:val="16"/>
                  <w:lang w:val="en-GB" w:eastAsia="en-GB"/>
                </w:rPr>
                <w:id w:val="1942573431"/>
                <w14:checkbox>
                  <w14:checked w14:val="0"/>
                  <w14:checkedState w14:val="2612" w14:font="Times New Roman"/>
                  <w14:uncheckedState w14:val="2610" w14:font="Times New Roman"/>
                </w14:checkbox>
              </w:sdtPr>
              <w:sdtEndPr/>
              <w:sdtContent>
                <w:r w:rsidRPr="004C7539">
                  <w:rPr>
                    <w:rFonts w:ascii="Segoe UI Symbol" w:eastAsia="MS Gothic" w:hAnsi="Segoe UI Symbol" w:cs="Segoe UI Symbol"/>
                    <w:iCs/>
                    <w:color w:val="000000"/>
                    <w:sz w:val="16"/>
                    <w:szCs w:val="16"/>
                    <w:lang w:val="en-GB" w:eastAsia="en-GB"/>
                  </w:rPr>
                  <w:t>☐</w:t>
                </w:r>
              </w:sdtContent>
            </w:sdt>
            <w:r w:rsidRPr="004C7539">
              <w:rPr>
                <w:rFonts w:ascii="Rubik" w:eastAsia="Times New Roman" w:hAnsi="Rubik" w:cs="Rubik"/>
                <w:i/>
                <w:iCs/>
                <w:color w:val="000000"/>
                <w:sz w:val="16"/>
                <w:szCs w:val="16"/>
                <w:lang w:val="en-GB" w:eastAsia="en-GB"/>
              </w:rPr>
              <w:t xml:space="preserve">     B2 </w:t>
            </w:r>
            <w:sdt>
              <w:sdtPr>
                <w:rPr>
                  <w:rFonts w:ascii="Rubik" w:eastAsia="Times New Roman" w:hAnsi="Rubik" w:cs="Rubik"/>
                  <w:iCs/>
                  <w:color w:val="000000"/>
                  <w:sz w:val="16"/>
                  <w:szCs w:val="16"/>
                  <w:lang w:val="en-GB" w:eastAsia="en-GB"/>
                </w:rPr>
                <w:id w:val="1407178793"/>
                <w14:checkbox>
                  <w14:checked w14:val="0"/>
                  <w14:checkedState w14:val="2612" w14:font="Times New Roman"/>
                  <w14:uncheckedState w14:val="2610" w14:font="Times New Roman"/>
                </w14:checkbox>
              </w:sdtPr>
              <w:sdtEndPr/>
              <w:sdtContent>
                <w:r w:rsidRPr="004C7539">
                  <w:rPr>
                    <w:rFonts w:ascii="Segoe UI Symbol" w:eastAsia="MS Gothic" w:hAnsi="Segoe UI Symbol" w:cs="Segoe UI Symbol"/>
                    <w:iCs/>
                    <w:color w:val="000000"/>
                    <w:sz w:val="16"/>
                    <w:szCs w:val="16"/>
                    <w:lang w:val="en-GB" w:eastAsia="en-GB"/>
                  </w:rPr>
                  <w:t>☐</w:t>
                </w:r>
              </w:sdtContent>
            </w:sdt>
            <w:r w:rsidRPr="004C7539">
              <w:rPr>
                <w:rFonts w:ascii="Rubik" w:eastAsia="Times New Roman" w:hAnsi="Rubik" w:cs="Rubik"/>
                <w:i/>
                <w:iCs/>
                <w:color w:val="000000"/>
                <w:sz w:val="16"/>
                <w:szCs w:val="16"/>
                <w:lang w:val="en-GB" w:eastAsia="en-GB"/>
              </w:rPr>
              <w:t xml:space="preserve">     C1 </w:t>
            </w:r>
            <w:sdt>
              <w:sdtPr>
                <w:rPr>
                  <w:rFonts w:ascii="Rubik" w:eastAsia="Times New Roman" w:hAnsi="Rubik" w:cs="Rubik"/>
                  <w:iCs/>
                  <w:color w:val="000000"/>
                  <w:sz w:val="16"/>
                  <w:szCs w:val="16"/>
                  <w:lang w:val="en-GB" w:eastAsia="en-GB"/>
                </w:rPr>
                <w:id w:val="1357394471"/>
                <w14:checkbox>
                  <w14:checked w14:val="0"/>
                  <w14:checkedState w14:val="2612" w14:font="Times New Roman"/>
                  <w14:uncheckedState w14:val="2610" w14:font="Times New Roman"/>
                </w14:checkbox>
              </w:sdtPr>
              <w:sdtEndPr/>
              <w:sdtContent>
                <w:r w:rsidRPr="004C7539">
                  <w:rPr>
                    <w:rFonts w:ascii="Segoe UI Symbol" w:eastAsia="MS Gothic" w:hAnsi="Segoe UI Symbol" w:cs="Segoe UI Symbol"/>
                    <w:iCs/>
                    <w:color w:val="000000"/>
                    <w:sz w:val="16"/>
                    <w:szCs w:val="16"/>
                    <w:lang w:val="en-GB" w:eastAsia="en-GB"/>
                  </w:rPr>
                  <w:t>☐</w:t>
                </w:r>
              </w:sdtContent>
            </w:sdt>
            <w:r w:rsidRPr="004C7539">
              <w:rPr>
                <w:rFonts w:ascii="Rubik" w:eastAsia="Times New Roman" w:hAnsi="Rubik" w:cs="Rubik"/>
                <w:i/>
                <w:iCs/>
                <w:color w:val="000000"/>
                <w:sz w:val="16"/>
                <w:szCs w:val="16"/>
                <w:lang w:val="en-GB" w:eastAsia="en-GB"/>
              </w:rPr>
              <w:t xml:space="preserve">     C2 </w:t>
            </w:r>
            <w:sdt>
              <w:sdtPr>
                <w:rPr>
                  <w:rFonts w:ascii="Rubik" w:eastAsia="Times New Roman" w:hAnsi="Rubik" w:cs="Rubik"/>
                  <w:iCs/>
                  <w:color w:val="000000"/>
                  <w:sz w:val="16"/>
                  <w:szCs w:val="16"/>
                  <w:lang w:val="en-GB" w:eastAsia="en-GB"/>
                </w:rPr>
                <w:id w:val="439038858"/>
                <w14:checkbox>
                  <w14:checked w14:val="0"/>
                  <w14:checkedState w14:val="2612" w14:font="Times New Roman"/>
                  <w14:uncheckedState w14:val="2610" w14:font="Times New Roman"/>
                </w14:checkbox>
              </w:sdtPr>
              <w:sdtEndPr/>
              <w:sdtContent>
                <w:r w:rsidRPr="004C7539">
                  <w:rPr>
                    <w:rFonts w:ascii="Segoe UI Symbol" w:eastAsia="MS Gothic" w:hAnsi="Segoe UI Symbol" w:cs="Segoe UI Symbol"/>
                    <w:iCs/>
                    <w:color w:val="000000"/>
                    <w:sz w:val="16"/>
                    <w:szCs w:val="16"/>
                    <w:lang w:val="en-GB" w:eastAsia="en-GB"/>
                  </w:rPr>
                  <w:t>☐</w:t>
                </w:r>
              </w:sdtContent>
            </w:sdt>
            <w:r w:rsidRPr="004C7539">
              <w:rPr>
                <w:rFonts w:ascii="Rubik" w:eastAsia="Times New Roman" w:hAnsi="Rubik" w:cs="Rubik"/>
                <w:i/>
                <w:iCs/>
                <w:color w:val="000000"/>
                <w:sz w:val="16"/>
                <w:szCs w:val="16"/>
                <w:lang w:val="en-GB" w:eastAsia="en-GB"/>
              </w:rPr>
              <w:t xml:space="preserve">     Native speaker </w:t>
            </w:r>
            <w:sdt>
              <w:sdtPr>
                <w:rPr>
                  <w:rFonts w:ascii="Rubik" w:eastAsia="Times New Roman" w:hAnsi="Rubik" w:cs="Rubik"/>
                  <w:iCs/>
                  <w:color w:val="000000"/>
                  <w:sz w:val="16"/>
                  <w:szCs w:val="16"/>
                  <w:lang w:val="en-GB" w:eastAsia="en-GB"/>
                </w:rPr>
                <w:id w:val="93995076"/>
                <w14:checkbox>
                  <w14:checked w14:val="0"/>
                  <w14:checkedState w14:val="2612" w14:font="Times New Roman"/>
                  <w14:uncheckedState w14:val="2610" w14:font="Times New Roman"/>
                </w14:checkbox>
              </w:sdtPr>
              <w:sdtEndPr/>
              <w:sdtContent>
                <w:r w:rsidRPr="004C7539">
                  <w:rPr>
                    <w:rFonts w:ascii="Segoe UI Symbol" w:eastAsia="MS Gothic" w:hAnsi="Segoe UI Symbol" w:cs="Segoe UI Symbol"/>
                    <w:iCs/>
                    <w:color w:val="000000"/>
                    <w:sz w:val="16"/>
                    <w:szCs w:val="16"/>
                    <w:lang w:val="en-GB" w:eastAsia="en-GB"/>
                  </w:rPr>
                  <w:t>☐</w:t>
                </w:r>
              </w:sdtContent>
            </w:sdt>
          </w:p>
        </w:tc>
      </w:tr>
    </w:tbl>
    <w:p w14:paraId="69DC9FEF" w14:textId="77777777" w:rsidR="00FB49EE" w:rsidRPr="004C7539" w:rsidRDefault="00FB49EE" w:rsidP="005F7298">
      <w:pPr>
        <w:spacing w:after="0" w:line="240" w:lineRule="auto"/>
        <w:jc w:val="center"/>
        <w:rPr>
          <w:rFonts w:ascii="Rubik" w:eastAsia="Times New Roman" w:hAnsi="Rubik" w:cs="Rubik"/>
          <w:color w:val="000000"/>
          <w:sz w:val="16"/>
          <w:szCs w:val="16"/>
          <w:lang w:val="en-GB" w:eastAsia="en-GB"/>
        </w:rPr>
      </w:pPr>
    </w:p>
    <w:p w14:paraId="69DC9FF0" w14:textId="77777777" w:rsidR="00FB49EE" w:rsidRPr="004C7539" w:rsidRDefault="00FB49EE" w:rsidP="005F7298">
      <w:pPr>
        <w:spacing w:after="0" w:line="240" w:lineRule="auto"/>
        <w:jc w:val="center"/>
        <w:rPr>
          <w:rFonts w:ascii="Rubik" w:eastAsia="Times New Roman" w:hAnsi="Rubik" w:cs="Rubik"/>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C7539"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4C7539" w:rsidRDefault="00B57D80" w:rsidP="00B57D80">
            <w:pPr>
              <w:spacing w:after="0" w:line="240" w:lineRule="auto"/>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4C7539" w:rsidRDefault="00EA6E5C" w:rsidP="00B57D80">
            <w:pPr>
              <w:spacing w:after="0" w:line="240" w:lineRule="auto"/>
              <w:jc w:val="center"/>
              <w:rPr>
                <w:rFonts w:ascii="Rubik" w:eastAsia="Times New Roman" w:hAnsi="Rubik" w:cs="Rubik"/>
                <w:b/>
                <w:bCs/>
                <w:i/>
                <w:iCs/>
                <w:color w:val="000000"/>
                <w:sz w:val="16"/>
                <w:szCs w:val="16"/>
                <w:lang w:val="en-GB" w:eastAsia="en-GB"/>
              </w:rPr>
            </w:pPr>
            <w:r w:rsidRPr="004C7539">
              <w:rPr>
                <w:rFonts w:ascii="Rubik" w:eastAsia="Times New Roman" w:hAnsi="Rubik" w:cs="Rubik"/>
                <w:b/>
                <w:bCs/>
                <w:i/>
                <w:iCs/>
                <w:color w:val="000000"/>
                <w:sz w:val="16"/>
                <w:szCs w:val="16"/>
                <w:lang w:val="en-GB" w:eastAsia="en-GB"/>
              </w:rPr>
              <w:t xml:space="preserve">Recognition at </w:t>
            </w:r>
            <w:r w:rsidR="00D65251" w:rsidRPr="004C7539">
              <w:rPr>
                <w:rFonts w:ascii="Rubik" w:eastAsia="Times New Roman" w:hAnsi="Rubik" w:cs="Rubik"/>
                <w:b/>
                <w:bCs/>
                <w:i/>
                <w:iCs/>
                <w:color w:val="000000"/>
                <w:sz w:val="16"/>
                <w:szCs w:val="16"/>
                <w:lang w:val="en-GB" w:eastAsia="en-GB"/>
              </w:rPr>
              <w:t xml:space="preserve">the </w:t>
            </w:r>
            <w:r w:rsidR="009F0C47" w:rsidRPr="004C7539">
              <w:rPr>
                <w:rFonts w:ascii="Rubik" w:eastAsia="Times New Roman" w:hAnsi="Rubik" w:cs="Rubik"/>
                <w:b/>
                <w:bCs/>
                <w:i/>
                <w:iCs/>
                <w:color w:val="000000"/>
                <w:sz w:val="16"/>
                <w:szCs w:val="16"/>
                <w:lang w:val="en-GB" w:eastAsia="en-GB"/>
              </w:rPr>
              <w:t>Sending Institution</w:t>
            </w:r>
          </w:p>
          <w:p w14:paraId="69DC9FF3" w14:textId="77777777" w:rsidR="0080059A" w:rsidRPr="004C7539" w:rsidRDefault="0080059A" w:rsidP="00B57D80">
            <w:pPr>
              <w:spacing w:after="0" w:line="240" w:lineRule="auto"/>
              <w:jc w:val="center"/>
              <w:rPr>
                <w:rFonts w:ascii="Rubik" w:eastAsia="Times New Roman" w:hAnsi="Rubik" w:cs="Rubik"/>
                <w:b/>
                <w:bCs/>
                <w:i/>
                <w:iCs/>
                <w:color w:val="000000"/>
                <w:sz w:val="16"/>
                <w:szCs w:val="16"/>
                <w:lang w:val="en-GB" w:eastAsia="en-GB"/>
              </w:rPr>
            </w:pPr>
          </w:p>
        </w:tc>
      </w:tr>
      <w:tr w:rsidR="00F47590" w:rsidRPr="004C753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4C7539" w:rsidRDefault="004F6083" w:rsidP="00B57D8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Table B</w:t>
            </w:r>
          </w:p>
          <w:p w14:paraId="69DC9FF6" w14:textId="77777777" w:rsidR="008E4690" w:rsidRPr="004C7539" w:rsidRDefault="008E4690" w:rsidP="00B57D8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4C7539" w:rsidRDefault="00B57D80" w:rsidP="00EC7C21">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xml:space="preserve">Component code </w:t>
            </w:r>
          </w:p>
          <w:p w14:paraId="69DC9FF8" w14:textId="77777777" w:rsidR="00B57D80" w:rsidRPr="004C7539" w:rsidRDefault="00B57D80" w:rsidP="00EC7C21">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4C7539" w:rsidRDefault="00B57D80" w:rsidP="00295B98">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xml:space="preserve">Component title </w:t>
            </w:r>
            <w:r w:rsidR="00295B98" w:rsidRPr="004C7539">
              <w:rPr>
                <w:rFonts w:ascii="Rubik" w:eastAsia="Times New Roman" w:hAnsi="Rubik" w:cs="Rubik"/>
                <w:b/>
                <w:bCs/>
                <w:color w:val="000000"/>
                <w:sz w:val="16"/>
                <w:szCs w:val="16"/>
                <w:lang w:val="en-GB" w:eastAsia="en-GB"/>
              </w:rPr>
              <w:t xml:space="preserve">at the </w:t>
            </w:r>
            <w:r w:rsidR="009F0C47" w:rsidRPr="004C7539">
              <w:rPr>
                <w:rFonts w:ascii="Rubik" w:eastAsia="Times New Roman" w:hAnsi="Rubik" w:cs="Rubik"/>
                <w:b/>
                <w:bCs/>
                <w:color w:val="000000"/>
                <w:sz w:val="16"/>
                <w:szCs w:val="16"/>
                <w:lang w:val="en-GB" w:eastAsia="en-GB"/>
              </w:rPr>
              <w:t>Sending Institution</w:t>
            </w:r>
            <w:r w:rsidR="00053256" w:rsidRPr="004C7539">
              <w:rPr>
                <w:rFonts w:ascii="Rubik" w:eastAsia="Times New Roman" w:hAnsi="Rubik" w:cs="Rubik"/>
                <w:b/>
                <w:bCs/>
                <w:color w:val="000000"/>
                <w:sz w:val="16"/>
                <w:szCs w:val="16"/>
                <w:lang w:val="en-GB" w:eastAsia="en-GB"/>
              </w:rPr>
              <w:br/>
            </w:r>
            <w:r w:rsidRPr="004C7539">
              <w:rPr>
                <w:rFonts w:ascii="Rubik" w:eastAsia="Times New Roman" w:hAnsi="Rubik" w:cs="Rubik"/>
                <w:bCs/>
                <w:color w:val="000000"/>
                <w:sz w:val="16"/>
                <w:szCs w:val="16"/>
                <w:lang w:val="en-GB" w:eastAsia="en-GB"/>
              </w:rPr>
              <w:t>(as indicated in the course catalogue)</w:t>
            </w:r>
            <w:r w:rsidRPr="004C7539">
              <w:rPr>
                <w:rFonts w:ascii="Rubik" w:eastAsia="Times New Roman" w:hAnsi="Rubik" w:cs="Rubik"/>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4C7539" w:rsidRDefault="00B57D80" w:rsidP="00E04428">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xml:space="preserve">Semester </w:t>
            </w:r>
            <w:r w:rsidR="00031FD9" w:rsidRPr="004C7539">
              <w:rPr>
                <w:rFonts w:ascii="Rubik" w:eastAsia="Times New Roman" w:hAnsi="Rubik" w:cs="Rubik"/>
                <w:b/>
                <w:bCs/>
                <w:color w:val="000000"/>
                <w:sz w:val="16"/>
                <w:szCs w:val="16"/>
                <w:lang w:val="en-GB" w:eastAsia="en-GB"/>
              </w:rPr>
              <w:br/>
            </w:r>
            <w:r w:rsidRPr="004C7539">
              <w:rPr>
                <w:rFonts w:ascii="Rubik" w:eastAsia="Times New Roman" w:hAnsi="Rubik" w:cs="Rubik"/>
                <w:bCs/>
                <w:color w:val="000000"/>
                <w:sz w:val="16"/>
                <w:szCs w:val="16"/>
                <w:lang w:val="en-GB" w:eastAsia="en-GB"/>
              </w:rPr>
              <w:t>[e.g. autumn/spri</w:t>
            </w:r>
            <w:r w:rsidR="00A73762" w:rsidRPr="004C7539">
              <w:rPr>
                <w:rFonts w:ascii="Rubik" w:eastAsia="Times New Roman" w:hAnsi="Rubik" w:cs="Rubik"/>
                <w:bCs/>
                <w:color w:val="000000"/>
                <w:sz w:val="16"/>
                <w:szCs w:val="16"/>
                <w:lang w:val="en-GB" w:eastAsia="en-GB"/>
              </w:rPr>
              <w:t>ng</w:t>
            </w:r>
            <w:r w:rsidR="00935E8B" w:rsidRPr="004C7539">
              <w:rPr>
                <w:rFonts w:ascii="Rubik" w:eastAsia="Times New Roman" w:hAnsi="Rubik" w:cs="Rubik"/>
                <w:bCs/>
                <w:color w:val="000000"/>
                <w:sz w:val="16"/>
                <w:szCs w:val="16"/>
                <w:lang w:val="en-GB" w:eastAsia="en-GB"/>
              </w:rPr>
              <w:t>;</w:t>
            </w:r>
            <w:r w:rsidR="00A73762" w:rsidRPr="004C7539">
              <w:rPr>
                <w:rFonts w:ascii="Rubik" w:eastAsia="Times New Roman" w:hAnsi="Rubik" w:cs="Rubik"/>
                <w:bCs/>
                <w:color w:val="000000"/>
                <w:sz w:val="16"/>
                <w:szCs w:val="16"/>
                <w:lang w:val="en-GB" w:eastAsia="en-GB"/>
              </w:rPr>
              <w:t xml:space="preserve"> term</w:t>
            </w:r>
            <w:r w:rsidR="00031FD9" w:rsidRPr="004C7539">
              <w:rPr>
                <w:rFonts w:ascii="Rubik" w:eastAsia="Times New Roman" w:hAnsi="Rubik" w:cs="Rubik"/>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4C7539" w:rsidRDefault="00B57D80" w:rsidP="007C4DC4">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xml:space="preserve">Number of ECTS </w:t>
            </w:r>
            <w:r w:rsidR="00F470F7" w:rsidRPr="004C7539">
              <w:rPr>
                <w:rFonts w:ascii="Rubik" w:eastAsia="Times New Roman" w:hAnsi="Rubik" w:cs="Rubik"/>
                <w:b/>
                <w:bCs/>
                <w:color w:val="000000"/>
                <w:sz w:val="16"/>
                <w:szCs w:val="16"/>
                <w:lang w:val="en-GB" w:eastAsia="en-GB"/>
              </w:rPr>
              <w:t xml:space="preserve">credits </w:t>
            </w:r>
            <w:r w:rsidRPr="004C7539">
              <w:rPr>
                <w:rFonts w:ascii="Rubik" w:eastAsia="Times New Roman" w:hAnsi="Rubik" w:cs="Rubik"/>
                <w:b/>
                <w:bCs/>
                <w:color w:val="000000"/>
                <w:sz w:val="16"/>
                <w:szCs w:val="16"/>
                <w:lang w:val="en-GB" w:eastAsia="en-GB"/>
              </w:rPr>
              <w:t>(or equivalent</w:t>
            </w:r>
            <w:r w:rsidR="008309F5" w:rsidRPr="004C7539">
              <w:rPr>
                <w:rFonts w:ascii="Rubik" w:eastAsia="Times New Roman" w:hAnsi="Rubik" w:cs="Rubik"/>
                <w:b/>
                <w:bCs/>
                <w:color w:val="000000"/>
                <w:sz w:val="16"/>
                <w:szCs w:val="16"/>
                <w:lang w:val="en-GB" w:eastAsia="en-GB"/>
              </w:rPr>
              <w:t>)</w:t>
            </w:r>
            <w:r w:rsidR="004B6426" w:rsidRPr="004C7539">
              <w:rPr>
                <w:rFonts w:ascii="Rubik" w:eastAsia="Times New Roman" w:hAnsi="Rubik" w:cs="Rubik"/>
                <w:b/>
                <w:bCs/>
                <w:color w:val="000000"/>
                <w:sz w:val="16"/>
                <w:szCs w:val="16"/>
                <w:lang w:val="en-GB" w:eastAsia="en-GB"/>
              </w:rPr>
              <w:t xml:space="preserve"> to be </w:t>
            </w:r>
            <w:r w:rsidR="007C4DC4" w:rsidRPr="004C7539">
              <w:rPr>
                <w:rFonts w:ascii="Rubik" w:eastAsia="Times New Roman" w:hAnsi="Rubik" w:cs="Rubik"/>
                <w:b/>
                <w:bCs/>
                <w:color w:val="000000"/>
                <w:sz w:val="16"/>
                <w:szCs w:val="16"/>
                <w:lang w:val="en-GB" w:eastAsia="en-GB"/>
              </w:rPr>
              <w:t>recognised</w:t>
            </w:r>
            <w:r w:rsidR="004B6426" w:rsidRPr="004C7539">
              <w:rPr>
                <w:rFonts w:ascii="Rubik" w:eastAsia="Times New Roman" w:hAnsi="Rubik" w:cs="Rubik"/>
                <w:b/>
                <w:bCs/>
                <w:color w:val="000000"/>
                <w:sz w:val="16"/>
                <w:szCs w:val="16"/>
                <w:lang w:val="en-GB" w:eastAsia="en-GB"/>
              </w:rPr>
              <w:t xml:space="preserve"> by the Sending Institution</w:t>
            </w:r>
          </w:p>
        </w:tc>
      </w:tr>
      <w:tr w:rsidR="00F47590" w:rsidRPr="004C753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4C7539" w:rsidRDefault="00B57D80" w:rsidP="00B57D80">
            <w:pPr>
              <w:spacing w:after="0" w:line="240" w:lineRule="auto"/>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4C7539" w:rsidRDefault="00B57D80" w:rsidP="00B57D80">
            <w:pPr>
              <w:spacing w:after="0" w:line="240" w:lineRule="auto"/>
              <w:rPr>
                <w:rFonts w:ascii="Rubik" w:eastAsia="Times New Roman" w:hAnsi="Rubik" w:cs="Rubik"/>
                <w:color w:val="0000FF"/>
                <w:sz w:val="16"/>
                <w:szCs w:val="16"/>
                <w:lang w:val="en-GB" w:eastAsia="en-GB"/>
              </w:rPr>
            </w:pPr>
            <w:r w:rsidRPr="004C7539">
              <w:rPr>
                <w:rFonts w:ascii="Rubik" w:eastAsia="Times New Roman" w:hAnsi="Rubik" w:cs="Rubik"/>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4C7539" w:rsidRDefault="00B57D80"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4C7539" w:rsidRDefault="00B57D80"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4C7539" w:rsidRDefault="00B57D80" w:rsidP="00B57D8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r>
      <w:tr w:rsidR="00F47590" w:rsidRPr="004C753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4C7539" w:rsidRDefault="00B57D80" w:rsidP="00B57D80">
            <w:pPr>
              <w:spacing w:after="0" w:line="240" w:lineRule="auto"/>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4C7539" w:rsidRDefault="00B57D80" w:rsidP="00B57D80">
            <w:pPr>
              <w:spacing w:after="0" w:line="240" w:lineRule="auto"/>
              <w:rPr>
                <w:rFonts w:ascii="Rubik" w:eastAsia="Times New Roman" w:hAnsi="Rubik" w:cs="Rubik"/>
                <w:color w:val="0000FF"/>
                <w:sz w:val="16"/>
                <w:szCs w:val="16"/>
                <w:lang w:val="en-GB" w:eastAsia="en-GB"/>
              </w:rPr>
            </w:pPr>
            <w:r w:rsidRPr="004C7539">
              <w:rPr>
                <w:rFonts w:ascii="Rubik" w:eastAsia="Times New Roman" w:hAnsi="Rubik" w:cs="Rubik"/>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4C7539" w:rsidRDefault="00B57D80"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4C7539" w:rsidRDefault="00B57D80"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4C7539" w:rsidRDefault="00B57D80" w:rsidP="00B57D8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r>
      <w:tr w:rsidR="00534F61" w:rsidRPr="004C7539" w14:paraId="607130A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56F9BC83" w14:textId="77777777" w:rsidR="00534F61" w:rsidRPr="004C7539" w:rsidRDefault="00534F61" w:rsidP="00B57D80">
            <w:pPr>
              <w:spacing w:after="0" w:line="240" w:lineRule="auto"/>
              <w:rPr>
                <w:rFonts w:ascii="Rubik" w:eastAsia="Times New Roman" w:hAnsi="Rubik" w:cs="Rubik"/>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C1C5A1" w14:textId="77777777" w:rsidR="00534F61" w:rsidRPr="004C7539" w:rsidRDefault="00534F61" w:rsidP="00B57D80">
            <w:pPr>
              <w:spacing w:after="0" w:line="240" w:lineRule="auto"/>
              <w:rPr>
                <w:rFonts w:ascii="Rubik" w:eastAsia="Times New Roman" w:hAnsi="Rubik" w:cs="Rubik"/>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5C79BBD"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AE6ADD"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468BE2" w14:textId="77777777" w:rsidR="00534F61" w:rsidRPr="004C7539" w:rsidRDefault="00534F61" w:rsidP="00B57D80">
            <w:pPr>
              <w:spacing w:after="0" w:line="240" w:lineRule="auto"/>
              <w:jc w:val="center"/>
              <w:rPr>
                <w:rFonts w:ascii="Rubik" w:eastAsia="Times New Roman" w:hAnsi="Rubik" w:cs="Rubik"/>
                <w:b/>
                <w:bCs/>
                <w:color w:val="000000"/>
                <w:sz w:val="16"/>
                <w:szCs w:val="16"/>
                <w:lang w:val="en-GB" w:eastAsia="en-GB"/>
              </w:rPr>
            </w:pPr>
          </w:p>
        </w:tc>
      </w:tr>
      <w:tr w:rsidR="00534F61" w:rsidRPr="004C7539" w14:paraId="74F8D33B"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B377902" w14:textId="77777777" w:rsidR="00534F61" w:rsidRPr="004C7539" w:rsidRDefault="00534F61" w:rsidP="00B57D80">
            <w:pPr>
              <w:spacing w:after="0" w:line="240" w:lineRule="auto"/>
              <w:rPr>
                <w:rFonts w:ascii="Rubik" w:eastAsia="Times New Roman" w:hAnsi="Rubik" w:cs="Rubik"/>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2A2802" w14:textId="77777777" w:rsidR="00534F61" w:rsidRPr="004C7539" w:rsidRDefault="00534F61" w:rsidP="00B57D80">
            <w:pPr>
              <w:spacing w:after="0" w:line="240" w:lineRule="auto"/>
              <w:rPr>
                <w:rFonts w:ascii="Rubik" w:eastAsia="Times New Roman" w:hAnsi="Rubik" w:cs="Rubik"/>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E4D9385"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211108"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975732" w14:textId="77777777" w:rsidR="00534F61" w:rsidRPr="004C7539" w:rsidRDefault="00534F61" w:rsidP="00B57D80">
            <w:pPr>
              <w:spacing w:after="0" w:line="240" w:lineRule="auto"/>
              <w:jc w:val="center"/>
              <w:rPr>
                <w:rFonts w:ascii="Rubik" w:eastAsia="Times New Roman" w:hAnsi="Rubik" w:cs="Rubik"/>
                <w:b/>
                <w:bCs/>
                <w:color w:val="000000"/>
                <w:sz w:val="16"/>
                <w:szCs w:val="16"/>
                <w:lang w:val="en-GB" w:eastAsia="en-GB"/>
              </w:rPr>
            </w:pPr>
          </w:p>
        </w:tc>
      </w:tr>
      <w:tr w:rsidR="00534F61" w:rsidRPr="004C7539" w14:paraId="1758CE5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1BFEE077" w14:textId="77777777" w:rsidR="00534F61" w:rsidRPr="004C7539" w:rsidRDefault="00534F61" w:rsidP="00B57D80">
            <w:pPr>
              <w:spacing w:after="0" w:line="240" w:lineRule="auto"/>
              <w:rPr>
                <w:rFonts w:ascii="Rubik" w:eastAsia="Times New Roman" w:hAnsi="Rubik" w:cs="Rubik"/>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F5F3CD" w14:textId="77777777" w:rsidR="00534F61" w:rsidRPr="004C7539" w:rsidRDefault="00534F61" w:rsidP="00B57D80">
            <w:pPr>
              <w:spacing w:after="0" w:line="240" w:lineRule="auto"/>
              <w:rPr>
                <w:rFonts w:ascii="Rubik" w:eastAsia="Times New Roman" w:hAnsi="Rubik" w:cs="Rubik"/>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596BD4A"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E8941A"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868993" w14:textId="77777777" w:rsidR="00534F61" w:rsidRPr="004C7539" w:rsidRDefault="00534F61" w:rsidP="00B57D80">
            <w:pPr>
              <w:spacing w:after="0" w:line="240" w:lineRule="auto"/>
              <w:jc w:val="center"/>
              <w:rPr>
                <w:rFonts w:ascii="Rubik" w:eastAsia="Times New Roman" w:hAnsi="Rubik" w:cs="Rubik"/>
                <w:b/>
                <w:bCs/>
                <w:color w:val="000000"/>
                <w:sz w:val="16"/>
                <w:szCs w:val="16"/>
                <w:lang w:val="en-GB" w:eastAsia="en-GB"/>
              </w:rPr>
            </w:pPr>
          </w:p>
        </w:tc>
      </w:tr>
      <w:tr w:rsidR="00534F61" w:rsidRPr="004C7539" w14:paraId="5FEA763A"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9EDBCD4" w14:textId="77777777" w:rsidR="00534F61" w:rsidRPr="004C7539" w:rsidRDefault="00534F61" w:rsidP="00B57D80">
            <w:pPr>
              <w:spacing w:after="0" w:line="240" w:lineRule="auto"/>
              <w:rPr>
                <w:rFonts w:ascii="Rubik" w:eastAsia="Times New Roman" w:hAnsi="Rubik" w:cs="Rubik"/>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71B489" w14:textId="77777777" w:rsidR="00534F61" w:rsidRPr="004C7539" w:rsidRDefault="00534F61" w:rsidP="00B57D80">
            <w:pPr>
              <w:spacing w:after="0" w:line="240" w:lineRule="auto"/>
              <w:rPr>
                <w:rFonts w:ascii="Rubik" w:eastAsia="Times New Roman" w:hAnsi="Rubik" w:cs="Rubik"/>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527A2FE"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A4BF17"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43D25F" w14:textId="77777777" w:rsidR="00534F61" w:rsidRPr="004C7539" w:rsidRDefault="00534F61" w:rsidP="00B57D80">
            <w:pPr>
              <w:spacing w:after="0" w:line="240" w:lineRule="auto"/>
              <w:jc w:val="center"/>
              <w:rPr>
                <w:rFonts w:ascii="Rubik" w:eastAsia="Times New Roman" w:hAnsi="Rubik" w:cs="Rubik"/>
                <w:b/>
                <w:bCs/>
                <w:color w:val="000000"/>
                <w:sz w:val="16"/>
                <w:szCs w:val="16"/>
                <w:lang w:val="en-GB" w:eastAsia="en-GB"/>
              </w:rPr>
            </w:pPr>
          </w:p>
        </w:tc>
      </w:tr>
      <w:tr w:rsidR="00534F61" w:rsidRPr="004C7539" w14:paraId="739614D0"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226CBE4A" w14:textId="77777777" w:rsidR="00534F61" w:rsidRPr="004C7539" w:rsidRDefault="00534F61" w:rsidP="00B57D80">
            <w:pPr>
              <w:spacing w:after="0" w:line="240" w:lineRule="auto"/>
              <w:rPr>
                <w:rFonts w:ascii="Rubik" w:eastAsia="Times New Roman" w:hAnsi="Rubik" w:cs="Rubik"/>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CCD814" w14:textId="77777777" w:rsidR="00534F61" w:rsidRPr="004C7539" w:rsidRDefault="00534F61" w:rsidP="00B57D80">
            <w:pPr>
              <w:spacing w:after="0" w:line="240" w:lineRule="auto"/>
              <w:rPr>
                <w:rFonts w:ascii="Rubik" w:eastAsia="Times New Roman" w:hAnsi="Rubik" w:cs="Rubik"/>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D8A3DC7"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70ABDA"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7D7247" w14:textId="77777777" w:rsidR="00534F61" w:rsidRPr="004C7539" w:rsidRDefault="00534F61" w:rsidP="00B57D80">
            <w:pPr>
              <w:spacing w:after="0" w:line="240" w:lineRule="auto"/>
              <w:jc w:val="center"/>
              <w:rPr>
                <w:rFonts w:ascii="Rubik" w:eastAsia="Times New Roman" w:hAnsi="Rubik" w:cs="Rubik"/>
                <w:b/>
                <w:bCs/>
                <w:color w:val="000000"/>
                <w:sz w:val="16"/>
                <w:szCs w:val="16"/>
                <w:lang w:val="en-GB" w:eastAsia="en-GB"/>
              </w:rPr>
            </w:pPr>
          </w:p>
        </w:tc>
      </w:tr>
      <w:tr w:rsidR="00534F61" w:rsidRPr="004C7539" w14:paraId="450DC04D"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EAF152C" w14:textId="77777777" w:rsidR="00534F61" w:rsidRPr="004C7539" w:rsidRDefault="00534F61" w:rsidP="00B57D80">
            <w:pPr>
              <w:spacing w:after="0" w:line="240" w:lineRule="auto"/>
              <w:rPr>
                <w:rFonts w:ascii="Rubik" w:eastAsia="Times New Roman" w:hAnsi="Rubik" w:cs="Rubik"/>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CBDFF2" w14:textId="77777777" w:rsidR="00534F61" w:rsidRPr="004C7539" w:rsidRDefault="00534F61" w:rsidP="00B57D80">
            <w:pPr>
              <w:spacing w:after="0" w:line="240" w:lineRule="auto"/>
              <w:rPr>
                <w:rFonts w:ascii="Rubik" w:eastAsia="Times New Roman" w:hAnsi="Rubik" w:cs="Rubik"/>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15B3223"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9F3FDB"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6197EB" w14:textId="77777777" w:rsidR="00534F61" w:rsidRPr="004C7539" w:rsidRDefault="00534F61" w:rsidP="00B57D80">
            <w:pPr>
              <w:spacing w:after="0" w:line="240" w:lineRule="auto"/>
              <w:jc w:val="center"/>
              <w:rPr>
                <w:rFonts w:ascii="Rubik" w:eastAsia="Times New Roman" w:hAnsi="Rubik" w:cs="Rubik"/>
                <w:b/>
                <w:bCs/>
                <w:color w:val="000000"/>
                <w:sz w:val="16"/>
                <w:szCs w:val="16"/>
                <w:lang w:val="en-GB" w:eastAsia="en-GB"/>
              </w:rPr>
            </w:pPr>
          </w:p>
        </w:tc>
      </w:tr>
      <w:tr w:rsidR="00534F61" w:rsidRPr="004C7539" w14:paraId="529FF53C"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CA91F02" w14:textId="77777777" w:rsidR="00534F61" w:rsidRPr="004C7539" w:rsidRDefault="00534F61" w:rsidP="00B57D80">
            <w:pPr>
              <w:spacing w:after="0" w:line="240" w:lineRule="auto"/>
              <w:rPr>
                <w:rFonts w:ascii="Rubik" w:eastAsia="Times New Roman" w:hAnsi="Rubik" w:cs="Rubik"/>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1762E6" w14:textId="77777777" w:rsidR="00534F61" w:rsidRPr="004C7539" w:rsidRDefault="00534F61" w:rsidP="00B57D80">
            <w:pPr>
              <w:spacing w:after="0" w:line="240" w:lineRule="auto"/>
              <w:rPr>
                <w:rFonts w:ascii="Rubik" w:eastAsia="Times New Roman" w:hAnsi="Rubik" w:cs="Rubik"/>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F39DCDB"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AAC73" w14:textId="77777777" w:rsidR="00534F61" w:rsidRPr="004C7539" w:rsidRDefault="00534F61"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16B164" w14:textId="77777777" w:rsidR="00534F61" w:rsidRPr="004C7539" w:rsidRDefault="00534F61" w:rsidP="00B57D80">
            <w:pPr>
              <w:spacing w:after="0" w:line="240" w:lineRule="auto"/>
              <w:jc w:val="center"/>
              <w:rPr>
                <w:rFonts w:ascii="Rubik" w:eastAsia="Times New Roman" w:hAnsi="Rubik" w:cs="Rubik"/>
                <w:b/>
                <w:bCs/>
                <w:color w:val="000000"/>
                <w:sz w:val="16"/>
                <w:szCs w:val="16"/>
                <w:lang w:val="en-GB" w:eastAsia="en-GB"/>
              </w:rPr>
            </w:pPr>
          </w:p>
        </w:tc>
      </w:tr>
      <w:tr w:rsidR="00F47590" w:rsidRPr="004C753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4C7539" w:rsidRDefault="00B57D80" w:rsidP="00B57D80">
            <w:pPr>
              <w:spacing w:after="0" w:line="240" w:lineRule="auto"/>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4C7539" w:rsidRDefault="00B57D80" w:rsidP="00B57D80">
            <w:pPr>
              <w:spacing w:after="0" w:line="240" w:lineRule="auto"/>
              <w:rPr>
                <w:rFonts w:ascii="Rubik" w:eastAsia="Times New Roman" w:hAnsi="Rubik" w:cs="Rubik"/>
                <w:i/>
                <w:iCs/>
                <w:color w:val="000000"/>
                <w:sz w:val="16"/>
                <w:szCs w:val="16"/>
                <w:lang w:val="en-GB" w:eastAsia="en-GB"/>
              </w:rPr>
            </w:pPr>
            <w:r w:rsidRPr="004C7539">
              <w:rPr>
                <w:rFonts w:ascii="Rubik" w:eastAsia="Times New Roman" w:hAnsi="Rubik" w:cs="Rubik"/>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4C7539" w:rsidRDefault="00B57D80" w:rsidP="00B57D80">
            <w:pPr>
              <w:spacing w:after="0" w:line="240" w:lineRule="auto"/>
              <w:rPr>
                <w:rFonts w:ascii="Rubik" w:eastAsia="Times New Roman" w:hAnsi="Rubik" w:cs="Rubik"/>
                <w:i/>
                <w:iCs/>
                <w:color w:val="000000"/>
                <w:sz w:val="16"/>
                <w:szCs w:val="16"/>
                <w:lang w:val="en-GB" w:eastAsia="en-GB"/>
              </w:rPr>
            </w:pPr>
            <w:r w:rsidRPr="004C7539">
              <w:rPr>
                <w:rFonts w:ascii="Rubik" w:eastAsia="Times New Roman" w:hAnsi="Rubik" w:cs="Rubik"/>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4C7539" w:rsidRDefault="00B57D80"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4C7539" w:rsidRDefault="00B57D80" w:rsidP="00B57D8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r>
      <w:tr w:rsidR="00820D60" w:rsidRPr="004C753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4C7539" w:rsidRDefault="00820D60" w:rsidP="00B57D80">
            <w:pPr>
              <w:spacing w:after="0" w:line="240" w:lineRule="auto"/>
              <w:rPr>
                <w:rFonts w:ascii="Rubik" w:eastAsia="Times New Roman" w:hAnsi="Rubik" w:cs="Rubik"/>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4C7539" w:rsidRDefault="00820D60" w:rsidP="00B57D80">
            <w:pPr>
              <w:spacing w:after="0" w:line="240" w:lineRule="auto"/>
              <w:rPr>
                <w:rFonts w:ascii="Rubik" w:eastAsia="Times New Roman" w:hAnsi="Rubik" w:cs="Rubik"/>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4C7539" w:rsidRDefault="00820D60" w:rsidP="00B57D80">
            <w:pPr>
              <w:spacing w:after="0" w:line="240" w:lineRule="auto"/>
              <w:rPr>
                <w:rFonts w:ascii="Rubik" w:eastAsia="Times New Roman" w:hAnsi="Rubik" w:cs="Rubik"/>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4C7539" w:rsidRDefault="00820D60"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4C7539" w:rsidRDefault="00820D60" w:rsidP="00B57D80">
            <w:pPr>
              <w:spacing w:after="0" w:line="240" w:lineRule="auto"/>
              <w:jc w:val="center"/>
              <w:rPr>
                <w:rFonts w:ascii="Rubik" w:eastAsia="Times New Roman" w:hAnsi="Rubik" w:cs="Rubik"/>
                <w:b/>
                <w:bCs/>
                <w:color w:val="000000"/>
                <w:sz w:val="16"/>
                <w:szCs w:val="16"/>
                <w:lang w:val="en-GB" w:eastAsia="en-GB"/>
              </w:rPr>
            </w:pPr>
          </w:p>
        </w:tc>
      </w:tr>
      <w:tr w:rsidR="00820D60" w:rsidRPr="004C753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4C7539" w:rsidRDefault="00820D60" w:rsidP="00B57D80">
            <w:pPr>
              <w:spacing w:after="0" w:line="240" w:lineRule="auto"/>
              <w:rPr>
                <w:rFonts w:ascii="Rubik" w:eastAsia="Times New Roman" w:hAnsi="Rubik" w:cs="Rubik"/>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4C7539" w:rsidRDefault="00820D60" w:rsidP="00B57D80">
            <w:pPr>
              <w:spacing w:after="0" w:line="240" w:lineRule="auto"/>
              <w:rPr>
                <w:rFonts w:ascii="Rubik" w:eastAsia="Times New Roman" w:hAnsi="Rubik" w:cs="Rubik"/>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4C7539" w:rsidRDefault="00820D60" w:rsidP="00B57D80">
            <w:pPr>
              <w:spacing w:after="0" w:line="240" w:lineRule="auto"/>
              <w:rPr>
                <w:rFonts w:ascii="Rubik" w:eastAsia="Times New Roman" w:hAnsi="Rubik" w:cs="Rubik"/>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4C7539" w:rsidRDefault="00820D60"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4C7539" w:rsidRDefault="00820D60" w:rsidP="00B57D80">
            <w:pPr>
              <w:spacing w:after="0" w:line="240" w:lineRule="auto"/>
              <w:jc w:val="center"/>
              <w:rPr>
                <w:rFonts w:ascii="Rubik" w:eastAsia="Times New Roman" w:hAnsi="Rubik" w:cs="Rubik"/>
                <w:b/>
                <w:bCs/>
                <w:color w:val="000000"/>
                <w:sz w:val="16"/>
                <w:szCs w:val="16"/>
                <w:lang w:val="en-GB" w:eastAsia="en-GB"/>
              </w:rPr>
            </w:pPr>
          </w:p>
        </w:tc>
      </w:tr>
      <w:tr w:rsidR="00667D36" w:rsidRPr="004C753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4C7539" w:rsidRDefault="00667D36" w:rsidP="00B57D80">
            <w:pPr>
              <w:spacing w:after="0" w:line="240" w:lineRule="auto"/>
              <w:rPr>
                <w:rFonts w:ascii="Rubik" w:eastAsia="Times New Roman" w:hAnsi="Rubik" w:cs="Rubik"/>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4C7539" w:rsidRDefault="00667D36" w:rsidP="00B57D80">
            <w:pPr>
              <w:spacing w:after="0" w:line="240" w:lineRule="auto"/>
              <w:rPr>
                <w:rFonts w:ascii="Rubik" w:eastAsia="Times New Roman" w:hAnsi="Rubik" w:cs="Rubik"/>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4C7539" w:rsidRDefault="00667D36" w:rsidP="00B57D80">
            <w:pPr>
              <w:spacing w:after="0" w:line="240" w:lineRule="auto"/>
              <w:rPr>
                <w:rFonts w:ascii="Rubik" w:eastAsia="Times New Roman" w:hAnsi="Rubik" w:cs="Rubik"/>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4C7539" w:rsidRDefault="00667D36"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4C7539" w:rsidRDefault="00667D36" w:rsidP="00B57D80">
            <w:pPr>
              <w:spacing w:after="0" w:line="240" w:lineRule="auto"/>
              <w:jc w:val="center"/>
              <w:rPr>
                <w:rFonts w:ascii="Rubik" w:eastAsia="Times New Roman" w:hAnsi="Rubik" w:cs="Rubik"/>
                <w:b/>
                <w:bCs/>
                <w:color w:val="000000"/>
                <w:sz w:val="16"/>
                <w:szCs w:val="16"/>
                <w:lang w:val="en-GB" w:eastAsia="en-GB"/>
              </w:rPr>
            </w:pPr>
          </w:p>
        </w:tc>
      </w:tr>
      <w:tr w:rsidR="00667D36" w:rsidRPr="004C753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4C7539" w:rsidRDefault="00667D36" w:rsidP="00B57D80">
            <w:pPr>
              <w:spacing w:after="0" w:line="240" w:lineRule="auto"/>
              <w:rPr>
                <w:rFonts w:ascii="Rubik" w:eastAsia="Times New Roman" w:hAnsi="Rubik" w:cs="Rubik"/>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4C7539" w:rsidRDefault="00667D36" w:rsidP="00B57D80">
            <w:pPr>
              <w:spacing w:after="0" w:line="240" w:lineRule="auto"/>
              <w:rPr>
                <w:rFonts w:ascii="Rubik" w:eastAsia="Times New Roman" w:hAnsi="Rubik" w:cs="Rubik"/>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4C7539" w:rsidRDefault="00667D36" w:rsidP="00B57D80">
            <w:pPr>
              <w:spacing w:after="0" w:line="240" w:lineRule="auto"/>
              <w:rPr>
                <w:rFonts w:ascii="Rubik" w:eastAsia="Times New Roman" w:hAnsi="Rubik" w:cs="Rubik"/>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4C7539" w:rsidRDefault="00667D36" w:rsidP="00B57D80">
            <w:pPr>
              <w:spacing w:after="0" w:line="240" w:lineRule="auto"/>
              <w:rPr>
                <w:rFonts w:ascii="Rubik" w:eastAsia="Times New Roman" w:hAnsi="Rubik" w:cs="Rubik"/>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4C7539" w:rsidRDefault="00667D36" w:rsidP="00B57D80">
            <w:pPr>
              <w:spacing w:after="0" w:line="240" w:lineRule="auto"/>
              <w:jc w:val="center"/>
              <w:rPr>
                <w:rFonts w:ascii="Rubik" w:eastAsia="Times New Roman" w:hAnsi="Rubik" w:cs="Rubik"/>
                <w:b/>
                <w:bCs/>
                <w:color w:val="000000"/>
                <w:sz w:val="16"/>
                <w:szCs w:val="16"/>
                <w:lang w:val="en-GB" w:eastAsia="en-GB"/>
              </w:rPr>
            </w:pPr>
          </w:p>
        </w:tc>
      </w:tr>
      <w:tr w:rsidR="00F47590" w:rsidRPr="004C7539"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4C7539" w:rsidRDefault="00B57D80" w:rsidP="00B57D80">
            <w:pPr>
              <w:spacing w:after="0" w:line="240" w:lineRule="auto"/>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4C7539" w:rsidRDefault="00B57D80" w:rsidP="00B57D80">
            <w:pPr>
              <w:spacing w:after="0" w:line="240" w:lineRule="auto"/>
              <w:rPr>
                <w:rFonts w:ascii="Rubik" w:eastAsia="Times New Roman" w:hAnsi="Rubik" w:cs="Rubik"/>
                <w:i/>
                <w:iCs/>
                <w:color w:val="000000"/>
                <w:sz w:val="16"/>
                <w:szCs w:val="16"/>
                <w:lang w:val="en-GB" w:eastAsia="en-GB"/>
              </w:rPr>
            </w:pPr>
            <w:r w:rsidRPr="004C7539">
              <w:rPr>
                <w:rFonts w:ascii="Rubik" w:eastAsia="Times New Roman" w:hAnsi="Rubik" w:cs="Rubik"/>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4C7539" w:rsidRDefault="00B57D80" w:rsidP="00B57D80">
            <w:pPr>
              <w:spacing w:after="0" w:line="240" w:lineRule="auto"/>
              <w:rPr>
                <w:rFonts w:ascii="Rubik" w:eastAsia="Times New Roman" w:hAnsi="Rubik" w:cs="Rubik"/>
                <w:i/>
                <w:iCs/>
                <w:color w:val="000000"/>
                <w:sz w:val="16"/>
                <w:szCs w:val="16"/>
                <w:lang w:val="en-GB" w:eastAsia="en-GB"/>
              </w:rPr>
            </w:pPr>
            <w:r w:rsidRPr="004C7539">
              <w:rPr>
                <w:rFonts w:ascii="Rubik" w:eastAsia="Times New Roman" w:hAnsi="Rubik" w:cs="Rubik"/>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4C7539" w:rsidRDefault="00B57D80" w:rsidP="00B57D80">
            <w:pPr>
              <w:spacing w:after="0" w:line="240" w:lineRule="auto"/>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4C7539" w:rsidRDefault="00B57D80" w:rsidP="00B57D80">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Total: …</w:t>
            </w:r>
          </w:p>
        </w:tc>
      </w:tr>
      <w:tr w:rsidR="0040686A" w:rsidRPr="004C753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4C7539" w:rsidRDefault="0040686A" w:rsidP="00B57D80">
            <w:pPr>
              <w:spacing w:after="0" w:line="240" w:lineRule="auto"/>
              <w:jc w:val="center"/>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 xml:space="preserve">Provisions applying if the student does not complete successfully some educational components: </w:t>
            </w:r>
            <w:r w:rsidRPr="004C7539">
              <w:rPr>
                <w:rFonts w:ascii="Rubik" w:eastAsia="Times New Roman" w:hAnsi="Rubik" w:cs="Rubik"/>
                <w:i/>
                <w:iCs/>
                <w:color w:val="000000"/>
                <w:sz w:val="16"/>
                <w:szCs w:val="16"/>
                <w:lang w:val="en-GB" w:eastAsia="en-GB"/>
              </w:rPr>
              <w:t>[web link to the relevant information]</w:t>
            </w:r>
          </w:p>
        </w:tc>
      </w:tr>
      <w:tr w:rsidR="00F47590" w:rsidRPr="004C753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4C7539" w:rsidRDefault="00B57D80" w:rsidP="00B57D80">
            <w:pPr>
              <w:spacing w:after="0" w:line="240" w:lineRule="auto"/>
              <w:rPr>
                <w:rFonts w:ascii="Rubik" w:eastAsia="Times New Roman" w:hAnsi="Rubik" w:cs="Rubik"/>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4C7539" w:rsidRDefault="00B57D80" w:rsidP="00B57D80">
            <w:pPr>
              <w:spacing w:after="0" w:line="240" w:lineRule="auto"/>
              <w:rPr>
                <w:rFonts w:ascii="Rubik" w:eastAsia="Times New Roman" w:hAnsi="Rubik" w:cs="Rubik"/>
                <w:color w:val="0000FF"/>
                <w:sz w:val="16"/>
                <w:szCs w:val="16"/>
                <w:u w:val="single"/>
                <w:lang w:val="en-GB" w:eastAsia="en-GB"/>
              </w:rPr>
            </w:pPr>
          </w:p>
          <w:p w14:paraId="69DCA031" w14:textId="77777777" w:rsidR="00B63727" w:rsidRPr="004C7539" w:rsidRDefault="00B63727" w:rsidP="00B57D80">
            <w:pPr>
              <w:spacing w:after="0" w:line="240" w:lineRule="auto"/>
              <w:rPr>
                <w:rFonts w:ascii="Rubik" w:eastAsia="Times New Roman" w:hAnsi="Rubik" w:cs="Rubik"/>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4C7539" w:rsidRDefault="00B57D80" w:rsidP="00B57D80">
            <w:pPr>
              <w:spacing w:after="0" w:line="240" w:lineRule="auto"/>
              <w:rPr>
                <w:rFonts w:ascii="Rubik" w:eastAsia="Times New Roman" w:hAnsi="Rubik" w:cs="Rubik"/>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4C7539" w:rsidRDefault="00B57D80" w:rsidP="00B57D80">
            <w:pPr>
              <w:spacing w:after="0" w:line="240" w:lineRule="auto"/>
              <w:jc w:val="center"/>
              <w:rPr>
                <w:rFonts w:ascii="Rubik" w:eastAsia="Times New Roman" w:hAnsi="Rubik" w:cs="Rubik"/>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4C7539" w:rsidRDefault="00B57D80" w:rsidP="00B57D80">
            <w:pPr>
              <w:spacing w:after="0" w:line="240" w:lineRule="auto"/>
              <w:jc w:val="center"/>
              <w:rPr>
                <w:rFonts w:ascii="Rubik" w:eastAsia="Times New Roman" w:hAnsi="Rubik" w:cs="Rubik"/>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4C7539" w:rsidRDefault="00B57D80" w:rsidP="00B57D80">
            <w:pPr>
              <w:spacing w:after="0" w:line="240" w:lineRule="auto"/>
              <w:rPr>
                <w:rFonts w:ascii="Rubik" w:eastAsia="Times New Roman" w:hAnsi="Rubik" w:cs="Rubik"/>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4C7539" w:rsidRDefault="00B57D80" w:rsidP="00B57D80">
            <w:pPr>
              <w:spacing w:after="0" w:line="240" w:lineRule="auto"/>
              <w:jc w:val="center"/>
              <w:rPr>
                <w:rFonts w:ascii="Rubik" w:eastAsia="Times New Roman" w:hAnsi="Rubik" w:cs="Rubik"/>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4C7539" w:rsidRDefault="00B57D80" w:rsidP="00B57D80">
            <w:pPr>
              <w:spacing w:after="0" w:line="240" w:lineRule="auto"/>
              <w:rPr>
                <w:rFonts w:ascii="Rubik" w:eastAsia="Times New Roman" w:hAnsi="Rubik" w:cs="Rubik"/>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4C7539" w:rsidRDefault="00B57D80" w:rsidP="00B57D80">
            <w:pPr>
              <w:spacing w:after="0" w:line="240" w:lineRule="auto"/>
              <w:rPr>
                <w:rFonts w:ascii="Rubik" w:eastAsia="Times New Roman" w:hAnsi="Rubik" w:cs="Rubik"/>
                <w:color w:val="000000"/>
                <w:sz w:val="16"/>
                <w:szCs w:val="16"/>
                <w:lang w:val="en-GB" w:eastAsia="en-GB"/>
              </w:rPr>
            </w:pPr>
          </w:p>
        </w:tc>
      </w:tr>
      <w:tr w:rsidR="00B57D80" w:rsidRPr="004C753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C7539" w:rsidRDefault="0022098F" w:rsidP="00D656FA">
            <w:pPr>
              <w:spacing w:after="0" w:line="240" w:lineRule="auto"/>
              <w:jc w:val="center"/>
              <w:rPr>
                <w:rFonts w:ascii="Rubik" w:eastAsia="Times New Roman" w:hAnsi="Rubik" w:cs="Rubik"/>
                <w:b/>
                <w:i/>
                <w:color w:val="000000"/>
                <w:sz w:val="16"/>
                <w:szCs w:val="16"/>
                <w:lang w:val="en-GB" w:eastAsia="en-GB"/>
              </w:rPr>
            </w:pPr>
            <w:r w:rsidRPr="004C7539">
              <w:rPr>
                <w:rFonts w:ascii="Rubik" w:eastAsia="Times New Roman" w:hAnsi="Rubik" w:cs="Rubik"/>
                <w:b/>
                <w:i/>
                <w:color w:val="000000"/>
                <w:sz w:val="16"/>
                <w:szCs w:val="16"/>
                <w:lang w:val="en-GB" w:eastAsia="en-GB"/>
              </w:rPr>
              <w:t xml:space="preserve">Commitment </w:t>
            </w:r>
          </w:p>
          <w:p w14:paraId="69DCA03A" w14:textId="2A13775B" w:rsidR="00B57D80" w:rsidRPr="004C7539" w:rsidRDefault="00B57D80" w:rsidP="00D656FA">
            <w:pPr>
              <w:spacing w:after="0" w:line="240" w:lineRule="auto"/>
              <w:jc w:val="center"/>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 xml:space="preserve">By signing this document, the student, the </w:t>
            </w:r>
            <w:r w:rsidR="009F0C47" w:rsidRPr="004C7539">
              <w:rPr>
                <w:rFonts w:ascii="Rubik" w:eastAsia="Times New Roman" w:hAnsi="Rubik" w:cs="Rubik"/>
                <w:color w:val="000000"/>
                <w:sz w:val="16"/>
                <w:szCs w:val="16"/>
                <w:lang w:val="en-GB" w:eastAsia="en-GB"/>
              </w:rPr>
              <w:t>Sending Institution</w:t>
            </w:r>
            <w:r w:rsidRPr="004C7539">
              <w:rPr>
                <w:rFonts w:ascii="Rubik" w:eastAsia="Times New Roman" w:hAnsi="Rubik" w:cs="Rubik"/>
                <w:color w:val="000000"/>
                <w:sz w:val="16"/>
                <w:szCs w:val="16"/>
                <w:lang w:val="en-GB" w:eastAsia="en-GB"/>
              </w:rPr>
              <w:t xml:space="preserve"> and the </w:t>
            </w:r>
            <w:r w:rsidR="009F0C47" w:rsidRPr="004C7539">
              <w:rPr>
                <w:rFonts w:ascii="Rubik" w:eastAsia="Times New Roman" w:hAnsi="Rubik" w:cs="Rubik"/>
                <w:color w:val="000000"/>
                <w:sz w:val="16"/>
                <w:szCs w:val="16"/>
                <w:lang w:val="en-GB" w:eastAsia="en-GB"/>
              </w:rPr>
              <w:t>Receiving Institution</w:t>
            </w:r>
            <w:r w:rsidRPr="004C7539">
              <w:rPr>
                <w:rFonts w:ascii="Rubik" w:eastAsia="Times New Roman" w:hAnsi="Rubik" w:cs="Rubik"/>
                <w:color w:val="000000"/>
                <w:sz w:val="16"/>
                <w:szCs w:val="16"/>
                <w:lang w:val="en-GB" w:eastAsia="en-GB"/>
              </w:rPr>
              <w:t xml:space="preserve"> confirm that they approve the Learning Agreement and that they will comply with all the arrangements agreed by all parties. Sending and </w:t>
            </w:r>
            <w:r w:rsidR="009F0C47" w:rsidRPr="004C7539">
              <w:rPr>
                <w:rFonts w:ascii="Rubik" w:eastAsia="Times New Roman" w:hAnsi="Rubik" w:cs="Rubik"/>
                <w:color w:val="000000"/>
                <w:sz w:val="16"/>
                <w:szCs w:val="16"/>
                <w:lang w:val="en-GB" w:eastAsia="en-GB"/>
              </w:rPr>
              <w:t>Receiving Institution</w:t>
            </w:r>
            <w:r w:rsidRPr="004C7539">
              <w:rPr>
                <w:rFonts w:ascii="Rubik" w:eastAsia="Times New Roman" w:hAnsi="Rubik" w:cs="Rubik"/>
                <w:color w:val="000000"/>
                <w:sz w:val="16"/>
                <w:szCs w:val="16"/>
                <w:lang w:val="en-GB" w:eastAsia="en-GB"/>
              </w:rPr>
              <w:t xml:space="preserve">s undertake to apply all the principles of the Erasmus Charter for Higher Education relating to mobility for studies (or the principles agreed in the </w:t>
            </w:r>
            <w:r w:rsidR="007103AA" w:rsidRPr="004C7539">
              <w:rPr>
                <w:rFonts w:ascii="Rubik" w:eastAsia="Times New Roman" w:hAnsi="Rubik" w:cs="Rubik"/>
                <w:color w:val="000000"/>
                <w:sz w:val="16"/>
                <w:szCs w:val="16"/>
                <w:lang w:val="en-GB" w:eastAsia="en-GB"/>
              </w:rPr>
              <w:t>I</w:t>
            </w:r>
            <w:r w:rsidRPr="004C7539">
              <w:rPr>
                <w:rFonts w:ascii="Rubik" w:eastAsia="Times New Roman" w:hAnsi="Rubik" w:cs="Rubik"/>
                <w:color w:val="000000"/>
                <w:sz w:val="16"/>
                <w:szCs w:val="16"/>
                <w:lang w:val="en-GB" w:eastAsia="en-GB"/>
              </w:rPr>
              <w:t>nter-</w:t>
            </w:r>
            <w:r w:rsidR="007103AA" w:rsidRPr="004C7539">
              <w:rPr>
                <w:rFonts w:ascii="Rubik" w:eastAsia="Times New Roman" w:hAnsi="Rubik" w:cs="Rubik"/>
                <w:color w:val="000000"/>
                <w:sz w:val="16"/>
                <w:szCs w:val="16"/>
                <w:lang w:val="en-GB" w:eastAsia="en-GB"/>
              </w:rPr>
              <w:t>I</w:t>
            </w:r>
            <w:r w:rsidRPr="004C7539">
              <w:rPr>
                <w:rFonts w:ascii="Rubik" w:eastAsia="Times New Roman" w:hAnsi="Rubik" w:cs="Rubik"/>
                <w:color w:val="000000"/>
                <w:sz w:val="16"/>
                <w:szCs w:val="16"/>
                <w:lang w:val="en-GB" w:eastAsia="en-GB"/>
              </w:rPr>
              <w:t xml:space="preserve">nstitutional </w:t>
            </w:r>
            <w:r w:rsidR="007103AA" w:rsidRPr="004C7539">
              <w:rPr>
                <w:rFonts w:ascii="Rubik" w:eastAsia="Times New Roman" w:hAnsi="Rubik" w:cs="Rubik"/>
                <w:color w:val="000000"/>
                <w:sz w:val="16"/>
                <w:szCs w:val="16"/>
                <w:lang w:val="en-GB" w:eastAsia="en-GB"/>
              </w:rPr>
              <w:t>A</w:t>
            </w:r>
            <w:r w:rsidRPr="004C7539">
              <w:rPr>
                <w:rFonts w:ascii="Rubik" w:eastAsia="Times New Roman" w:hAnsi="Rubik" w:cs="Rubik"/>
                <w:color w:val="000000"/>
                <w:sz w:val="16"/>
                <w:szCs w:val="16"/>
                <w:lang w:val="en-GB" w:eastAsia="en-GB"/>
              </w:rPr>
              <w:t xml:space="preserve">greement for institutions located in Partner Countries). The </w:t>
            </w:r>
            <w:r w:rsidR="009F0C47" w:rsidRPr="004C7539">
              <w:rPr>
                <w:rFonts w:ascii="Rubik" w:eastAsia="Times New Roman" w:hAnsi="Rubik" w:cs="Rubik"/>
                <w:color w:val="000000"/>
                <w:sz w:val="16"/>
                <w:szCs w:val="16"/>
                <w:lang w:val="en-GB" w:eastAsia="en-GB"/>
              </w:rPr>
              <w:t>Sending Institution</w:t>
            </w:r>
            <w:r w:rsidRPr="004C7539">
              <w:rPr>
                <w:rFonts w:ascii="Rubik" w:eastAsia="Times New Roman" w:hAnsi="Rubik" w:cs="Rubik"/>
                <w:color w:val="000000"/>
                <w:sz w:val="16"/>
                <w:szCs w:val="16"/>
                <w:lang w:val="en-GB" w:eastAsia="en-GB"/>
              </w:rPr>
              <w:t xml:space="preserve"> and the student should also commit to what is set out in the Erasmus+ grant agreement. The </w:t>
            </w:r>
            <w:r w:rsidR="009F0C47" w:rsidRPr="004C7539">
              <w:rPr>
                <w:rFonts w:ascii="Rubik" w:eastAsia="Times New Roman" w:hAnsi="Rubik" w:cs="Rubik"/>
                <w:color w:val="000000"/>
                <w:sz w:val="16"/>
                <w:szCs w:val="16"/>
                <w:lang w:val="en-GB" w:eastAsia="en-GB"/>
              </w:rPr>
              <w:t>Receiving Institution</w:t>
            </w:r>
            <w:r w:rsidRPr="004C7539">
              <w:rPr>
                <w:rFonts w:ascii="Rubik" w:eastAsia="Times New Roman" w:hAnsi="Rubik" w:cs="Rubik"/>
                <w:color w:val="000000"/>
                <w:sz w:val="16"/>
                <w:szCs w:val="16"/>
                <w:lang w:val="en-GB" w:eastAsia="en-GB"/>
              </w:rPr>
              <w:t xml:space="preserve"> confirms that the educational components listed in Table A are in line with its course catalogue and should be available to the student. The </w:t>
            </w:r>
            <w:r w:rsidR="009F0C47" w:rsidRPr="004C7539">
              <w:rPr>
                <w:rFonts w:ascii="Rubik" w:eastAsia="Times New Roman" w:hAnsi="Rubik" w:cs="Rubik"/>
                <w:color w:val="000000"/>
                <w:sz w:val="16"/>
                <w:szCs w:val="16"/>
                <w:lang w:val="en-GB" w:eastAsia="en-GB"/>
              </w:rPr>
              <w:t>Sending Institution</w:t>
            </w:r>
            <w:r w:rsidRPr="004C7539">
              <w:rPr>
                <w:rFonts w:ascii="Rubik" w:eastAsia="Times New Roman" w:hAnsi="Rubik" w:cs="Rubik"/>
                <w:color w:val="000000"/>
                <w:sz w:val="16"/>
                <w:szCs w:val="16"/>
                <w:lang w:val="en-GB" w:eastAsia="en-GB"/>
              </w:rPr>
              <w:t xml:space="preserve"> commits to recognise all the credits gained at the </w:t>
            </w:r>
            <w:r w:rsidR="009F0C47" w:rsidRPr="004C7539">
              <w:rPr>
                <w:rFonts w:ascii="Rubik" w:eastAsia="Times New Roman" w:hAnsi="Rubik" w:cs="Rubik"/>
                <w:color w:val="000000"/>
                <w:sz w:val="16"/>
                <w:szCs w:val="16"/>
                <w:lang w:val="en-GB" w:eastAsia="en-GB"/>
              </w:rPr>
              <w:t>Receiving Institution</w:t>
            </w:r>
            <w:r w:rsidRPr="004C7539">
              <w:rPr>
                <w:rFonts w:ascii="Rubik" w:eastAsia="Times New Roman" w:hAnsi="Rubik" w:cs="Rubik"/>
                <w:color w:val="000000"/>
                <w:sz w:val="16"/>
                <w:szCs w:val="16"/>
                <w:lang w:val="en-GB" w:eastAsia="en-GB"/>
              </w:rPr>
              <w:t xml:space="preserve"> for the successfully completed educational components and to count them towards the student'</w:t>
            </w:r>
            <w:r w:rsidR="00070724" w:rsidRPr="004C7539">
              <w:rPr>
                <w:rFonts w:ascii="Rubik" w:eastAsia="Times New Roman" w:hAnsi="Rubik" w:cs="Rubik"/>
                <w:color w:val="000000"/>
                <w:sz w:val="16"/>
                <w:szCs w:val="16"/>
                <w:lang w:val="en-GB" w:eastAsia="en-GB"/>
              </w:rPr>
              <w:t xml:space="preserve">s degree as described in Table </w:t>
            </w:r>
            <w:r w:rsidR="00421064" w:rsidRPr="004C7539">
              <w:rPr>
                <w:rFonts w:ascii="Rubik" w:eastAsia="Times New Roman" w:hAnsi="Rubik" w:cs="Rubik"/>
                <w:color w:val="000000"/>
                <w:sz w:val="16"/>
                <w:szCs w:val="16"/>
                <w:lang w:val="en-GB" w:eastAsia="en-GB"/>
              </w:rPr>
              <w:t>B</w:t>
            </w:r>
            <w:r w:rsidRPr="004C7539">
              <w:rPr>
                <w:rFonts w:ascii="Rubik" w:eastAsia="Times New Roman" w:hAnsi="Rubik" w:cs="Rubik"/>
                <w:color w:val="000000"/>
                <w:sz w:val="16"/>
                <w:szCs w:val="16"/>
                <w:lang w:val="en-GB" w:eastAsia="en-GB"/>
              </w:rPr>
              <w:t>. Any exceptions to this rule are documented in an annex of this Learning Agreement and agreed by all parties. The student and</w:t>
            </w:r>
            <w:r w:rsidR="00E11D8B" w:rsidRPr="004C7539">
              <w:rPr>
                <w:rFonts w:ascii="Rubik" w:eastAsia="Times New Roman" w:hAnsi="Rubik" w:cs="Rubik"/>
                <w:color w:val="000000"/>
                <w:sz w:val="16"/>
                <w:szCs w:val="16"/>
                <w:lang w:val="en-GB" w:eastAsia="en-GB"/>
              </w:rPr>
              <w:t xml:space="preserve"> the</w:t>
            </w:r>
            <w:r w:rsidRPr="004C7539">
              <w:rPr>
                <w:rFonts w:ascii="Rubik" w:eastAsia="Times New Roman" w:hAnsi="Rubik" w:cs="Rubik"/>
                <w:color w:val="000000"/>
                <w:sz w:val="16"/>
                <w:szCs w:val="16"/>
                <w:lang w:val="en-GB" w:eastAsia="en-GB"/>
              </w:rPr>
              <w:t xml:space="preserve"> </w:t>
            </w:r>
            <w:r w:rsidR="009F0C47" w:rsidRPr="004C7539">
              <w:rPr>
                <w:rFonts w:ascii="Rubik" w:eastAsia="Times New Roman" w:hAnsi="Rubik" w:cs="Rubik"/>
                <w:color w:val="000000"/>
                <w:sz w:val="16"/>
                <w:szCs w:val="16"/>
                <w:lang w:val="en-GB" w:eastAsia="en-GB"/>
              </w:rPr>
              <w:t>Receiving Institution</w:t>
            </w:r>
            <w:r w:rsidRPr="004C7539">
              <w:rPr>
                <w:rFonts w:ascii="Rubik" w:eastAsia="Times New Roman" w:hAnsi="Rubik" w:cs="Rubik"/>
                <w:color w:val="000000"/>
                <w:sz w:val="16"/>
                <w:szCs w:val="16"/>
                <w:lang w:val="en-GB" w:eastAsia="en-GB"/>
              </w:rPr>
              <w:t xml:space="preserve"> will communicate to the </w:t>
            </w:r>
            <w:r w:rsidR="009F0C47" w:rsidRPr="004C7539">
              <w:rPr>
                <w:rFonts w:ascii="Rubik" w:eastAsia="Times New Roman" w:hAnsi="Rubik" w:cs="Rubik"/>
                <w:color w:val="000000"/>
                <w:sz w:val="16"/>
                <w:szCs w:val="16"/>
                <w:lang w:val="en-GB" w:eastAsia="en-GB"/>
              </w:rPr>
              <w:t>Sending Institution</w:t>
            </w:r>
            <w:r w:rsidRPr="004C7539">
              <w:rPr>
                <w:rFonts w:ascii="Rubik" w:eastAsia="Times New Roman" w:hAnsi="Rubik" w:cs="Rubik"/>
                <w:color w:val="000000"/>
                <w:sz w:val="16"/>
                <w:szCs w:val="16"/>
                <w:lang w:val="en-GB" w:eastAsia="en-GB"/>
              </w:rPr>
              <w:t xml:space="preserve"> any problems or changes regarding the </w:t>
            </w:r>
            <w:r w:rsidR="00D656FA" w:rsidRPr="004C7539">
              <w:rPr>
                <w:rFonts w:ascii="Rubik" w:eastAsia="Times New Roman" w:hAnsi="Rubik" w:cs="Rubik"/>
                <w:color w:val="000000"/>
                <w:sz w:val="16"/>
                <w:szCs w:val="16"/>
                <w:lang w:val="en-GB" w:eastAsia="en-GB"/>
              </w:rPr>
              <w:t>stud</w:t>
            </w:r>
            <w:r w:rsidRPr="004C7539">
              <w:rPr>
                <w:rFonts w:ascii="Rubik" w:eastAsia="Times New Roman" w:hAnsi="Rubik" w:cs="Rubik"/>
                <w:color w:val="000000"/>
                <w:sz w:val="16"/>
                <w:szCs w:val="16"/>
                <w:lang w:val="en-GB" w:eastAsia="en-GB"/>
              </w:rPr>
              <w:t>y programme, responsible persons and/or study period.</w:t>
            </w:r>
          </w:p>
        </w:tc>
      </w:tr>
      <w:tr w:rsidR="002E3D29" w:rsidRPr="004C7539"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4C7539" w:rsidRDefault="002E3D29" w:rsidP="006B6398">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4C7539" w:rsidRDefault="002E3D29" w:rsidP="006B6398">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4C7539" w:rsidRDefault="002E3D29" w:rsidP="006B6398">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4C7539" w:rsidRDefault="002E3D29" w:rsidP="00D2626D">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4C7539" w:rsidRDefault="002E3D29" w:rsidP="006B6398">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4C7539" w:rsidRDefault="002E3D29" w:rsidP="006B6398">
            <w:pPr>
              <w:spacing w:after="0" w:line="240" w:lineRule="auto"/>
              <w:jc w:val="center"/>
              <w:rPr>
                <w:rFonts w:ascii="Rubik" w:eastAsia="Times New Roman" w:hAnsi="Rubik" w:cs="Rubik"/>
                <w:b/>
                <w:bCs/>
                <w:color w:val="000000"/>
                <w:sz w:val="16"/>
                <w:szCs w:val="16"/>
                <w:lang w:val="en-GB" w:eastAsia="en-GB"/>
              </w:rPr>
            </w:pPr>
            <w:r w:rsidRPr="004C7539">
              <w:rPr>
                <w:rFonts w:ascii="Rubik" w:eastAsia="Times New Roman" w:hAnsi="Rubik" w:cs="Rubik"/>
                <w:b/>
                <w:bCs/>
                <w:color w:val="000000"/>
                <w:sz w:val="16"/>
                <w:szCs w:val="16"/>
                <w:lang w:val="en-GB" w:eastAsia="en-GB"/>
              </w:rPr>
              <w:t>Signature</w:t>
            </w:r>
          </w:p>
        </w:tc>
      </w:tr>
      <w:tr w:rsidR="002E3D29" w:rsidRPr="004C7539"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4C7539" w:rsidRDefault="002E3D29" w:rsidP="006B6398">
            <w:pPr>
              <w:spacing w:after="0" w:line="240" w:lineRule="auto"/>
              <w:jc w:val="center"/>
              <w:rPr>
                <w:rFonts w:ascii="Rubik" w:eastAsia="Times New Roman" w:hAnsi="Rubik" w:cs="Rubik"/>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p>
          <w:p w14:paraId="4A322785" w14:textId="77777777"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r w:rsidRPr="004C7539">
              <w:rPr>
                <w:rFonts w:ascii="Rubik" w:eastAsia="Times New Roman" w:hAnsi="Rubik" w:cs="Rubik"/>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4C7539" w:rsidRDefault="002E3D29" w:rsidP="006B6398">
            <w:pPr>
              <w:spacing w:after="0" w:line="240" w:lineRule="auto"/>
              <w:jc w:val="center"/>
              <w:rPr>
                <w:rFonts w:ascii="Rubik" w:eastAsia="Times New Roman" w:hAnsi="Rubik" w:cs="Rubik"/>
                <w:b/>
                <w:bCs/>
                <w:color w:val="000000"/>
                <w:sz w:val="16"/>
                <w:szCs w:val="16"/>
                <w:lang w:val="en-GB" w:eastAsia="en-GB"/>
              </w:rPr>
            </w:pPr>
          </w:p>
        </w:tc>
      </w:tr>
      <w:tr w:rsidR="002E3D29" w:rsidRPr="004C753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Responsible person</w:t>
            </w:r>
            <w:r w:rsidRPr="004C7539">
              <w:rPr>
                <w:rFonts w:ascii="Rubik" w:eastAsia="Times New Roman" w:hAnsi="Rubik" w:cs="Rubik"/>
                <w:color w:val="000000"/>
                <w:sz w:val="16"/>
                <w:szCs w:val="16"/>
                <w:vertAlign w:val="superscript"/>
                <w:lang w:val="en-GB" w:eastAsia="en-GB"/>
              </w:rPr>
              <w:endnoteReference w:id="10"/>
            </w:r>
            <w:r w:rsidRPr="004C7539">
              <w:rPr>
                <w:rFonts w:ascii="Rubik" w:eastAsia="Times New Roman" w:hAnsi="Rubik" w:cs="Rubik"/>
                <w:color w:val="000000"/>
                <w:sz w:val="16"/>
                <w:szCs w:val="16"/>
                <w:lang w:val="en-GB" w:eastAsia="en-GB"/>
              </w:rPr>
              <w:t xml:space="preserve"> at the</w:t>
            </w:r>
            <w:r w:rsidRPr="004C7539">
              <w:rPr>
                <w:rFonts w:ascii="Rubik" w:eastAsia="Times New Roman" w:hAnsi="Rubik" w:cs="Rubik"/>
                <w:b/>
                <w:color w:val="000000"/>
                <w:sz w:val="16"/>
                <w:szCs w:val="16"/>
                <w:lang w:val="en-GB" w:eastAsia="en-GB"/>
              </w:rPr>
              <w:t xml:space="preserve"> </w:t>
            </w:r>
            <w:r w:rsidRPr="004C7539">
              <w:rPr>
                <w:rFonts w:ascii="Rubik" w:eastAsia="Times New Roman" w:hAnsi="Rubik" w:cs="Rubik"/>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4C7539" w:rsidRDefault="002E3D29" w:rsidP="006B6398">
            <w:pPr>
              <w:spacing w:after="0" w:line="240" w:lineRule="auto"/>
              <w:jc w:val="center"/>
              <w:rPr>
                <w:rFonts w:ascii="Rubik" w:eastAsia="Times New Roman" w:hAnsi="Rubik" w:cs="Rubik"/>
                <w:b/>
                <w:bCs/>
                <w:color w:val="000000"/>
                <w:sz w:val="16"/>
                <w:szCs w:val="16"/>
                <w:lang w:val="en-GB" w:eastAsia="en-GB"/>
              </w:rPr>
            </w:pPr>
          </w:p>
        </w:tc>
      </w:tr>
      <w:tr w:rsidR="002E3D29" w:rsidRPr="004C7539" w14:paraId="7381CAA6" w14:textId="77777777" w:rsidTr="000A22F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r w:rsidRPr="004C7539">
              <w:rPr>
                <w:rFonts w:ascii="Rubik" w:eastAsia="Times New Roman" w:hAnsi="Rubik" w:cs="Rubik"/>
                <w:color w:val="000000"/>
                <w:sz w:val="16"/>
                <w:szCs w:val="16"/>
                <w:lang w:val="en-GB" w:eastAsia="en-GB"/>
              </w:rPr>
              <w:t>Responsible person at the</w:t>
            </w:r>
            <w:r w:rsidRPr="004C7539">
              <w:rPr>
                <w:rFonts w:ascii="Rubik" w:eastAsia="Times New Roman" w:hAnsi="Rubik" w:cs="Rubik"/>
                <w:b/>
                <w:color w:val="000000"/>
                <w:sz w:val="16"/>
                <w:szCs w:val="16"/>
                <w:lang w:val="en-GB" w:eastAsia="en-GB"/>
              </w:rPr>
              <w:t xml:space="preserve"> </w:t>
            </w:r>
            <w:r w:rsidRPr="004C7539">
              <w:rPr>
                <w:rFonts w:ascii="Rubik" w:eastAsia="Times New Roman" w:hAnsi="Rubik" w:cs="Rubik"/>
                <w:color w:val="000000"/>
                <w:sz w:val="16"/>
                <w:szCs w:val="16"/>
                <w:lang w:val="en-GB" w:eastAsia="en-GB"/>
              </w:rPr>
              <w:t>Receiving Institution</w:t>
            </w:r>
            <w:r w:rsidRPr="004C7539">
              <w:rPr>
                <w:rStyle w:val="Rimandonotadichiusura"/>
                <w:rFonts w:ascii="Rubik" w:eastAsia="Times New Roman" w:hAnsi="Rubik" w:cs="Rubik"/>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754E3670"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2FEEC026"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21F0DA2D"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4C7539" w:rsidRDefault="002E3D29" w:rsidP="006B6398">
            <w:pPr>
              <w:spacing w:after="0" w:line="240" w:lineRule="auto"/>
              <w:jc w:val="center"/>
              <w:rPr>
                <w:rFonts w:ascii="Rubik" w:eastAsia="Times New Roman" w:hAnsi="Rubik" w:cs="Rubik"/>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4C7539" w:rsidRDefault="002E3D29" w:rsidP="006B6398">
            <w:pPr>
              <w:spacing w:after="0" w:line="240" w:lineRule="auto"/>
              <w:jc w:val="center"/>
              <w:rPr>
                <w:rFonts w:ascii="Rubik" w:eastAsia="Times New Roman" w:hAnsi="Rubik" w:cs="Rubik"/>
                <w:b/>
                <w:bCs/>
                <w:color w:val="000000"/>
                <w:sz w:val="16"/>
                <w:szCs w:val="16"/>
                <w:lang w:val="en-GB" w:eastAsia="en-GB"/>
              </w:rPr>
            </w:pPr>
          </w:p>
        </w:tc>
      </w:tr>
    </w:tbl>
    <w:p w14:paraId="145EDF58" w14:textId="6692EB48" w:rsidR="004426CC" w:rsidRPr="004C7539" w:rsidRDefault="004426CC">
      <w:pPr>
        <w:rPr>
          <w:rFonts w:ascii="Rubik" w:hAnsi="Rubik" w:cs="Rubik"/>
          <w:b/>
          <w:sz w:val="16"/>
          <w:szCs w:val="16"/>
          <w:lang w:val="en-GB"/>
        </w:rPr>
      </w:pPr>
    </w:p>
    <w:p w14:paraId="7F6F544D" w14:textId="321EC1F2" w:rsidR="004426CC" w:rsidRPr="004C7539" w:rsidRDefault="004426CC" w:rsidP="00212E65">
      <w:pPr>
        <w:jc w:val="center"/>
        <w:rPr>
          <w:rFonts w:ascii="Rubik" w:hAnsi="Rubik" w:cs="Rubik"/>
          <w:sz w:val="16"/>
          <w:szCs w:val="16"/>
          <w:lang w:val="en-GB"/>
        </w:rPr>
      </w:pPr>
      <w:r w:rsidRPr="004C7539">
        <w:rPr>
          <w:rFonts w:ascii="Rubik" w:hAnsi="Rubik" w:cs="Rubik"/>
          <w:b/>
          <w:sz w:val="16"/>
          <w:szCs w:val="16"/>
          <w:lang w:val="en-GB"/>
        </w:rPr>
        <w:br w:type="page"/>
      </w:r>
      <w:r w:rsidR="00212E65" w:rsidRPr="004C7539">
        <w:rPr>
          <w:rFonts w:ascii="Rubik" w:hAnsi="Rubik" w:cs="Rubik"/>
          <w:sz w:val="16"/>
          <w:szCs w:val="16"/>
          <w:lang w:val="en-GB"/>
        </w:rPr>
        <w:lastRenderedPageBreak/>
        <w:t xml:space="preserve"> </w:t>
      </w:r>
    </w:p>
    <w:p w14:paraId="6D0215F7" w14:textId="77777777" w:rsidR="004426CC" w:rsidRPr="004C7539" w:rsidRDefault="004426CC">
      <w:pPr>
        <w:spacing w:after="0"/>
        <w:rPr>
          <w:rFonts w:ascii="Rubik" w:hAnsi="Rubik" w:cs="Rubik"/>
          <w:sz w:val="16"/>
          <w:szCs w:val="16"/>
          <w:lang w:val="en-GB"/>
        </w:rPr>
      </w:pPr>
    </w:p>
    <w:sectPr w:rsidR="004426CC" w:rsidRPr="004C7539" w:rsidSect="004426C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A22F8" w:rsidRPr="00114066" w:rsidRDefault="000A22F8"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A22F8" w:rsidRPr="00114066" w:rsidRDefault="000A22F8"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A22F8" w:rsidRPr="00114066" w:rsidRDefault="000A22F8"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3ACAB31E" w:rsidR="000A22F8" w:rsidRPr="00114066" w:rsidRDefault="000A22F8"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3" w:history="1">
        <w:r w:rsidRPr="00AF5E66">
          <w:rPr>
            <w:rStyle w:val="Collegamentoipertestuale"/>
            <w:rFonts w:cstheme="minorHAnsi"/>
            <w:lang w:val="en-GB"/>
          </w:rPr>
          <w:t>https://europass.cedefop.europa.eu/en/resources/european-language-levels-cefr</w:t>
        </w:r>
      </w:hyperlink>
      <w:r>
        <w:rPr>
          <w:rFonts w:cstheme="minorHAnsi"/>
          <w:lang w:val="en-GB"/>
        </w:rPr>
        <w:t xml:space="preserve"> </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w:panose1 w:val="00000500000000000000"/>
    <w:charset w:val="00"/>
    <w:family w:val="auto"/>
    <w:pitch w:val="variable"/>
    <w:sig w:usb0="00000A07" w:usb1="40000001" w:usb2="00000000" w:usb3="00000000" w:csb0="000000B7"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F4C2" w14:textId="77777777" w:rsidR="004C7539" w:rsidRDefault="004C753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7A846EB" w:rsidR="00774BD5" w:rsidRDefault="00774BD5">
        <w:pPr>
          <w:pStyle w:val="Pidipagina"/>
          <w:jc w:val="center"/>
        </w:pPr>
        <w:r>
          <w:fldChar w:fldCharType="begin"/>
        </w:r>
        <w:r>
          <w:instrText xml:space="preserve"> PAGE   \* MERGEFORMAT </w:instrText>
        </w:r>
        <w:r>
          <w:fldChar w:fldCharType="separate"/>
        </w:r>
        <w:r w:rsidR="004C7539">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D237" w14:textId="77777777" w:rsidR="004C7539" w:rsidRDefault="004C753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D062" w14:textId="77777777" w:rsidR="004C7539" w:rsidRDefault="004C753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Pr="004C7539" w:rsidRDefault="009B0140" w:rsidP="00784E7F">
    <w:pPr>
      <w:pStyle w:val="Intestazione"/>
      <w:jc w:val="center"/>
      <w:rPr>
        <w:rFonts w:ascii="Rubik" w:hAnsi="Rubik" w:cs="Rubik"/>
        <w:sz w:val="18"/>
        <w:szCs w:val="18"/>
      </w:rPr>
    </w:pPr>
    <w:r w:rsidRPr="004C7539">
      <w:rPr>
        <w:rFonts w:ascii="Rubik" w:hAnsi="Rubik" w:cs="Rubik"/>
        <w:noProof/>
        <w:sz w:val="18"/>
        <w:szCs w:val="18"/>
        <w:lang w:eastAsia="it-IT"/>
      </w:rPr>
      <mc:AlternateContent>
        <mc:Choice Requires="wps">
          <w:drawing>
            <wp:anchor distT="0" distB="0" distL="114300" distR="114300" simplePos="0" relativeHeight="251660288" behindDoc="0" locked="0" layoutInCell="1" allowOverlap="1" wp14:anchorId="00B2D5BE" wp14:editId="30AED0EF">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25B8BFA" w:rsidR="009B0140" w:rsidRPr="00452C45" w:rsidRDefault="00452C45" w:rsidP="009B0140">
                          <w:pPr>
                            <w:tabs>
                              <w:tab w:val="left" w:pos="3119"/>
                            </w:tabs>
                            <w:spacing w:after="0"/>
                            <w:rPr>
                              <w:rFonts w:cstheme="minorHAnsi"/>
                              <w:b/>
                              <w:i/>
                              <w:color w:val="003CB4"/>
                              <w:sz w:val="12"/>
                              <w:szCs w:val="12"/>
                              <w:lang w:val="en-GB"/>
                            </w:rPr>
                          </w:pP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4C7539">
                            <w:rPr>
                              <w:rFonts w:cstheme="minorHAnsi"/>
                              <w:sz w:val="12"/>
                              <w:szCs w:val="12"/>
                              <w:lang w:val="en-GB"/>
                            </w:rPr>
                            <w:t>-2019</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25B8BFA" w:rsidR="009B0140" w:rsidRPr="00452C45" w:rsidRDefault="00452C45" w:rsidP="009B0140">
                    <w:pPr>
                      <w:tabs>
                        <w:tab w:val="left" w:pos="3119"/>
                      </w:tabs>
                      <w:spacing w:after="0"/>
                      <w:rPr>
                        <w:rFonts w:cstheme="minorHAnsi"/>
                        <w:b/>
                        <w:i/>
                        <w:color w:val="003CB4"/>
                        <w:sz w:val="12"/>
                        <w:szCs w:val="12"/>
                        <w:lang w:val="en-GB"/>
                      </w:rPr>
                    </w:pP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4C7539">
                      <w:rPr>
                        <w:rFonts w:cstheme="minorHAnsi"/>
                        <w:sz w:val="12"/>
                        <w:szCs w:val="12"/>
                        <w:lang w:val="en-GB"/>
                      </w:rPr>
                      <w:t>-2019</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4C7539">
      <w:rPr>
        <w:rFonts w:ascii="Rubik" w:hAnsi="Rubik" w:cs="Rubik"/>
        <w:noProof/>
        <w:sz w:val="18"/>
        <w:szCs w:val="18"/>
        <w:lang w:eastAsia="it-IT"/>
      </w:rPr>
      <mc:AlternateContent>
        <mc:Choice Requires="wps">
          <w:drawing>
            <wp:anchor distT="0" distB="0" distL="114300" distR="114300" simplePos="0" relativeHeight="251657216" behindDoc="0" locked="0" layoutInCell="1" allowOverlap="1" wp14:anchorId="5F9CB665" wp14:editId="3D923592">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4C7539">
      <w:rPr>
        <w:rFonts w:ascii="Rubik" w:hAnsi="Rubik" w:cs="Rubik"/>
        <w:noProof/>
        <w:sz w:val="18"/>
        <w:szCs w:val="18"/>
        <w:lang w:eastAsia="it-IT"/>
      </w:rPr>
      <mc:AlternateContent>
        <mc:Choice Requires="wps">
          <w:drawing>
            <wp:anchor distT="0" distB="0" distL="114300" distR="114300" simplePos="0" relativeHeight="251655168" behindDoc="0" locked="0" layoutInCell="1" allowOverlap="1" wp14:anchorId="69DCA201" wp14:editId="2D1DE63A">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1EE72317"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A02FE">
                            <w:rPr>
                              <w:rFonts w:ascii="Verdana" w:hAnsi="Verdana"/>
                              <w:b/>
                              <w:i/>
                              <w:color w:val="003CB4"/>
                              <w:sz w:val="14"/>
                              <w:szCs w:val="16"/>
                              <w:lang w:val="en-GB"/>
                            </w:rPr>
                            <w:t>1</w:t>
                          </w:r>
                          <w:r w:rsidR="004C7539">
                            <w:rPr>
                              <w:rFonts w:ascii="Verdana" w:hAnsi="Verdana"/>
                              <w:b/>
                              <w:i/>
                              <w:color w:val="003CB4"/>
                              <w:sz w:val="14"/>
                              <w:szCs w:val="16"/>
                              <w:lang w:val="en-GB"/>
                            </w:rPr>
                            <w:t>9</w:t>
                          </w:r>
                          <w:r>
                            <w:rPr>
                              <w:rFonts w:ascii="Verdana" w:hAnsi="Verdana"/>
                              <w:b/>
                              <w:i/>
                              <w:color w:val="003CB4"/>
                              <w:sz w:val="14"/>
                              <w:szCs w:val="16"/>
                              <w:lang w:val="en-GB"/>
                            </w:rPr>
                            <w:t>/20</w:t>
                          </w:r>
                          <w:r w:rsidR="004C7539">
                            <w:rPr>
                              <w:rFonts w:ascii="Verdana" w:hAnsi="Verdana"/>
                              <w:b/>
                              <w:i/>
                              <w:color w:val="003CB4"/>
                              <w:sz w:val="14"/>
                              <w:szCs w:val="16"/>
                              <w:lang w:val="en-GB"/>
                            </w:rPr>
                            <w:t>20</w:t>
                          </w:r>
                          <w:bookmarkStart w:id="0" w:name="_GoBack"/>
                          <w:bookmarkEnd w:id="0"/>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1EE72317"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A02FE">
                      <w:rPr>
                        <w:rFonts w:ascii="Verdana" w:hAnsi="Verdana"/>
                        <w:b/>
                        <w:i/>
                        <w:color w:val="003CB4"/>
                        <w:sz w:val="14"/>
                        <w:szCs w:val="16"/>
                        <w:lang w:val="en-GB"/>
                      </w:rPr>
                      <w:t>1</w:t>
                    </w:r>
                    <w:r w:rsidR="004C7539">
                      <w:rPr>
                        <w:rFonts w:ascii="Verdana" w:hAnsi="Verdana"/>
                        <w:b/>
                        <w:i/>
                        <w:color w:val="003CB4"/>
                        <w:sz w:val="14"/>
                        <w:szCs w:val="16"/>
                        <w:lang w:val="en-GB"/>
                      </w:rPr>
                      <w:t>9</w:t>
                    </w:r>
                    <w:r>
                      <w:rPr>
                        <w:rFonts w:ascii="Verdana" w:hAnsi="Verdana"/>
                        <w:b/>
                        <w:i/>
                        <w:color w:val="003CB4"/>
                        <w:sz w:val="14"/>
                        <w:szCs w:val="16"/>
                        <w:lang w:val="en-GB"/>
                      </w:rPr>
                      <w:t>/20</w:t>
                    </w:r>
                    <w:r w:rsidR="004C7539">
                      <w:rPr>
                        <w:rFonts w:ascii="Verdana" w:hAnsi="Verdana"/>
                        <w:b/>
                        <w:i/>
                        <w:color w:val="003CB4"/>
                        <w:sz w:val="14"/>
                        <w:szCs w:val="16"/>
                        <w:lang w:val="en-GB"/>
                      </w:rPr>
                      <w:t>20</w:t>
                    </w:r>
                    <w:bookmarkStart w:id="1" w:name="_GoBack"/>
                    <w:bookmarkEnd w:id="1"/>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4C7539">
      <w:rPr>
        <w:rFonts w:ascii="Rubik" w:hAnsi="Rubik" w:cs="Rubik"/>
        <w:noProof/>
        <w:sz w:val="18"/>
        <w:szCs w:val="18"/>
        <w:lang w:eastAsia="it-IT"/>
      </w:rPr>
      <w:drawing>
        <wp:anchor distT="0" distB="0" distL="114300" distR="114300" simplePos="0" relativeHeight="251656192" behindDoc="0" locked="0" layoutInCell="1" allowOverlap="1" wp14:anchorId="69DCA203" wp14:editId="6F15FDC8">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59264" behindDoc="0" locked="0" layoutInCell="1" allowOverlap="1" wp14:anchorId="69DCA205" wp14:editId="39B5E322">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8240" behindDoc="0" locked="0" layoutInCell="1" allowOverlap="1" wp14:anchorId="69DCA207" wp14:editId="11D76466">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2F8"/>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12E65"/>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D9A"/>
    <w:rsid w:val="0034461D"/>
    <w:rsid w:val="0035109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6CA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7539"/>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9795D"/>
    <w:rsid w:val="005A4086"/>
    <w:rsid w:val="005A622A"/>
    <w:rsid w:val="005A6376"/>
    <w:rsid w:val="005B0E7A"/>
    <w:rsid w:val="005B176D"/>
    <w:rsid w:val="005B7EE1"/>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266B"/>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6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767"/>
    <w:rsid w:val="009D64B9"/>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239"/>
    <w:rsid w:val="00BA7619"/>
    <w:rsid w:val="00BB0CD6"/>
    <w:rsid w:val="00BD058B"/>
    <w:rsid w:val="00BD2244"/>
    <w:rsid w:val="00BD7A0D"/>
    <w:rsid w:val="00BE2035"/>
    <w:rsid w:val="00BF5667"/>
    <w:rsid w:val="00BF7181"/>
    <w:rsid w:val="00C00540"/>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0C8F"/>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2FE"/>
    <w:rsid w:val="00EA14D6"/>
    <w:rsid w:val="00EA207E"/>
    <w:rsid w:val="00EA4EA3"/>
    <w:rsid w:val="00EA5B1E"/>
    <w:rsid w:val="00EA6E5C"/>
    <w:rsid w:val="00EB0036"/>
    <w:rsid w:val="00EB489E"/>
    <w:rsid w:val="00EB534C"/>
    <w:rsid w:val="00EC018A"/>
    <w:rsid w:val="00EC1AC5"/>
    <w:rsid w:val="00EC7C21"/>
    <w:rsid w:val="00EE6BDA"/>
    <w:rsid w:val="00EE7760"/>
    <w:rsid w:val="00EF20F0"/>
    <w:rsid w:val="00F01A1E"/>
    <w:rsid w:val="00F163D3"/>
    <w:rsid w:val="00F17A37"/>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112468CE-B275-4BE9-A328-B2E18300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unibg.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0e52a87e-fa0e-4867-9149-5c43122db7fb"/>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63D1B-C4FF-419C-B322-75E9B001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536</Words>
  <Characters>3058</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4</cp:revision>
  <cp:lastPrinted>2015-07-21T12:19:00Z</cp:lastPrinted>
  <dcterms:created xsi:type="dcterms:W3CDTF">2016-12-15T13:49:00Z</dcterms:created>
  <dcterms:modified xsi:type="dcterms:W3CDTF">2019-02-13T13:59:00Z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