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EBEE7" w14:textId="77777777" w:rsidR="00A032F3" w:rsidRPr="00BB2299" w:rsidRDefault="00A032F3" w:rsidP="00BB2299">
      <w:pPr>
        <w:pStyle w:val="Intestazione"/>
        <w:spacing w:line="320" w:lineRule="exact"/>
        <w:jc w:val="center"/>
        <w:rPr>
          <w:rFonts w:ascii="Rubik Medium" w:hAnsi="Rubik Medium" w:cs="Rubik Medium"/>
          <w:color w:val="616161"/>
        </w:rPr>
      </w:pPr>
      <w:r w:rsidRPr="00BB2299">
        <w:rPr>
          <w:rFonts w:ascii="Rubik Medium" w:hAnsi="Rubik Medium" w:cs="Rubik Medium"/>
          <w:color w:val="616161"/>
        </w:rPr>
        <w:t>PROGRAMMA PER STUDENTI ATLETI</w:t>
      </w:r>
    </w:p>
    <w:p w14:paraId="391BA545" w14:textId="5E37FF0C" w:rsidR="00A032F3" w:rsidRPr="00BB2299" w:rsidRDefault="00A032F3" w:rsidP="00BB2299">
      <w:pPr>
        <w:pStyle w:val="Intestazione"/>
        <w:spacing w:line="320" w:lineRule="exact"/>
        <w:jc w:val="center"/>
        <w:rPr>
          <w:rFonts w:ascii="Rubik Medium" w:hAnsi="Rubik Medium" w:cs="Rubik Medium"/>
          <w:color w:val="616161"/>
          <w:lang w:val="en-US"/>
        </w:rPr>
      </w:pPr>
      <w:r w:rsidRPr="00BB2299">
        <w:rPr>
          <w:rFonts w:ascii="Rubik Medium" w:hAnsi="Rubik Medium" w:cs="Rubik Medium"/>
          <w:color w:val="616161"/>
          <w:lang w:val="en-US"/>
        </w:rPr>
        <w:t>UP4SPORT</w:t>
      </w:r>
      <w:r w:rsidRPr="00BB2299">
        <w:rPr>
          <w:rFonts w:ascii="Rubik Medium" w:hAnsi="Rubik Medium" w:cs="Rubik Medium"/>
          <w:color w:val="616161"/>
          <w:lang w:val="en-US"/>
        </w:rPr>
        <w:br/>
        <w:t>DUAL CAREER PROGRAM</w:t>
      </w:r>
    </w:p>
    <w:p w14:paraId="74A00C2C" w14:textId="77777777" w:rsidR="00A032F3" w:rsidRDefault="00A032F3" w:rsidP="00A032F3">
      <w:pPr>
        <w:pStyle w:val="Intestazione"/>
        <w:jc w:val="center"/>
        <w:rPr>
          <w:rFonts w:ascii="Rubik" w:hAnsi="Rubik" w:cs="Rubik"/>
          <w:b/>
          <w:bCs/>
          <w:color w:val="616161"/>
          <w:lang w:val="en-US"/>
        </w:rPr>
      </w:pPr>
    </w:p>
    <w:p w14:paraId="57FFD183" w14:textId="77777777" w:rsidR="00BB2299" w:rsidRPr="00BB2299" w:rsidRDefault="00BB2299" w:rsidP="00A032F3">
      <w:pPr>
        <w:pStyle w:val="Intestazione"/>
        <w:jc w:val="center"/>
        <w:rPr>
          <w:rFonts w:ascii="Rubik" w:hAnsi="Rubik" w:cs="Rubik"/>
          <w:b/>
          <w:bCs/>
          <w:color w:val="616161"/>
          <w:lang w:val="en-US"/>
        </w:rPr>
      </w:pPr>
    </w:p>
    <w:p w14:paraId="3AFFF875" w14:textId="77777777" w:rsidR="00A032F3" w:rsidRPr="00BB2299" w:rsidRDefault="00A032F3" w:rsidP="00A032F3">
      <w:pPr>
        <w:pStyle w:val="Intestazione"/>
        <w:jc w:val="center"/>
        <w:rPr>
          <w:rFonts w:ascii="Rubik Medium" w:hAnsi="Rubik Medium" w:cs="Rubik Medium"/>
          <w:color w:val="616161"/>
          <w:sz w:val="40"/>
          <w:szCs w:val="40"/>
          <w:lang w:val="en-US"/>
        </w:rPr>
      </w:pPr>
      <w:r w:rsidRPr="00BB2299">
        <w:rPr>
          <w:rFonts w:ascii="Rubik Medium" w:hAnsi="Rubik Medium" w:cs="Rubik Medium"/>
          <w:color w:val="616161"/>
          <w:sz w:val="40"/>
          <w:szCs w:val="40"/>
          <w:lang w:val="en-US"/>
        </w:rPr>
        <w:t>CURRICULUM VITAE SPORTIVO</w:t>
      </w:r>
    </w:p>
    <w:p w14:paraId="3A9102FA" w14:textId="77777777" w:rsidR="00A032F3" w:rsidRPr="009F114B" w:rsidRDefault="00A032F3" w:rsidP="00A032F3">
      <w:pPr>
        <w:pStyle w:val="Intestazione"/>
        <w:jc w:val="center"/>
        <w:rPr>
          <w:rFonts w:ascii="Rubik Medium" w:hAnsi="Rubik Medium" w:cs="Rubik Medium"/>
          <w:sz w:val="40"/>
          <w:szCs w:val="40"/>
          <w:lang w:val="en-US"/>
        </w:rPr>
      </w:pPr>
    </w:p>
    <w:p w14:paraId="08EB7FBE" w14:textId="77777777" w:rsidR="00A032F3" w:rsidRPr="00A360C6" w:rsidRDefault="00A032F3" w:rsidP="00A032F3">
      <w:pPr>
        <w:pStyle w:val="Intestazione"/>
        <w:jc w:val="center"/>
        <w:rPr>
          <w:rFonts w:ascii="Rubik" w:hAnsi="Rubik" w:cs="Rubik"/>
          <w:b/>
          <w:bCs/>
          <w:lang w:val="en-US"/>
        </w:rPr>
      </w:pPr>
    </w:p>
    <w:tbl>
      <w:tblPr>
        <w:tblW w:w="9781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804"/>
      </w:tblGrid>
      <w:tr w:rsidR="00005740" w:rsidRPr="00A360C6" w14:paraId="5E59EDEB" w14:textId="77777777" w:rsidTr="00005740">
        <w:trPr>
          <w:trHeight w:val="737"/>
        </w:trPr>
        <w:tc>
          <w:tcPr>
            <w:tcW w:w="2977" w:type="dxa"/>
            <w:vAlign w:val="center"/>
          </w:tcPr>
          <w:p w14:paraId="4D904A54" w14:textId="77777777" w:rsidR="00A032F3" w:rsidRPr="00A360C6" w:rsidRDefault="00A032F3" w:rsidP="00005740">
            <w:pPr>
              <w:rPr>
                <w:rFonts w:ascii="Rubik" w:hAnsi="Rubik" w:cs="Rubik"/>
                <w:sz w:val="24"/>
                <w:szCs w:val="24"/>
              </w:rPr>
            </w:pPr>
            <w:r w:rsidRPr="00A360C6">
              <w:rPr>
                <w:rFonts w:ascii="Rubik" w:hAnsi="Rubik" w:cs="Rubik"/>
                <w:sz w:val="24"/>
                <w:szCs w:val="24"/>
              </w:rPr>
              <w:t>COGNOME E NOME</w:t>
            </w:r>
          </w:p>
        </w:tc>
        <w:tc>
          <w:tcPr>
            <w:tcW w:w="6804" w:type="dxa"/>
          </w:tcPr>
          <w:p w14:paraId="33805C19" w14:textId="77777777" w:rsidR="00A032F3" w:rsidRPr="00A360C6" w:rsidRDefault="00A032F3" w:rsidP="00083B67">
            <w:pPr>
              <w:jc w:val="both"/>
              <w:rPr>
                <w:rFonts w:ascii="Rubik" w:hAnsi="Rubik" w:cs="Rubik"/>
                <w:sz w:val="24"/>
                <w:szCs w:val="24"/>
              </w:rPr>
            </w:pPr>
          </w:p>
        </w:tc>
      </w:tr>
      <w:tr w:rsidR="00005740" w:rsidRPr="00A360C6" w14:paraId="2BC785F6" w14:textId="77777777" w:rsidTr="00005740">
        <w:trPr>
          <w:trHeight w:val="737"/>
        </w:trPr>
        <w:tc>
          <w:tcPr>
            <w:tcW w:w="2977" w:type="dxa"/>
            <w:vAlign w:val="center"/>
          </w:tcPr>
          <w:p w14:paraId="3B092B1C" w14:textId="77777777" w:rsidR="00A032F3" w:rsidRPr="00A360C6" w:rsidRDefault="00A032F3" w:rsidP="00005740">
            <w:pPr>
              <w:rPr>
                <w:rFonts w:ascii="Rubik" w:hAnsi="Rubik" w:cs="Rubik"/>
                <w:sz w:val="24"/>
                <w:szCs w:val="24"/>
              </w:rPr>
            </w:pPr>
            <w:r w:rsidRPr="00A360C6">
              <w:rPr>
                <w:rFonts w:ascii="Rubik" w:hAnsi="Rubik" w:cs="Rubik"/>
                <w:sz w:val="24"/>
                <w:szCs w:val="24"/>
              </w:rPr>
              <w:t>LUOGO E DATA DI NASCITA</w:t>
            </w:r>
          </w:p>
        </w:tc>
        <w:tc>
          <w:tcPr>
            <w:tcW w:w="6804" w:type="dxa"/>
          </w:tcPr>
          <w:p w14:paraId="69C7A9BC" w14:textId="77777777" w:rsidR="00A032F3" w:rsidRPr="00A360C6" w:rsidRDefault="00A032F3" w:rsidP="00083B67">
            <w:pPr>
              <w:jc w:val="both"/>
              <w:rPr>
                <w:rFonts w:ascii="Rubik" w:hAnsi="Rubik" w:cs="Rubik"/>
                <w:sz w:val="24"/>
                <w:szCs w:val="24"/>
              </w:rPr>
            </w:pPr>
          </w:p>
        </w:tc>
      </w:tr>
      <w:tr w:rsidR="00005740" w:rsidRPr="00A360C6" w14:paraId="0B56D3E1" w14:textId="77777777" w:rsidTr="00005740">
        <w:trPr>
          <w:trHeight w:val="737"/>
        </w:trPr>
        <w:tc>
          <w:tcPr>
            <w:tcW w:w="2977" w:type="dxa"/>
            <w:vAlign w:val="center"/>
          </w:tcPr>
          <w:p w14:paraId="206B0117" w14:textId="77777777" w:rsidR="00A032F3" w:rsidRPr="00A360C6" w:rsidRDefault="00A032F3" w:rsidP="00005740">
            <w:pPr>
              <w:rPr>
                <w:rFonts w:ascii="Rubik" w:hAnsi="Rubik" w:cs="Rubik"/>
                <w:sz w:val="24"/>
                <w:szCs w:val="24"/>
              </w:rPr>
            </w:pPr>
            <w:r w:rsidRPr="00A360C6">
              <w:rPr>
                <w:rFonts w:ascii="Rubik" w:hAnsi="Rubik" w:cs="Rubik"/>
                <w:sz w:val="24"/>
                <w:szCs w:val="24"/>
              </w:rPr>
              <w:t>RESIDENZA</w:t>
            </w:r>
          </w:p>
        </w:tc>
        <w:tc>
          <w:tcPr>
            <w:tcW w:w="6804" w:type="dxa"/>
          </w:tcPr>
          <w:p w14:paraId="44159736" w14:textId="77777777" w:rsidR="00A032F3" w:rsidRPr="00A360C6" w:rsidRDefault="00A032F3" w:rsidP="00083B67">
            <w:pPr>
              <w:jc w:val="both"/>
              <w:rPr>
                <w:rFonts w:ascii="Rubik" w:hAnsi="Rubik" w:cs="Rubik"/>
                <w:sz w:val="24"/>
                <w:szCs w:val="24"/>
              </w:rPr>
            </w:pPr>
          </w:p>
        </w:tc>
      </w:tr>
      <w:tr w:rsidR="00005740" w:rsidRPr="00A360C6" w14:paraId="258CA5F6" w14:textId="77777777" w:rsidTr="00005740">
        <w:trPr>
          <w:trHeight w:val="737"/>
        </w:trPr>
        <w:tc>
          <w:tcPr>
            <w:tcW w:w="2977" w:type="dxa"/>
            <w:vAlign w:val="center"/>
          </w:tcPr>
          <w:p w14:paraId="1D0B0960" w14:textId="77777777" w:rsidR="00A032F3" w:rsidRPr="00A360C6" w:rsidRDefault="00A032F3" w:rsidP="00005740">
            <w:pPr>
              <w:rPr>
                <w:rFonts w:ascii="Rubik" w:hAnsi="Rubik" w:cs="Rubik"/>
                <w:sz w:val="24"/>
                <w:szCs w:val="24"/>
              </w:rPr>
            </w:pPr>
            <w:r w:rsidRPr="00A360C6">
              <w:rPr>
                <w:rFonts w:ascii="Rubik" w:hAnsi="Rubik" w:cs="Rubik"/>
                <w:sz w:val="24"/>
                <w:szCs w:val="24"/>
              </w:rPr>
              <w:t>EMAIL PERSONALE</w:t>
            </w:r>
          </w:p>
        </w:tc>
        <w:tc>
          <w:tcPr>
            <w:tcW w:w="6804" w:type="dxa"/>
          </w:tcPr>
          <w:p w14:paraId="4B7368EA" w14:textId="77777777" w:rsidR="00A032F3" w:rsidRPr="00A360C6" w:rsidRDefault="00A032F3" w:rsidP="00083B67">
            <w:pPr>
              <w:jc w:val="both"/>
              <w:rPr>
                <w:rFonts w:ascii="Rubik" w:hAnsi="Rubik" w:cs="Rubik"/>
                <w:sz w:val="24"/>
                <w:szCs w:val="24"/>
              </w:rPr>
            </w:pPr>
          </w:p>
        </w:tc>
      </w:tr>
      <w:tr w:rsidR="00005740" w:rsidRPr="00A360C6" w14:paraId="5B3B5EF6" w14:textId="77777777" w:rsidTr="00005740">
        <w:trPr>
          <w:trHeight w:val="737"/>
        </w:trPr>
        <w:tc>
          <w:tcPr>
            <w:tcW w:w="2977" w:type="dxa"/>
            <w:vAlign w:val="center"/>
          </w:tcPr>
          <w:p w14:paraId="1FC796C0" w14:textId="77777777" w:rsidR="00A032F3" w:rsidRPr="00A360C6" w:rsidRDefault="00A032F3" w:rsidP="00005740">
            <w:pPr>
              <w:rPr>
                <w:rFonts w:ascii="Rubik" w:hAnsi="Rubik" w:cs="Rubik"/>
                <w:sz w:val="24"/>
                <w:szCs w:val="24"/>
              </w:rPr>
            </w:pPr>
            <w:r w:rsidRPr="00A360C6">
              <w:rPr>
                <w:rFonts w:ascii="Rubik" w:hAnsi="Rubik" w:cs="Rubik"/>
                <w:sz w:val="24"/>
                <w:szCs w:val="24"/>
              </w:rPr>
              <w:t>EMAIL UNIBG</w:t>
            </w:r>
          </w:p>
        </w:tc>
        <w:tc>
          <w:tcPr>
            <w:tcW w:w="6804" w:type="dxa"/>
          </w:tcPr>
          <w:p w14:paraId="46EF090F" w14:textId="77777777" w:rsidR="00A032F3" w:rsidRPr="00A360C6" w:rsidRDefault="00A032F3" w:rsidP="00083B67">
            <w:pPr>
              <w:jc w:val="both"/>
              <w:rPr>
                <w:rFonts w:ascii="Rubik" w:hAnsi="Rubik" w:cs="Rubik"/>
                <w:sz w:val="24"/>
                <w:szCs w:val="24"/>
              </w:rPr>
            </w:pPr>
          </w:p>
        </w:tc>
      </w:tr>
      <w:tr w:rsidR="00005740" w:rsidRPr="00A360C6" w14:paraId="4CACB4DF" w14:textId="77777777" w:rsidTr="00005740">
        <w:trPr>
          <w:trHeight w:val="737"/>
        </w:trPr>
        <w:tc>
          <w:tcPr>
            <w:tcW w:w="2977" w:type="dxa"/>
            <w:vAlign w:val="center"/>
          </w:tcPr>
          <w:p w14:paraId="0FB6ED65" w14:textId="77777777" w:rsidR="00A032F3" w:rsidRPr="00A360C6" w:rsidRDefault="00A032F3" w:rsidP="00005740">
            <w:pPr>
              <w:rPr>
                <w:rFonts w:ascii="Rubik" w:hAnsi="Rubik" w:cs="Rubik"/>
                <w:sz w:val="24"/>
                <w:szCs w:val="24"/>
              </w:rPr>
            </w:pPr>
            <w:r w:rsidRPr="00A360C6">
              <w:rPr>
                <w:rFonts w:ascii="Rubik" w:hAnsi="Rubik" w:cs="Rubik"/>
                <w:sz w:val="24"/>
                <w:szCs w:val="24"/>
              </w:rPr>
              <w:t>CELLULARE</w:t>
            </w:r>
          </w:p>
        </w:tc>
        <w:tc>
          <w:tcPr>
            <w:tcW w:w="6804" w:type="dxa"/>
          </w:tcPr>
          <w:p w14:paraId="77BDEFFD" w14:textId="77777777" w:rsidR="00A032F3" w:rsidRPr="00A360C6" w:rsidRDefault="00A032F3" w:rsidP="00083B67">
            <w:pPr>
              <w:jc w:val="both"/>
              <w:rPr>
                <w:rFonts w:ascii="Rubik" w:hAnsi="Rubik" w:cs="Rubik"/>
                <w:sz w:val="24"/>
                <w:szCs w:val="24"/>
              </w:rPr>
            </w:pPr>
          </w:p>
        </w:tc>
      </w:tr>
      <w:tr w:rsidR="00005740" w:rsidRPr="00A360C6" w14:paraId="07AE88C2" w14:textId="77777777" w:rsidTr="00005740">
        <w:trPr>
          <w:trHeight w:val="737"/>
        </w:trPr>
        <w:tc>
          <w:tcPr>
            <w:tcW w:w="2977" w:type="dxa"/>
            <w:vAlign w:val="center"/>
          </w:tcPr>
          <w:p w14:paraId="18A3A183" w14:textId="77777777" w:rsidR="00A032F3" w:rsidRPr="00A360C6" w:rsidRDefault="00A032F3" w:rsidP="00005740">
            <w:pPr>
              <w:rPr>
                <w:rFonts w:ascii="Rubik" w:hAnsi="Rubik" w:cs="Rubik"/>
                <w:sz w:val="24"/>
                <w:szCs w:val="24"/>
              </w:rPr>
            </w:pPr>
            <w:r w:rsidRPr="00A360C6">
              <w:rPr>
                <w:rFonts w:ascii="Rubik" w:hAnsi="Rubik" w:cs="Rubik"/>
                <w:sz w:val="24"/>
                <w:szCs w:val="24"/>
              </w:rPr>
              <w:t>NUMERO DI MATRICOLA</w:t>
            </w:r>
          </w:p>
        </w:tc>
        <w:tc>
          <w:tcPr>
            <w:tcW w:w="6804" w:type="dxa"/>
          </w:tcPr>
          <w:p w14:paraId="5877D18A" w14:textId="77777777" w:rsidR="00A032F3" w:rsidRPr="00A360C6" w:rsidRDefault="00A032F3" w:rsidP="00083B67">
            <w:pPr>
              <w:jc w:val="both"/>
              <w:rPr>
                <w:rFonts w:ascii="Rubik" w:hAnsi="Rubik" w:cs="Rubik"/>
                <w:sz w:val="24"/>
                <w:szCs w:val="24"/>
              </w:rPr>
            </w:pPr>
          </w:p>
        </w:tc>
      </w:tr>
      <w:tr w:rsidR="00005740" w:rsidRPr="00A360C6" w14:paraId="43E5C1FE" w14:textId="77777777" w:rsidTr="00005740">
        <w:trPr>
          <w:trHeight w:val="737"/>
        </w:trPr>
        <w:tc>
          <w:tcPr>
            <w:tcW w:w="2977" w:type="dxa"/>
            <w:vAlign w:val="center"/>
          </w:tcPr>
          <w:p w14:paraId="4DC123FC" w14:textId="77777777" w:rsidR="00A032F3" w:rsidRPr="00A360C6" w:rsidRDefault="00A032F3" w:rsidP="00005740">
            <w:pPr>
              <w:rPr>
                <w:rFonts w:ascii="Rubik" w:hAnsi="Rubik" w:cs="Rubik"/>
                <w:sz w:val="24"/>
                <w:szCs w:val="24"/>
              </w:rPr>
            </w:pPr>
            <w:r w:rsidRPr="00A360C6">
              <w:rPr>
                <w:rFonts w:ascii="Rubik" w:hAnsi="Rubik" w:cs="Rubik"/>
                <w:sz w:val="24"/>
                <w:szCs w:val="24"/>
              </w:rPr>
              <w:t>CORSO DI LAUREA</w:t>
            </w:r>
          </w:p>
        </w:tc>
        <w:tc>
          <w:tcPr>
            <w:tcW w:w="6804" w:type="dxa"/>
          </w:tcPr>
          <w:p w14:paraId="058E6C84" w14:textId="77777777" w:rsidR="00A032F3" w:rsidRPr="00A360C6" w:rsidRDefault="00A032F3" w:rsidP="00083B67">
            <w:pPr>
              <w:jc w:val="both"/>
              <w:rPr>
                <w:rFonts w:ascii="Rubik" w:hAnsi="Rubik" w:cs="Rubik"/>
                <w:sz w:val="24"/>
                <w:szCs w:val="24"/>
              </w:rPr>
            </w:pPr>
          </w:p>
        </w:tc>
      </w:tr>
      <w:tr w:rsidR="00005740" w:rsidRPr="00A360C6" w14:paraId="49A9ED57" w14:textId="77777777" w:rsidTr="00005740">
        <w:trPr>
          <w:trHeight w:val="737"/>
        </w:trPr>
        <w:tc>
          <w:tcPr>
            <w:tcW w:w="2977" w:type="dxa"/>
            <w:vAlign w:val="center"/>
          </w:tcPr>
          <w:p w14:paraId="60501665" w14:textId="77777777" w:rsidR="00A032F3" w:rsidRPr="00A360C6" w:rsidRDefault="00A032F3" w:rsidP="00005740">
            <w:pPr>
              <w:rPr>
                <w:rFonts w:ascii="Rubik" w:hAnsi="Rubik" w:cs="Rubik"/>
                <w:sz w:val="24"/>
                <w:szCs w:val="24"/>
              </w:rPr>
            </w:pPr>
            <w:r w:rsidRPr="00A360C6">
              <w:rPr>
                <w:rFonts w:ascii="Rubik" w:hAnsi="Rubik" w:cs="Rubik"/>
                <w:sz w:val="24"/>
                <w:szCs w:val="24"/>
              </w:rPr>
              <w:t>INDIRIZZO / CURRICULUM</w:t>
            </w:r>
          </w:p>
        </w:tc>
        <w:tc>
          <w:tcPr>
            <w:tcW w:w="6804" w:type="dxa"/>
          </w:tcPr>
          <w:p w14:paraId="7B781AD2" w14:textId="77777777" w:rsidR="00A032F3" w:rsidRPr="00A360C6" w:rsidRDefault="00A032F3" w:rsidP="00083B67">
            <w:pPr>
              <w:jc w:val="both"/>
              <w:rPr>
                <w:rFonts w:ascii="Rubik" w:hAnsi="Rubik" w:cs="Rubik"/>
                <w:sz w:val="24"/>
                <w:szCs w:val="24"/>
              </w:rPr>
            </w:pPr>
          </w:p>
        </w:tc>
      </w:tr>
      <w:tr w:rsidR="00005740" w:rsidRPr="00A360C6" w14:paraId="1F2591A9" w14:textId="77777777" w:rsidTr="00005740">
        <w:trPr>
          <w:trHeight w:val="737"/>
        </w:trPr>
        <w:tc>
          <w:tcPr>
            <w:tcW w:w="2977" w:type="dxa"/>
            <w:vAlign w:val="center"/>
          </w:tcPr>
          <w:p w14:paraId="1702F09C" w14:textId="77777777" w:rsidR="00A032F3" w:rsidRPr="00A360C6" w:rsidRDefault="00A032F3" w:rsidP="00005740">
            <w:pPr>
              <w:rPr>
                <w:rFonts w:ascii="Rubik" w:hAnsi="Rubik" w:cs="Rubik"/>
                <w:sz w:val="24"/>
                <w:szCs w:val="24"/>
              </w:rPr>
            </w:pPr>
            <w:r w:rsidRPr="00A360C6">
              <w:rPr>
                <w:rFonts w:ascii="Rubik" w:hAnsi="Rubik" w:cs="Rubik"/>
                <w:sz w:val="24"/>
                <w:szCs w:val="24"/>
              </w:rPr>
              <w:t>ANNO DI CORSO</w:t>
            </w:r>
          </w:p>
        </w:tc>
        <w:tc>
          <w:tcPr>
            <w:tcW w:w="6804" w:type="dxa"/>
          </w:tcPr>
          <w:p w14:paraId="66D54784" w14:textId="77777777" w:rsidR="00A032F3" w:rsidRPr="00A360C6" w:rsidRDefault="00A032F3" w:rsidP="00083B67">
            <w:pPr>
              <w:jc w:val="both"/>
              <w:rPr>
                <w:rFonts w:ascii="Rubik" w:hAnsi="Rubik" w:cs="Rubik"/>
                <w:sz w:val="24"/>
                <w:szCs w:val="24"/>
              </w:rPr>
            </w:pPr>
          </w:p>
        </w:tc>
      </w:tr>
      <w:tr w:rsidR="00005740" w:rsidRPr="00A360C6" w14:paraId="34E21767" w14:textId="77777777" w:rsidTr="00670FE2">
        <w:trPr>
          <w:trHeight w:val="737"/>
        </w:trPr>
        <w:tc>
          <w:tcPr>
            <w:tcW w:w="2977" w:type="dxa"/>
            <w:vAlign w:val="center"/>
          </w:tcPr>
          <w:p w14:paraId="7F51B9C9" w14:textId="77777777" w:rsidR="00A032F3" w:rsidRPr="00A360C6" w:rsidRDefault="00A032F3" w:rsidP="00005740">
            <w:pPr>
              <w:rPr>
                <w:rFonts w:ascii="Rubik" w:hAnsi="Rubik" w:cs="Rubik"/>
                <w:sz w:val="24"/>
                <w:szCs w:val="24"/>
              </w:rPr>
            </w:pPr>
            <w:r w:rsidRPr="00A360C6">
              <w:rPr>
                <w:rFonts w:ascii="Rubik" w:hAnsi="Rubik" w:cs="Rubik"/>
                <w:sz w:val="24"/>
                <w:szCs w:val="24"/>
              </w:rPr>
              <w:t>RICHIESTA IMMATRICOLAZIONE</w:t>
            </w:r>
          </w:p>
        </w:tc>
        <w:tc>
          <w:tcPr>
            <w:tcW w:w="6804" w:type="dxa"/>
            <w:vAlign w:val="center"/>
          </w:tcPr>
          <w:p w14:paraId="7D515977" w14:textId="77777777" w:rsidR="00A032F3" w:rsidRPr="00A360C6" w:rsidRDefault="00A032F3" w:rsidP="00670FE2">
            <w:pPr>
              <w:jc w:val="center"/>
              <w:rPr>
                <w:rFonts w:ascii="Rubik" w:hAnsi="Rubik" w:cs="Rubik"/>
                <w:sz w:val="24"/>
                <w:szCs w:val="24"/>
              </w:rPr>
            </w:pPr>
            <w:r w:rsidRPr="00A360C6">
              <w:rPr>
                <w:sz w:val="24"/>
              </w:rPr>
              <w:t>□</w:t>
            </w:r>
            <w:r w:rsidRPr="00A360C6">
              <w:rPr>
                <w:rFonts w:ascii="Rubik" w:hAnsi="Rubik" w:cs="Rubik"/>
                <w:sz w:val="24"/>
              </w:rPr>
              <w:t xml:space="preserve">  FULL TIME    </w:t>
            </w:r>
            <w:r>
              <w:rPr>
                <w:rFonts w:ascii="Rubik" w:hAnsi="Rubik" w:cs="Rubik"/>
                <w:sz w:val="24"/>
              </w:rPr>
              <w:t xml:space="preserve">        </w:t>
            </w:r>
            <w:r w:rsidRPr="00A360C6">
              <w:rPr>
                <w:rFonts w:ascii="Rubik" w:hAnsi="Rubik" w:cs="Rubik"/>
                <w:sz w:val="24"/>
              </w:rPr>
              <w:t xml:space="preserve">  </w:t>
            </w:r>
            <w:r w:rsidRPr="00A360C6">
              <w:rPr>
                <w:sz w:val="24"/>
              </w:rPr>
              <w:t>□</w:t>
            </w:r>
            <w:r w:rsidRPr="00A360C6">
              <w:rPr>
                <w:rFonts w:ascii="Rubik" w:hAnsi="Rubik" w:cs="Rubik"/>
                <w:sz w:val="24"/>
              </w:rPr>
              <w:t xml:space="preserve">  PART-TIME</w:t>
            </w:r>
          </w:p>
        </w:tc>
      </w:tr>
      <w:tr w:rsidR="00005740" w:rsidRPr="00A360C6" w14:paraId="65CA9E27" w14:textId="77777777" w:rsidTr="00005740">
        <w:trPr>
          <w:trHeight w:val="737"/>
        </w:trPr>
        <w:tc>
          <w:tcPr>
            <w:tcW w:w="2977" w:type="dxa"/>
            <w:vAlign w:val="center"/>
          </w:tcPr>
          <w:p w14:paraId="60A896EB" w14:textId="77777777" w:rsidR="00A032F3" w:rsidRPr="00A360C6" w:rsidRDefault="00A032F3" w:rsidP="00005740">
            <w:pPr>
              <w:rPr>
                <w:rFonts w:ascii="Rubik" w:hAnsi="Rubik" w:cs="Rubik"/>
                <w:sz w:val="24"/>
                <w:szCs w:val="24"/>
              </w:rPr>
            </w:pPr>
            <w:r w:rsidRPr="00A360C6">
              <w:rPr>
                <w:rFonts w:ascii="Rubik" w:hAnsi="Rubik" w:cs="Rubik"/>
                <w:sz w:val="24"/>
                <w:szCs w:val="24"/>
              </w:rPr>
              <w:t>DISCIPLINA SPORTIVA PRATICATA</w:t>
            </w:r>
          </w:p>
        </w:tc>
        <w:tc>
          <w:tcPr>
            <w:tcW w:w="6804" w:type="dxa"/>
          </w:tcPr>
          <w:p w14:paraId="3EB2A0AB" w14:textId="77777777" w:rsidR="00A032F3" w:rsidRPr="00A360C6" w:rsidRDefault="00A032F3" w:rsidP="00083B67">
            <w:pPr>
              <w:jc w:val="both"/>
              <w:rPr>
                <w:rFonts w:ascii="Rubik" w:hAnsi="Rubik" w:cs="Rubik"/>
                <w:sz w:val="24"/>
                <w:szCs w:val="24"/>
              </w:rPr>
            </w:pPr>
          </w:p>
        </w:tc>
      </w:tr>
      <w:tr w:rsidR="00005740" w:rsidRPr="00A360C6" w14:paraId="41DDF8C3" w14:textId="77777777" w:rsidTr="00005740">
        <w:trPr>
          <w:trHeight w:val="737"/>
        </w:trPr>
        <w:tc>
          <w:tcPr>
            <w:tcW w:w="2977" w:type="dxa"/>
            <w:vAlign w:val="center"/>
          </w:tcPr>
          <w:p w14:paraId="29223CCC" w14:textId="77777777" w:rsidR="00A032F3" w:rsidRPr="00A360C6" w:rsidRDefault="00A032F3" w:rsidP="00005740">
            <w:pPr>
              <w:rPr>
                <w:rFonts w:ascii="Rubik" w:hAnsi="Rubik" w:cs="Rubik"/>
                <w:sz w:val="24"/>
                <w:szCs w:val="24"/>
              </w:rPr>
            </w:pPr>
            <w:r w:rsidRPr="00A360C6">
              <w:rPr>
                <w:rFonts w:ascii="Rubik" w:hAnsi="Rubik" w:cs="Rubik"/>
                <w:sz w:val="24"/>
                <w:szCs w:val="24"/>
              </w:rPr>
              <w:t>FEDERAZIONE SPORT. DI APPARTENENZA</w:t>
            </w:r>
          </w:p>
        </w:tc>
        <w:tc>
          <w:tcPr>
            <w:tcW w:w="6804" w:type="dxa"/>
          </w:tcPr>
          <w:p w14:paraId="218336E7" w14:textId="77777777" w:rsidR="00A032F3" w:rsidRPr="00A360C6" w:rsidRDefault="00A032F3" w:rsidP="00083B67">
            <w:pPr>
              <w:jc w:val="both"/>
              <w:rPr>
                <w:rFonts w:ascii="Rubik" w:hAnsi="Rubik" w:cs="Rubik"/>
                <w:sz w:val="24"/>
                <w:szCs w:val="24"/>
              </w:rPr>
            </w:pPr>
          </w:p>
        </w:tc>
      </w:tr>
      <w:tr w:rsidR="00005740" w:rsidRPr="00A360C6" w14:paraId="2B0BFA12" w14:textId="77777777" w:rsidTr="00005740">
        <w:trPr>
          <w:trHeight w:val="737"/>
        </w:trPr>
        <w:tc>
          <w:tcPr>
            <w:tcW w:w="2977" w:type="dxa"/>
            <w:vAlign w:val="center"/>
          </w:tcPr>
          <w:p w14:paraId="7B9D1732" w14:textId="6671B31A" w:rsidR="00A032F3" w:rsidRPr="00A360C6" w:rsidRDefault="00A032F3" w:rsidP="00005740">
            <w:pPr>
              <w:rPr>
                <w:rFonts w:ascii="Rubik" w:hAnsi="Rubik" w:cs="Rubik"/>
                <w:sz w:val="24"/>
                <w:szCs w:val="24"/>
              </w:rPr>
            </w:pPr>
            <w:r w:rsidRPr="00A360C6">
              <w:rPr>
                <w:rFonts w:ascii="Rubik" w:hAnsi="Rubik" w:cs="Rubik"/>
                <w:sz w:val="24"/>
                <w:szCs w:val="24"/>
              </w:rPr>
              <w:t>SOCIET</w:t>
            </w:r>
            <w:r>
              <w:rPr>
                <w:rFonts w:ascii="Rubik" w:hAnsi="Rubik" w:cs="Rubik"/>
                <w:sz w:val="24"/>
                <w:szCs w:val="24"/>
              </w:rPr>
              <w:t>À</w:t>
            </w:r>
            <w:r w:rsidRPr="00A360C6">
              <w:rPr>
                <w:rFonts w:ascii="Rubik" w:hAnsi="Rubik" w:cs="Rubik"/>
                <w:sz w:val="24"/>
                <w:szCs w:val="24"/>
              </w:rPr>
              <w:t xml:space="preserve"> SPORTIVA DI APPARTENENZA</w:t>
            </w:r>
          </w:p>
        </w:tc>
        <w:tc>
          <w:tcPr>
            <w:tcW w:w="6804" w:type="dxa"/>
          </w:tcPr>
          <w:p w14:paraId="548FC882" w14:textId="77777777" w:rsidR="00A032F3" w:rsidRPr="00A360C6" w:rsidRDefault="00A032F3" w:rsidP="00083B67">
            <w:pPr>
              <w:jc w:val="both"/>
              <w:rPr>
                <w:rFonts w:ascii="Rubik" w:hAnsi="Rubik" w:cs="Rubik"/>
                <w:sz w:val="24"/>
                <w:szCs w:val="24"/>
              </w:rPr>
            </w:pPr>
          </w:p>
        </w:tc>
      </w:tr>
    </w:tbl>
    <w:p w14:paraId="05854C06" w14:textId="77777777" w:rsidR="00A032F3" w:rsidRPr="00A360C6" w:rsidRDefault="00A032F3" w:rsidP="00A032F3">
      <w:pPr>
        <w:jc w:val="both"/>
        <w:rPr>
          <w:rFonts w:ascii="Rubik" w:hAnsi="Rubik" w:cs="Rubik"/>
        </w:rPr>
      </w:pPr>
    </w:p>
    <w:p w14:paraId="65C24098" w14:textId="77777777" w:rsidR="00A032F3" w:rsidRPr="00A360C6" w:rsidRDefault="00A032F3" w:rsidP="00A032F3">
      <w:pPr>
        <w:jc w:val="both"/>
        <w:rPr>
          <w:rFonts w:ascii="Rubik" w:hAnsi="Rubik" w:cs="Rubik"/>
        </w:rPr>
      </w:pPr>
    </w:p>
    <w:tbl>
      <w:tblPr>
        <w:tblW w:w="9781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8"/>
        <w:gridCol w:w="6683"/>
      </w:tblGrid>
      <w:tr w:rsidR="00005740" w:rsidRPr="00A360C6" w14:paraId="1C1129E1" w14:textId="77777777" w:rsidTr="00005740">
        <w:trPr>
          <w:trHeight w:val="3456"/>
        </w:trPr>
        <w:tc>
          <w:tcPr>
            <w:tcW w:w="3098" w:type="dxa"/>
          </w:tcPr>
          <w:p w14:paraId="6834ECD2" w14:textId="77777777" w:rsidR="00A032F3" w:rsidRDefault="00A032F3" w:rsidP="00083B67">
            <w:pPr>
              <w:ind w:firstLine="142"/>
              <w:rPr>
                <w:rFonts w:ascii="Rubik" w:hAnsi="Rubik" w:cs="Rubik"/>
                <w:sz w:val="24"/>
                <w:szCs w:val="24"/>
              </w:rPr>
            </w:pPr>
          </w:p>
          <w:p w14:paraId="516E19D1" w14:textId="77777777" w:rsidR="00A032F3" w:rsidRPr="00A360C6" w:rsidRDefault="00A032F3" w:rsidP="00083B67">
            <w:pPr>
              <w:rPr>
                <w:rFonts w:ascii="Rubik" w:hAnsi="Rubik" w:cs="Rubik"/>
                <w:sz w:val="24"/>
                <w:szCs w:val="24"/>
              </w:rPr>
            </w:pPr>
            <w:r w:rsidRPr="00A360C6">
              <w:rPr>
                <w:rFonts w:ascii="Rubik" w:hAnsi="Rubik" w:cs="Rubik"/>
                <w:sz w:val="24"/>
                <w:szCs w:val="24"/>
              </w:rPr>
              <w:t>LA MIA STORIA SPORTIVA</w:t>
            </w:r>
          </w:p>
          <w:p w14:paraId="07E1457D" w14:textId="77777777" w:rsidR="00A032F3" w:rsidRPr="00A360C6" w:rsidRDefault="00A032F3" w:rsidP="00083B67">
            <w:pPr>
              <w:ind w:firstLine="142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683" w:type="dxa"/>
          </w:tcPr>
          <w:p w14:paraId="683388BA" w14:textId="77777777" w:rsidR="00A032F3" w:rsidRPr="00A360C6" w:rsidRDefault="00A032F3" w:rsidP="00083B67">
            <w:pPr>
              <w:ind w:firstLine="142"/>
              <w:jc w:val="both"/>
              <w:rPr>
                <w:rFonts w:ascii="Rubik" w:hAnsi="Rubik" w:cs="Rubik"/>
                <w:sz w:val="24"/>
                <w:szCs w:val="24"/>
              </w:rPr>
            </w:pPr>
          </w:p>
        </w:tc>
      </w:tr>
      <w:tr w:rsidR="00005740" w:rsidRPr="00A360C6" w14:paraId="414287A4" w14:textId="77777777" w:rsidTr="00670FE2">
        <w:trPr>
          <w:trHeight w:val="2177"/>
        </w:trPr>
        <w:tc>
          <w:tcPr>
            <w:tcW w:w="3098" w:type="dxa"/>
          </w:tcPr>
          <w:p w14:paraId="59805C34" w14:textId="77777777" w:rsidR="00A032F3" w:rsidRDefault="00A032F3" w:rsidP="00083B67">
            <w:pPr>
              <w:ind w:firstLine="142"/>
              <w:rPr>
                <w:rFonts w:ascii="Rubik" w:hAnsi="Rubik" w:cs="Rubik"/>
                <w:sz w:val="24"/>
                <w:szCs w:val="24"/>
              </w:rPr>
            </w:pPr>
          </w:p>
          <w:p w14:paraId="2C5E0AF6" w14:textId="2F3C3014" w:rsidR="00A032F3" w:rsidRPr="00A360C6" w:rsidRDefault="00A032F3" w:rsidP="00083B67">
            <w:pPr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>RISULTATI PIÙ SIGNIFICATIVI</w:t>
            </w:r>
          </w:p>
          <w:p w14:paraId="2ED75191" w14:textId="77777777" w:rsidR="00A032F3" w:rsidRPr="00A360C6" w:rsidRDefault="00A032F3" w:rsidP="00083B67">
            <w:pPr>
              <w:ind w:firstLine="142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683" w:type="dxa"/>
          </w:tcPr>
          <w:p w14:paraId="1560E51F" w14:textId="77777777" w:rsidR="00A032F3" w:rsidRPr="00A360C6" w:rsidRDefault="00A032F3" w:rsidP="00083B67">
            <w:pPr>
              <w:ind w:firstLine="142"/>
              <w:jc w:val="both"/>
              <w:rPr>
                <w:rFonts w:ascii="Rubik" w:hAnsi="Rubik" w:cs="Rubik"/>
                <w:sz w:val="24"/>
                <w:szCs w:val="24"/>
              </w:rPr>
            </w:pPr>
          </w:p>
        </w:tc>
      </w:tr>
      <w:tr w:rsidR="00005740" w:rsidRPr="00A360C6" w14:paraId="5562F399" w14:textId="77777777" w:rsidTr="00670FE2">
        <w:trPr>
          <w:trHeight w:val="2555"/>
        </w:trPr>
        <w:tc>
          <w:tcPr>
            <w:tcW w:w="3098" w:type="dxa"/>
          </w:tcPr>
          <w:p w14:paraId="305A6CF4" w14:textId="77777777" w:rsidR="00A032F3" w:rsidRDefault="00A032F3" w:rsidP="00083B67">
            <w:pPr>
              <w:ind w:firstLine="142"/>
              <w:rPr>
                <w:rFonts w:ascii="Rubik" w:hAnsi="Rubik" w:cs="Rubik"/>
                <w:sz w:val="24"/>
                <w:szCs w:val="24"/>
              </w:rPr>
            </w:pPr>
          </w:p>
          <w:p w14:paraId="1812A655" w14:textId="77777777" w:rsidR="00A032F3" w:rsidRPr="00A360C6" w:rsidRDefault="00A032F3" w:rsidP="00083B67">
            <w:pPr>
              <w:rPr>
                <w:rFonts w:ascii="Rubik" w:hAnsi="Rubik" w:cs="Rubik"/>
                <w:sz w:val="24"/>
                <w:szCs w:val="24"/>
              </w:rPr>
            </w:pPr>
            <w:r w:rsidRPr="00A360C6">
              <w:rPr>
                <w:rFonts w:ascii="Rubik" w:hAnsi="Rubik" w:cs="Rubik"/>
                <w:sz w:val="24"/>
                <w:szCs w:val="24"/>
              </w:rPr>
              <w:t>I MIEI OBIETTIVI SPORTIVI</w:t>
            </w:r>
          </w:p>
          <w:p w14:paraId="1E83CE9E" w14:textId="77777777" w:rsidR="00A032F3" w:rsidRPr="00A360C6" w:rsidRDefault="00A032F3" w:rsidP="00083B67">
            <w:pPr>
              <w:ind w:firstLine="142"/>
              <w:rPr>
                <w:rFonts w:ascii="Rubik" w:hAnsi="Rubik" w:cs="Rubik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683" w:type="dxa"/>
          </w:tcPr>
          <w:p w14:paraId="419A3EAB" w14:textId="77777777" w:rsidR="00A032F3" w:rsidRPr="00A360C6" w:rsidRDefault="00A032F3" w:rsidP="00083B67">
            <w:pPr>
              <w:ind w:firstLine="142"/>
              <w:jc w:val="both"/>
              <w:rPr>
                <w:rFonts w:ascii="Rubik" w:hAnsi="Rubik" w:cs="Rubik"/>
                <w:sz w:val="24"/>
                <w:szCs w:val="24"/>
              </w:rPr>
            </w:pPr>
          </w:p>
        </w:tc>
      </w:tr>
      <w:tr w:rsidR="00005740" w:rsidRPr="00A360C6" w14:paraId="6346742F" w14:textId="77777777" w:rsidTr="00670FE2">
        <w:trPr>
          <w:trHeight w:val="3436"/>
        </w:trPr>
        <w:tc>
          <w:tcPr>
            <w:tcW w:w="3098" w:type="dxa"/>
          </w:tcPr>
          <w:p w14:paraId="50280761" w14:textId="77777777" w:rsidR="00A032F3" w:rsidRDefault="00A032F3" w:rsidP="00083B67">
            <w:pPr>
              <w:ind w:firstLine="142"/>
              <w:rPr>
                <w:rFonts w:ascii="Rubik" w:hAnsi="Rubik" w:cs="Rubik"/>
                <w:sz w:val="24"/>
                <w:szCs w:val="24"/>
              </w:rPr>
            </w:pPr>
          </w:p>
          <w:p w14:paraId="2AAFE311" w14:textId="77777777" w:rsidR="00A032F3" w:rsidRPr="00A360C6" w:rsidRDefault="00A032F3" w:rsidP="00A032F3">
            <w:pPr>
              <w:rPr>
                <w:rFonts w:ascii="Rubik" w:hAnsi="Rubik" w:cs="Rubik"/>
                <w:sz w:val="24"/>
                <w:szCs w:val="24"/>
              </w:rPr>
            </w:pPr>
            <w:r w:rsidRPr="00A360C6">
              <w:rPr>
                <w:rFonts w:ascii="Rubik" w:hAnsi="Rubik" w:cs="Rubik"/>
                <w:sz w:val="24"/>
                <w:szCs w:val="24"/>
              </w:rPr>
              <w:t>IMPEGNO DETTAGLIATO SETTIMANALE DI ALLENAMENTO</w:t>
            </w:r>
          </w:p>
          <w:p w14:paraId="38A6B9F3" w14:textId="77777777" w:rsidR="00A032F3" w:rsidRPr="00A360C6" w:rsidRDefault="00A032F3" w:rsidP="00083B67">
            <w:pPr>
              <w:ind w:firstLine="142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683" w:type="dxa"/>
          </w:tcPr>
          <w:p w14:paraId="6F3870A6" w14:textId="77777777" w:rsidR="00A032F3" w:rsidRPr="00A360C6" w:rsidRDefault="00A032F3" w:rsidP="00083B67">
            <w:pPr>
              <w:ind w:firstLine="142"/>
              <w:jc w:val="both"/>
              <w:rPr>
                <w:rFonts w:ascii="Rubik" w:hAnsi="Rubik" w:cs="Rubik"/>
                <w:sz w:val="24"/>
                <w:szCs w:val="24"/>
              </w:rPr>
            </w:pPr>
          </w:p>
        </w:tc>
      </w:tr>
    </w:tbl>
    <w:p w14:paraId="20E40DDC" w14:textId="77777777" w:rsidR="00A032F3" w:rsidRPr="00A360C6" w:rsidRDefault="00A032F3" w:rsidP="00A032F3">
      <w:pPr>
        <w:ind w:firstLine="142"/>
        <w:jc w:val="both"/>
        <w:rPr>
          <w:rFonts w:ascii="Rubik" w:hAnsi="Rubik" w:cs="Rubik"/>
        </w:rPr>
      </w:pPr>
    </w:p>
    <w:p w14:paraId="67F48224" w14:textId="77777777" w:rsidR="00A032F3" w:rsidRPr="00A360C6" w:rsidRDefault="00A032F3" w:rsidP="00A032F3">
      <w:pPr>
        <w:ind w:firstLine="142"/>
        <w:jc w:val="both"/>
        <w:rPr>
          <w:rFonts w:ascii="Rubik" w:hAnsi="Rubik" w:cs="Rubik"/>
        </w:rPr>
      </w:pPr>
    </w:p>
    <w:tbl>
      <w:tblPr>
        <w:tblW w:w="9781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8"/>
        <w:gridCol w:w="6683"/>
      </w:tblGrid>
      <w:tr w:rsidR="00005740" w:rsidRPr="00A360C6" w14:paraId="6A6D4D76" w14:textId="77777777" w:rsidTr="00005740">
        <w:trPr>
          <w:trHeight w:val="2953"/>
        </w:trPr>
        <w:tc>
          <w:tcPr>
            <w:tcW w:w="3098" w:type="dxa"/>
          </w:tcPr>
          <w:p w14:paraId="0F0B2B83" w14:textId="77777777" w:rsidR="00A032F3" w:rsidRDefault="00A032F3" w:rsidP="00A032F3">
            <w:pPr>
              <w:ind w:left="142"/>
              <w:rPr>
                <w:rFonts w:ascii="Rubik" w:hAnsi="Rubik" w:cs="Rubik"/>
                <w:sz w:val="24"/>
                <w:szCs w:val="24"/>
              </w:rPr>
            </w:pPr>
            <w:bookmarkStart w:id="1" w:name="_Hlk24471985"/>
          </w:p>
          <w:p w14:paraId="2A319B63" w14:textId="77777777" w:rsidR="00A032F3" w:rsidRPr="00A360C6" w:rsidRDefault="00A032F3" w:rsidP="00A032F3">
            <w:pPr>
              <w:ind w:left="142"/>
              <w:rPr>
                <w:rFonts w:ascii="Rubik" w:hAnsi="Rubik" w:cs="Rubik"/>
                <w:sz w:val="24"/>
                <w:szCs w:val="24"/>
              </w:rPr>
            </w:pPr>
            <w:r w:rsidRPr="00A360C6">
              <w:rPr>
                <w:rFonts w:ascii="Rubik" w:hAnsi="Rubik" w:cs="Rubik"/>
                <w:sz w:val="24"/>
                <w:szCs w:val="24"/>
              </w:rPr>
              <w:t>ALTRO</w:t>
            </w:r>
          </w:p>
          <w:p w14:paraId="4C22E58D" w14:textId="77777777" w:rsidR="00A032F3" w:rsidRPr="00A360C6" w:rsidRDefault="00A032F3" w:rsidP="00A032F3">
            <w:pPr>
              <w:ind w:left="142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683" w:type="dxa"/>
          </w:tcPr>
          <w:p w14:paraId="71CD4216" w14:textId="77777777" w:rsidR="00A032F3" w:rsidRPr="00A360C6" w:rsidRDefault="00A032F3" w:rsidP="00A032F3">
            <w:pPr>
              <w:ind w:left="142"/>
              <w:jc w:val="both"/>
              <w:rPr>
                <w:rFonts w:ascii="Rubik" w:hAnsi="Rubik" w:cs="Rubik"/>
                <w:sz w:val="24"/>
                <w:szCs w:val="24"/>
              </w:rPr>
            </w:pPr>
          </w:p>
        </w:tc>
      </w:tr>
      <w:bookmarkEnd w:id="1"/>
      <w:tr w:rsidR="00005740" w:rsidRPr="00A360C6" w14:paraId="5F3F4583" w14:textId="77777777" w:rsidTr="00005740">
        <w:trPr>
          <w:trHeight w:val="3402"/>
        </w:trPr>
        <w:tc>
          <w:tcPr>
            <w:tcW w:w="3098" w:type="dxa"/>
          </w:tcPr>
          <w:p w14:paraId="15A5A72D" w14:textId="77777777" w:rsidR="00A032F3" w:rsidRDefault="00A032F3" w:rsidP="00A032F3">
            <w:pPr>
              <w:ind w:left="142"/>
              <w:rPr>
                <w:rFonts w:ascii="Rubik" w:hAnsi="Rubik" w:cs="Rubik"/>
                <w:sz w:val="24"/>
                <w:szCs w:val="24"/>
              </w:rPr>
            </w:pPr>
          </w:p>
          <w:p w14:paraId="7E41914A" w14:textId="77777777" w:rsidR="00A032F3" w:rsidRPr="00A360C6" w:rsidRDefault="00A032F3" w:rsidP="00A032F3">
            <w:pPr>
              <w:ind w:left="142"/>
              <w:rPr>
                <w:rFonts w:ascii="Rubik" w:hAnsi="Rubik" w:cs="Rubik"/>
                <w:sz w:val="24"/>
                <w:szCs w:val="24"/>
              </w:rPr>
            </w:pPr>
            <w:r w:rsidRPr="00A360C6">
              <w:rPr>
                <w:rFonts w:ascii="Rubik" w:hAnsi="Rubik" w:cs="Rubik"/>
                <w:sz w:val="24"/>
                <w:szCs w:val="24"/>
              </w:rPr>
              <w:t>ALLEGATI</w:t>
            </w:r>
          </w:p>
          <w:p w14:paraId="346FB387" w14:textId="77777777" w:rsidR="00A032F3" w:rsidRPr="00A360C6" w:rsidRDefault="00A032F3" w:rsidP="00A032F3">
            <w:pPr>
              <w:ind w:left="142"/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6683" w:type="dxa"/>
          </w:tcPr>
          <w:p w14:paraId="292BF012" w14:textId="77777777" w:rsidR="00A032F3" w:rsidRDefault="00A032F3" w:rsidP="00A032F3">
            <w:pPr>
              <w:ind w:left="142"/>
              <w:jc w:val="both"/>
              <w:rPr>
                <w:sz w:val="24"/>
              </w:rPr>
            </w:pPr>
          </w:p>
          <w:p w14:paraId="3C470E65" w14:textId="77777777" w:rsidR="00A032F3" w:rsidRPr="00A360C6" w:rsidRDefault="00A032F3" w:rsidP="00A032F3">
            <w:pPr>
              <w:ind w:left="142"/>
              <w:jc w:val="both"/>
              <w:rPr>
                <w:rFonts w:ascii="Rubik" w:hAnsi="Rubik" w:cs="Rubik"/>
                <w:sz w:val="24"/>
              </w:rPr>
            </w:pPr>
            <w:proofErr w:type="gramStart"/>
            <w:r w:rsidRPr="00A360C6">
              <w:rPr>
                <w:sz w:val="24"/>
              </w:rPr>
              <w:t>□</w:t>
            </w:r>
            <w:r w:rsidRPr="00A360C6">
              <w:rPr>
                <w:rFonts w:ascii="Rubik" w:hAnsi="Rubik" w:cs="Rubik"/>
                <w:sz w:val="24"/>
              </w:rPr>
              <w:t xml:space="preserve">  COPIA</w:t>
            </w:r>
            <w:proofErr w:type="gramEnd"/>
            <w:r w:rsidRPr="00A360C6">
              <w:rPr>
                <w:rFonts w:ascii="Rubik" w:hAnsi="Rubik" w:cs="Rubik"/>
                <w:sz w:val="24"/>
              </w:rPr>
              <w:t xml:space="preserve"> DOMANDA / RICEVUTA IMMATRICOLAZIONE</w:t>
            </w:r>
          </w:p>
          <w:p w14:paraId="0D00160E" w14:textId="77777777" w:rsidR="00A032F3" w:rsidRPr="00A360C6" w:rsidRDefault="00A032F3" w:rsidP="00A032F3">
            <w:pPr>
              <w:ind w:left="142"/>
              <w:jc w:val="both"/>
              <w:rPr>
                <w:rFonts w:ascii="Rubik" w:hAnsi="Rubik" w:cs="Rubik"/>
                <w:sz w:val="24"/>
              </w:rPr>
            </w:pPr>
          </w:p>
          <w:p w14:paraId="575AD700" w14:textId="77777777" w:rsidR="00A032F3" w:rsidRPr="00A360C6" w:rsidRDefault="00A032F3" w:rsidP="00A032F3">
            <w:pPr>
              <w:ind w:left="142"/>
              <w:jc w:val="both"/>
              <w:rPr>
                <w:rFonts w:ascii="Rubik" w:hAnsi="Rubik" w:cs="Rubik"/>
                <w:sz w:val="24"/>
              </w:rPr>
            </w:pPr>
            <w:proofErr w:type="gramStart"/>
            <w:r w:rsidRPr="00A360C6">
              <w:rPr>
                <w:sz w:val="24"/>
              </w:rPr>
              <w:t>□</w:t>
            </w:r>
            <w:r w:rsidRPr="00A360C6">
              <w:rPr>
                <w:rFonts w:ascii="Rubik" w:hAnsi="Rubik" w:cs="Rubik"/>
                <w:sz w:val="24"/>
              </w:rPr>
              <w:t xml:space="preserve">  COPIA</w:t>
            </w:r>
            <w:proofErr w:type="gramEnd"/>
            <w:r w:rsidRPr="00A360C6">
              <w:rPr>
                <w:rFonts w:ascii="Rubik" w:hAnsi="Rubik" w:cs="Rubik"/>
                <w:sz w:val="24"/>
              </w:rPr>
              <w:t xml:space="preserve"> PAGAMENTO ISCRIZIONE CORRENTE A.A.</w:t>
            </w:r>
          </w:p>
          <w:p w14:paraId="52F6F284" w14:textId="77777777" w:rsidR="00A032F3" w:rsidRPr="00A360C6" w:rsidRDefault="00A032F3" w:rsidP="00A032F3">
            <w:pPr>
              <w:ind w:left="142"/>
              <w:jc w:val="both"/>
              <w:rPr>
                <w:rFonts w:ascii="Rubik" w:hAnsi="Rubik" w:cs="Rubik"/>
                <w:sz w:val="24"/>
              </w:rPr>
            </w:pPr>
          </w:p>
          <w:p w14:paraId="66C291C9" w14:textId="77777777" w:rsidR="00A032F3" w:rsidRPr="00A360C6" w:rsidRDefault="00A032F3" w:rsidP="00A032F3">
            <w:pPr>
              <w:ind w:left="142"/>
              <w:jc w:val="both"/>
              <w:rPr>
                <w:rFonts w:ascii="Rubik" w:hAnsi="Rubik" w:cs="Rubik"/>
                <w:sz w:val="24"/>
              </w:rPr>
            </w:pPr>
            <w:r w:rsidRPr="00A360C6">
              <w:rPr>
                <w:rFonts w:ascii="Rubik" w:hAnsi="Rubik" w:cs="Rubik"/>
                <w:sz w:val="24"/>
              </w:rPr>
              <w:t>Altri (specificare)</w:t>
            </w:r>
          </w:p>
          <w:p w14:paraId="515FB212" w14:textId="77777777" w:rsidR="00A032F3" w:rsidRPr="00A360C6" w:rsidRDefault="00A032F3" w:rsidP="00A032F3">
            <w:pPr>
              <w:ind w:left="142"/>
              <w:jc w:val="both"/>
              <w:rPr>
                <w:rFonts w:ascii="Rubik" w:hAnsi="Rubik" w:cs="Rubik"/>
                <w:sz w:val="24"/>
                <w:szCs w:val="24"/>
              </w:rPr>
            </w:pPr>
          </w:p>
        </w:tc>
      </w:tr>
    </w:tbl>
    <w:p w14:paraId="195A9ECA" w14:textId="77777777" w:rsidR="00A032F3" w:rsidRPr="00A360C6" w:rsidRDefault="00A032F3" w:rsidP="00A032F3">
      <w:pPr>
        <w:ind w:left="142"/>
        <w:jc w:val="both"/>
        <w:rPr>
          <w:rFonts w:ascii="Rubik" w:hAnsi="Rubik" w:cs="Rubik"/>
        </w:rPr>
      </w:pPr>
    </w:p>
    <w:p w14:paraId="448A69F3" w14:textId="77777777" w:rsidR="00A032F3" w:rsidRPr="00A360C6" w:rsidRDefault="00A032F3" w:rsidP="00A032F3">
      <w:pPr>
        <w:ind w:left="142"/>
        <w:jc w:val="both"/>
        <w:rPr>
          <w:rFonts w:ascii="Rubik" w:hAnsi="Rubik" w:cs="Rubik"/>
        </w:rPr>
      </w:pPr>
    </w:p>
    <w:tbl>
      <w:tblPr>
        <w:tblW w:w="9781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8"/>
        <w:gridCol w:w="6683"/>
      </w:tblGrid>
      <w:tr w:rsidR="00005740" w:rsidRPr="00A360C6" w14:paraId="0AB422BE" w14:textId="77777777" w:rsidTr="00005740">
        <w:tc>
          <w:tcPr>
            <w:tcW w:w="9781" w:type="dxa"/>
            <w:gridSpan w:val="2"/>
          </w:tcPr>
          <w:p w14:paraId="0D0F5C75" w14:textId="77777777" w:rsidR="00A032F3" w:rsidRPr="00A360C6" w:rsidRDefault="00A032F3" w:rsidP="00A032F3">
            <w:pPr>
              <w:ind w:left="142"/>
              <w:jc w:val="both"/>
              <w:rPr>
                <w:rFonts w:ascii="Rubik" w:hAnsi="Rubik" w:cs="Rubik"/>
                <w:lang w:bidi="it-IT"/>
              </w:rPr>
            </w:pPr>
          </w:p>
          <w:p w14:paraId="215AAB6E" w14:textId="77777777" w:rsidR="00A032F3" w:rsidRPr="00005740" w:rsidRDefault="00A032F3" w:rsidP="00005740">
            <w:pPr>
              <w:ind w:left="142" w:right="178"/>
              <w:jc w:val="both"/>
              <w:rPr>
                <w:rFonts w:ascii="Rubik" w:hAnsi="Rubik" w:cs="Rubik"/>
                <w:sz w:val="19"/>
                <w:szCs w:val="19"/>
                <w:lang w:bidi="it-IT"/>
              </w:rPr>
            </w:pPr>
            <w:r w:rsidRPr="00005740">
              <w:rPr>
                <w:rFonts w:ascii="Rubik" w:hAnsi="Rubik" w:cs="Rubik"/>
                <w:sz w:val="19"/>
                <w:szCs w:val="19"/>
                <w:lang w:bidi="it-IT"/>
              </w:rPr>
              <w:t xml:space="preserve">Sono informato/a che i dati personali raccolti ai fini della partecipazione al programma UP4SPORT saranno trattati, anche con mezzi informatici, esclusivamente con tale finalità, ai sensi dell'art. 13 del Regolamento UE 2016/67, Regolamento Generale sulla Protezione dei Dati - General Data </w:t>
            </w:r>
            <w:proofErr w:type="spellStart"/>
            <w:r w:rsidRPr="00005740">
              <w:rPr>
                <w:rFonts w:ascii="Rubik" w:hAnsi="Rubik" w:cs="Rubik"/>
                <w:sz w:val="19"/>
                <w:szCs w:val="19"/>
                <w:lang w:bidi="it-IT"/>
              </w:rPr>
              <w:t>Protection</w:t>
            </w:r>
            <w:proofErr w:type="spellEnd"/>
            <w:r w:rsidRPr="00005740">
              <w:rPr>
                <w:rFonts w:ascii="Rubik" w:hAnsi="Rubik" w:cs="Rubik"/>
                <w:sz w:val="19"/>
                <w:szCs w:val="19"/>
                <w:lang w:bidi="it-IT"/>
              </w:rPr>
              <w:t xml:space="preserve"> </w:t>
            </w:r>
            <w:proofErr w:type="spellStart"/>
            <w:r w:rsidRPr="00005740">
              <w:rPr>
                <w:rFonts w:ascii="Rubik" w:hAnsi="Rubik" w:cs="Rubik"/>
                <w:sz w:val="19"/>
                <w:szCs w:val="19"/>
                <w:lang w:bidi="it-IT"/>
              </w:rPr>
              <w:t>Regulation</w:t>
            </w:r>
            <w:proofErr w:type="spellEnd"/>
            <w:r w:rsidRPr="00005740">
              <w:rPr>
                <w:rFonts w:ascii="Rubik" w:hAnsi="Rubik" w:cs="Rubik"/>
                <w:sz w:val="19"/>
                <w:szCs w:val="19"/>
                <w:lang w:bidi="it-IT"/>
              </w:rPr>
              <w:t xml:space="preserve"> (GDPR).</w:t>
            </w:r>
          </w:p>
          <w:p w14:paraId="2E6F53E8" w14:textId="77777777" w:rsidR="00A032F3" w:rsidRPr="00005740" w:rsidRDefault="00A032F3" w:rsidP="00005740">
            <w:pPr>
              <w:ind w:left="142" w:right="178"/>
              <w:jc w:val="both"/>
              <w:rPr>
                <w:rFonts w:ascii="Rubik" w:hAnsi="Rubik" w:cs="Rubik"/>
                <w:sz w:val="19"/>
                <w:szCs w:val="19"/>
                <w:lang w:bidi="it-IT"/>
              </w:rPr>
            </w:pPr>
          </w:p>
          <w:p w14:paraId="7FF2C6EA" w14:textId="1E535C02" w:rsidR="00A032F3" w:rsidRDefault="00A032F3" w:rsidP="00005740">
            <w:pPr>
              <w:ind w:left="142" w:right="178"/>
              <w:jc w:val="both"/>
              <w:rPr>
                <w:rFonts w:ascii="Rubik" w:hAnsi="Rubik" w:cs="Rubik"/>
                <w:sz w:val="19"/>
                <w:szCs w:val="19"/>
                <w:lang w:bidi="it-IT"/>
              </w:rPr>
            </w:pPr>
            <w:r w:rsidRPr="00005740">
              <w:rPr>
                <w:rFonts w:ascii="Rubik" w:hAnsi="Rubik" w:cs="Rubik"/>
                <w:sz w:val="19"/>
                <w:szCs w:val="19"/>
                <w:lang w:bidi="it-IT"/>
              </w:rPr>
              <w:t>Sono consapevole che le dichiarazioni mendaci sono punite penalmente ai sensi dell’art. 76 del DPR 445</w:t>
            </w:r>
            <w:r w:rsidR="00005740" w:rsidRPr="00005740">
              <w:rPr>
                <w:rFonts w:ascii="Rubik" w:hAnsi="Rubik" w:cs="Rubik"/>
                <w:sz w:val="19"/>
                <w:szCs w:val="19"/>
                <w:lang w:bidi="it-IT"/>
              </w:rPr>
              <w:t>/2000 e che l'Università degli s</w:t>
            </w:r>
            <w:r w:rsidRPr="00005740">
              <w:rPr>
                <w:rFonts w:ascii="Rubik" w:hAnsi="Rubik" w:cs="Rubik"/>
                <w:sz w:val="19"/>
                <w:szCs w:val="19"/>
                <w:lang w:bidi="it-IT"/>
              </w:rPr>
              <w:t>tudi di Bergamo può effettuare controlli, anche a campione, sulla veridicità delle dichiarazioni rese dai candidati per il programma UP4SPORT.</w:t>
            </w:r>
          </w:p>
          <w:p w14:paraId="7EFD6F7F" w14:textId="77777777" w:rsidR="00005740" w:rsidRPr="00005740" w:rsidRDefault="00005740" w:rsidP="00005740">
            <w:pPr>
              <w:ind w:left="142" w:right="178"/>
              <w:jc w:val="both"/>
              <w:rPr>
                <w:rFonts w:ascii="Rubik" w:hAnsi="Rubik" w:cs="Rubik"/>
                <w:sz w:val="19"/>
                <w:szCs w:val="19"/>
                <w:lang w:bidi="it-IT"/>
              </w:rPr>
            </w:pPr>
          </w:p>
          <w:p w14:paraId="1FC604D5" w14:textId="77777777" w:rsidR="00A032F3" w:rsidRPr="00A360C6" w:rsidRDefault="00A032F3" w:rsidP="00A032F3">
            <w:pPr>
              <w:ind w:left="142"/>
              <w:jc w:val="both"/>
              <w:rPr>
                <w:rFonts w:ascii="Rubik" w:hAnsi="Rubik" w:cs="Rubik"/>
                <w:lang w:bidi="it-IT"/>
              </w:rPr>
            </w:pPr>
          </w:p>
        </w:tc>
      </w:tr>
      <w:tr w:rsidR="00005740" w:rsidRPr="00A360C6" w14:paraId="44201CDD" w14:textId="77777777" w:rsidTr="00005740">
        <w:tc>
          <w:tcPr>
            <w:tcW w:w="3098" w:type="dxa"/>
          </w:tcPr>
          <w:p w14:paraId="3BA591D0" w14:textId="77777777" w:rsidR="00A032F3" w:rsidRPr="00BB2299" w:rsidRDefault="00A032F3" w:rsidP="00A032F3">
            <w:pPr>
              <w:ind w:left="142"/>
              <w:jc w:val="center"/>
              <w:rPr>
                <w:rFonts w:ascii="Rubik Medium" w:hAnsi="Rubik Medium" w:cs="Rubik Medium"/>
                <w:sz w:val="22"/>
                <w:szCs w:val="22"/>
              </w:rPr>
            </w:pPr>
            <w:r w:rsidRPr="00BB2299">
              <w:rPr>
                <w:rFonts w:ascii="Rubik Medium" w:hAnsi="Rubik Medium" w:cs="Rubik Medium"/>
                <w:sz w:val="22"/>
                <w:szCs w:val="22"/>
              </w:rPr>
              <w:t>DATA</w:t>
            </w:r>
          </w:p>
        </w:tc>
        <w:tc>
          <w:tcPr>
            <w:tcW w:w="6683" w:type="dxa"/>
          </w:tcPr>
          <w:p w14:paraId="59D7BAA4" w14:textId="77777777" w:rsidR="00A032F3" w:rsidRPr="00BB2299" w:rsidRDefault="00A032F3" w:rsidP="00A032F3">
            <w:pPr>
              <w:ind w:left="142"/>
              <w:jc w:val="center"/>
              <w:rPr>
                <w:rFonts w:ascii="Rubik Medium" w:hAnsi="Rubik Medium" w:cs="Rubik Medium"/>
                <w:sz w:val="22"/>
                <w:szCs w:val="22"/>
              </w:rPr>
            </w:pPr>
            <w:r w:rsidRPr="00BB2299">
              <w:rPr>
                <w:rFonts w:ascii="Rubik Medium" w:hAnsi="Rubik Medium" w:cs="Rubik Medium"/>
                <w:sz w:val="22"/>
                <w:szCs w:val="22"/>
              </w:rPr>
              <w:t>FIRMA</w:t>
            </w:r>
          </w:p>
        </w:tc>
      </w:tr>
      <w:tr w:rsidR="00005740" w:rsidRPr="00A360C6" w14:paraId="3BEBE679" w14:textId="77777777" w:rsidTr="00005740">
        <w:tc>
          <w:tcPr>
            <w:tcW w:w="3098" w:type="dxa"/>
          </w:tcPr>
          <w:p w14:paraId="1F002AB8" w14:textId="77777777" w:rsidR="00A032F3" w:rsidRPr="00A360C6" w:rsidRDefault="00A032F3" w:rsidP="00A032F3">
            <w:pPr>
              <w:ind w:left="142"/>
              <w:jc w:val="both"/>
              <w:rPr>
                <w:rFonts w:ascii="Rubik" w:hAnsi="Rubik" w:cs="Rubik"/>
              </w:rPr>
            </w:pPr>
          </w:p>
        </w:tc>
        <w:tc>
          <w:tcPr>
            <w:tcW w:w="6683" w:type="dxa"/>
          </w:tcPr>
          <w:p w14:paraId="6473A5EA" w14:textId="77777777" w:rsidR="00A032F3" w:rsidRPr="00A360C6" w:rsidRDefault="00A032F3" w:rsidP="00A032F3">
            <w:pPr>
              <w:ind w:left="142"/>
              <w:jc w:val="both"/>
              <w:rPr>
                <w:rFonts w:ascii="Rubik" w:hAnsi="Rubik" w:cs="Rubik"/>
              </w:rPr>
            </w:pPr>
          </w:p>
          <w:p w14:paraId="43B0F061" w14:textId="77777777" w:rsidR="00A032F3" w:rsidRPr="00A360C6" w:rsidRDefault="00A032F3" w:rsidP="00A032F3">
            <w:pPr>
              <w:ind w:left="142"/>
              <w:jc w:val="both"/>
              <w:rPr>
                <w:rFonts w:ascii="Rubik" w:hAnsi="Rubik" w:cs="Rubik"/>
              </w:rPr>
            </w:pPr>
          </w:p>
          <w:p w14:paraId="76028211" w14:textId="77777777" w:rsidR="00A032F3" w:rsidRPr="00A360C6" w:rsidRDefault="00A032F3" w:rsidP="00A032F3">
            <w:pPr>
              <w:ind w:left="142"/>
              <w:jc w:val="both"/>
              <w:rPr>
                <w:rFonts w:ascii="Rubik" w:hAnsi="Rubik" w:cs="Rubik"/>
              </w:rPr>
            </w:pPr>
          </w:p>
          <w:p w14:paraId="5944B54B" w14:textId="77777777" w:rsidR="00A032F3" w:rsidRPr="00A360C6" w:rsidRDefault="00A032F3" w:rsidP="00A032F3">
            <w:pPr>
              <w:ind w:left="142"/>
              <w:jc w:val="both"/>
              <w:rPr>
                <w:rFonts w:ascii="Rubik" w:hAnsi="Rubik" w:cs="Rubik"/>
              </w:rPr>
            </w:pPr>
          </w:p>
        </w:tc>
      </w:tr>
    </w:tbl>
    <w:p w14:paraId="63F57CD5" w14:textId="77777777" w:rsidR="00A032F3" w:rsidRPr="00A360C6" w:rsidRDefault="00A032F3" w:rsidP="00A032F3">
      <w:pPr>
        <w:ind w:firstLine="142"/>
        <w:jc w:val="both"/>
        <w:rPr>
          <w:rFonts w:ascii="Rubik" w:hAnsi="Rubik" w:cs="Rubik"/>
        </w:rPr>
      </w:pPr>
    </w:p>
    <w:p w14:paraId="5BC2DF27" w14:textId="77777777" w:rsidR="00A032F3" w:rsidRPr="00A360C6" w:rsidRDefault="00A032F3" w:rsidP="00A032F3">
      <w:pPr>
        <w:ind w:firstLine="142"/>
        <w:jc w:val="both"/>
        <w:rPr>
          <w:rFonts w:ascii="Rubik" w:hAnsi="Rubik" w:cs="Rubik"/>
        </w:rPr>
      </w:pPr>
    </w:p>
    <w:p w14:paraId="16BB9E58" w14:textId="77777777" w:rsidR="004E45E3" w:rsidRDefault="004E45E3">
      <w:pPr>
        <w:rPr>
          <w:rFonts w:ascii="Rubik" w:hAnsi="Rubik" w:cs="Rubik"/>
        </w:rPr>
      </w:pPr>
    </w:p>
    <w:p w14:paraId="36B644A6" w14:textId="77777777" w:rsidR="004E45E3" w:rsidRDefault="004E45E3">
      <w:pPr>
        <w:rPr>
          <w:rFonts w:ascii="Rubik" w:hAnsi="Rubik" w:cs="Rubik"/>
        </w:rPr>
      </w:pPr>
    </w:p>
    <w:p w14:paraId="0974745E" w14:textId="77777777" w:rsidR="00BC05F2" w:rsidRDefault="00BC05F2" w:rsidP="00B12A3E">
      <w:pPr>
        <w:rPr>
          <w:rFonts w:ascii="Rubik" w:hAnsi="Rubik" w:cs="Rubik"/>
        </w:rPr>
      </w:pPr>
    </w:p>
    <w:p w14:paraId="221A3962" w14:textId="77777777" w:rsidR="00BC05F2" w:rsidRPr="00235C5C" w:rsidRDefault="00BC05F2" w:rsidP="00235C5C">
      <w:pPr>
        <w:rPr>
          <w:rFonts w:ascii="Rubik" w:hAnsi="Rubik" w:cs="Rubik"/>
        </w:rPr>
      </w:pPr>
    </w:p>
    <w:sectPr w:rsidR="00BC05F2" w:rsidRPr="00235C5C" w:rsidSect="00A032F3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187" w:right="1134" w:bottom="1134" w:left="1276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7B343" w14:textId="77777777" w:rsidR="00551270" w:rsidRDefault="00551270" w:rsidP="00235C5C">
      <w:r>
        <w:separator/>
      </w:r>
    </w:p>
  </w:endnote>
  <w:endnote w:type="continuationSeparator" w:id="0">
    <w:p w14:paraId="30DAFAB1" w14:textId="77777777" w:rsidR="00551270" w:rsidRDefault="00551270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6E54AF2" w14:textId="40EA3D17" w:rsidR="004E45E3" w:rsidRPr="004E45E3" w:rsidRDefault="004E45E3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BF50E" w14:textId="77777777" w:rsidR="00551270" w:rsidRDefault="00551270" w:rsidP="00235C5C">
      <w:r>
        <w:separator/>
      </w:r>
    </w:p>
  </w:footnote>
  <w:footnote w:type="continuationSeparator" w:id="0">
    <w:p w14:paraId="32257C87" w14:textId="77777777" w:rsidR="00551270" w:rsidRDefault="00551270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F571FBF" w14:textId="792F9F03" w:rsidR="00235C5C" w:rsidRDefault="00551270">
    <w:pPr>
      <w:pStyle w:val="Intestazione"/>
    </w:pPr>
    <w:r>
      <w:rPr>
        <w:noProof/>
        <w:lang w:eastAsia="it-IT"/>
      </w:rPr>
      <w:pict w14:anchorId="32F422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3" type="#_x0000_t75" style="position:absolute;margin-left:0;margin-top:0;width:595.3pt;height:132pt;z-index:-251651072;mso-position-horizontal:center;mso-position-horizontal-relative:margin;mso-position-vertical:center;mso-position-vertical-relative:margin" o:allowincell="f">
          <v:imagedata r:id="rId1" o:title="/Users/noemiborghese/Downloads/Header_UsoLibero_istituzionale.pdf"/>
          <w10:wrap anchorx="margin" anchory="margin"/>
        </v:shape>
      </w:pict>
    </w:r>
    <w:r>
      <w:rPr>
        <w:noProof/>
        <w:lang w:eastAsia="it-IT"/>
      </w:rPr>
      <w:pict w14:anchorId="63F6614B">
        <v:shape id="_x0000_s2056" type="#_x0000_t75" style="position:absolute;margin-left:0;margin-top:0;width:595.45pt;height:132pt;z-index:-251654144;mso-position-horizontal:center;mso-position-horizontal-relative:margin;mso-position-vertical:center;mso-position-vertical-relative:margin" o:allowincell="f">
          <v:imagedata r:id="rId2" o:title="/Users/noemiborghese/Downloads/Header_servizi/Header_AffariGenerali_Tavola disegno 1.p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27A6B63" w14:textId="346D1523" w:rsidR="003F5840" w:rsidRDefault="00551270">
    <w:pPr>
      <w:pStyle w:val="Intestazione"/>
    </w:pPr>
    <w:r>
      <w:rPr>
        <w:noProof/>
        <w:lang w:eastAsia="it-IT"/>
      </w:rPr>
      <w:pict w14:anchorId="57D09D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2" type="#_x0000_t75" style="position:absolute;margin-left:-71.05pt;margin-top:-128.75pt;width:595.3pt;height:132pt;z-index:-251652096;mso-position-horizontal-relative:margin;mso-position-vertical-relative:margin" o:allowincell="f">
          <v:imagedata r:id="rId1" o:title="/Users/noemiborghese/Downloads/Header_UsoLibero_istituzionale.pd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5F9BCDE" w14:textId="5ADFAEEE" w:rsidR="00235C5C" w:rsidRDefault="00551270">
    <w:pPr>
      <w:pStyle w:val="Intestazione"/>
    </w:pPr>
    <w:r>
      <w:rPr>
        <w:noProof/>
        <w:lang w:eastAsia="it-IT"/>
      </w:rPr>
      <w:pict w14:anchorId="5246C3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4" type="#_x0000_t75" style="position:absolute;margin-left:0;margin-top:0;width:595.3pt;height:132pt;z-index:-251650048;mso-position-horizontal:center;mso-position-horizontal-relative:margin;mso-position-vertical:center;mso-position-vertical-relative:margin" o:allowincell="f">
          <v:imagedata r:id="rId1" o:title="/Users/noemiborghese/Downloads/Header_UsoLibero_istituzionale.pdf"/>
          <w10:wrap anchorx="margin" anchory="margin"/>
        </v:shape>
      </w:pict>
    </w:r>
    <w:r>
      <w:rPr>
        <w:noProof/>
        <w:lang w:eastAsia="it-IT"/>
      </w:rPr>
      <w:pict w14:anchorId="1DA854C0">
        <v:shape id="_x0000_s2057" type="#_x0000_t75" style="position:absolute;margin-left:0;margin-top:0;width:595.45pt;height:132pt;z-index:-251653120;mso-position-horizontal:center;mso-position-horizontal-relative:margin;mso-position-vertical:center;mso-position-vertical-relative:margin" o:allowincell="f">
          <v:imagedata r:id="rId2" o:title="/Users/noemiborghese/Downloads/Header_servizi/Header_AffariGenerali_Tavola disegno 1.p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attachedTemplate r:id="rId1"/>
  <w:defaultTabStop w:val="708"/>
  <w:hyphenationZone w:val="283"/>
  <w:characterSpacingControl w:val="doNotCompress"/>
  <w:savePreviewPicture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E1"/>
    <w:rsid w:val="00005740"/>
    <w:rsid w:val="001D5B70"/>
    <w:rsid w:val="001E7517"/>
    <w:rsid w:val="00235C5C"/>
    <w:rsid w:val="00280EF8"/>
    <w:rsid w:val="002F3606"/>
    <w:rsid w:val="003F5840"/>
    <w:rsid w:val="00497430"/>
    <w:rsid w:val="004B493E"/>
    <w:rsid w:val="004E45E3"/>
    <w:rsid w:val="00551270"/>
    <w:rsid w:val="005513E1"/>
    <w:rsid w:val="0055594D"/>
    <w:rsid w:val="006159F1"/>
    <w:rsid w:val="00670FE2"/>
    <w:rsid w:val="006B47F2"/>
    <w:rsid w:val="00754CA6"/>
    <w:rsid w:val="007665E4"/>
    <w:rsid w:val="0077240D"/>
    <w:rsid w:val="007D59CC"/>
    <w:rsid w:val="008477E2"/>
    <w:rsid w:val="009F7D97"/>
    <w:rsid w:val="00A032F3"/>
    <w:rsid w:val="00A04F05"/>
    <w:rsid w:val="00B12A3E"/>
    <w:rsid w:val="00B9627D"/>
    <w:rsid w:val="00BB2299"/>
    <w:rsid w:val="00BB7F50"/>
    <w:rsid w:val="00BC05F2"/>
    <w:rsid w:val="00D91E85"/>
    <w:rsid w:val="00E55329"/>
    <w:rsid w:val="00F25655"/>
    <w:rsid w:val="00F67577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60D0D7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32F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noemiborghese/Library/Group%20Containers/UBF8T346G9.Office/User%20Content.localized/Templates.localized/modelli%20unibg/modelli%20servizi/Cartaintestata-AffariGeneral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Cartaintestata-AffariGenerali.dotx</Template>
  <TotalTime>2</TotalTime>
  <Pages>3</Pages>
  <Words>224</Words>
  <Characters>1124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Borghese</dc:creator>
  <cp:keywords/>
  <dc:description/>
  <cp:lastModifiedBy>Cristiano Poletti</cp:lastModifiedBy>
  <cp:revision>3</cp:revision>
  <cp:lastPrinted>2019-11-20T12:43:00Z</cp:lastPrinted>
  <dcterms:created xsi:type="dcterms:W3CDTF">2019-11-20T12:43:00Z</dcterms:created>
  <dcterms:modified xsi:type="dcterms:W3CDTF">2019-11-20T12:45:00Z</dcterms:modified>
</cp:coreProperties>
</file>