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085" w:rsidRPr="008F6085" w:rsidRDefault="008F6085" w:rsidP="008F6085">
      <w:pPr>
        <w:pStyle w:val="Default"/>
        <w:jc w:val="center"/>
        <w:rPr>
          <w:rFonts w:asciiTheme="minorHAnsi" w:hAnsiTheme="minorHAnsi" w:cstheme="minorHAnsi"/>
          <w:b/>
        </w:rPr>
      </w:pPr>
      <w:r w:rsidRPr="008F6085">
        <w:rPr>
          <w:rFonts w:asciiTheme="minorHAnsi" w:hAnsiTheme="minorHAnsi" w:cstheme="minorHAnsi"/>
          <w:b/>
        </w:rPr>
        <w:t>AUTOCERTIFICAZIONE</w:t>
      </w:r>
    </w:p>
    <w:p w:rsidR="008F6085" w:rsidRDefault="008F6085" w:rsidP="008F6085">
      <w:pPr>
        <w:pStyle w:val="Default"/>
        <w:jc w:val="both"/>
        <w:rPr>
          <w:rFonts w:asciiTheme="minorHAnsi" w:hAnsiTheme="minorHAnsi" w:cstheme="minorHAnsi"/>
        </w:rPr>
      </w:pPr>
    </w:p>
    <w:p w:rsidR="008F6085" w:rsidRDefault="008F6085" w:rsidP="008F6085">
      <w:pPr>
        <w:pStyle w:val="Defaul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Il/la sottoscritto/a _____________________________, nato/a il _________ a ___________________, residente in __________________, via_____________________, identificato a mezzo ____________ nr. ______________ utenza telefonica _____________, consapevole delle conseguenze penali previste in c</w:t>
      </w:r>
      <w:bookmarkStart w:id="0" w:name="_GoBack"/>
      <w:bookmarkEnd w:id="0"/>
      <w:r>
        <w:rPr>
          <w:rFonts w:asciiTheme="minorHAnsi" w:hAnsiTheme="minorHAnsi" w:cstheme="minorHAnsi"/>
        </w:rPr>
        <w:t xml:space="preserve">aso di dichiarazioni mendaci a pubblico ufficiale </w:t>
      </w:r>
      <w:r>
        <w:rPr>
          <w:rFonts w:asciiTheme="minorHAnsi" w:hAnsiTheme="minorHAnsi" w:cstheme="minorHAnsi"/>
          <w:b/>
          <w:bCs/>
        </w:rPr>
        <w:t xml:space="preserve">(art 495 c.p.) </w:t>
      </w:r>
    </w:p>
    <w:p w:rsidR="008F6085" w:rsidRDefault="008F6085" w:rsidP="008F6085">
      <w:pPr>
        <w:pStyle w:val="Default"/>
        <w:jc w:val="both"/>
        <w:rPr>
          <w:rFonts w:asciiTheme="minorHAnsi" w:hAnsiTheme="minorHAnsi" w:cstheme="minorHAnsi"/>
        </w:rPr>
      </w:pPr>
    </w:p>
    <w:p w:rsidR="008F6085" w:rsidRDefault="008F6085" w:rsidP="008F6085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DICHIARA SOTTO LA PROPRIA RESPONSABILITÀ</w:t>
      </w:r>
    </w:p>
    <w:p w:rsidR="008F6085" w:rsidRDefault="008F6085" w:rsidP="008F6085">
      <w:pPr>
        <w:pStyle w:val="Default"/>
        <w:jc w:val="center"/>
        <w:rPr>
          <w:rFonts w:asciiTheme="minorHAnsi" w:hAnsiTheme="minorHAnsi" w:cstheme="minorHAnsi"/>
        </w:rPr>
      </w:pPr>
    </w:p>
    <w:p w:rsidR="008F6085" w:rsidRDefault="008F6085" w:rsidP="008F6085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essere in transito da ______ _________proveniente da________ ________e diretto a___________________ ___________________; </w:t>
      </w:r>
    </w:p>
    <w:p w:rsidR="008F6085" w:rsidRDefault="008F6085" w:rsidP="008F6085">
      <w:pPr>
        <w:pStyle w:val="Default"/>
        <w:rPr>
          <w:rFonts w:asciiTheme="minorHAnsi" w:hAnsiTheme="minorHAnsi" w:cstheme="minorHAnsi"/>
        </w:rPr>
      </w:pPr>
    </w:p>
    <w:p w:rsidR="008F6085" w:rsidRDefault="008F6085" w:rsidP="008F6085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essere a conoscenza delle misure di contenimento del contagio di cui al </w:t>
      </w:r>
      <w:r>
        <w:rPr>
          <w:rFonts w:asciiTheme="minorHAnsi" w:hAnsiTheme="minorHAnsi" w:cstheme="minorHAnsi"/>
          <w:bCs/>
          <w:iCs/>
        </w:rPr>
        <w:t xml:space="preserve">Decreto del Presidente del Consiglio dei Ministri </w:t>
      </w:r>
      <w:r>
        <w:rPr>
          <w:rFonts w:asciiTheme="minorHAnsi" w:hAnsiTheme="minorHAnsi" w:cstheme="minorHAnsi"/>
          <w:bCs/>
        </w:rPr>
        <w:t>del 3 Novembre 2020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>concernente lo spostamento delle persone fisiche sul territorio;</w:t>
      </w:r>
    </w:p>
    <w:p w:rsidR="008F6085" w:rsidRDefault="008F6085" w:rsidP="008F6085">
      <w:pPr>
        <w:pStyle w:val="Default"/>
        <w:jc w:val="both"/>
        <w:rPr>
          <w:rFonts w:asciiTheme="minorHAnsi" w:hAnsiTheme="minorHAnsi" w:cstheme="minorHAnsi"/>
        </w:rPr>
      </w:pPr>
    </w:p>
    <w:p w:rsidR="008F6085" w:rsidRDefault="008F6085" w:rsidP="008F6085">
      <w:pPr>
        <w:pStyle w:val="Defaul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Che il viaggio è determinato da:</w:t>
      </w:r>
    </w:p>
    <w:p w:rsidR="008F6085" w:rsidRDefault="008F6085" w:rsidP="008F6085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comprovate esigenze lavorative</w:t>
      </w:r>
    </w:p>
    <w:p w:rsidR="008F6085" w:rsidRDefault="008F6085" w:rsidP="008F6085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motivi strettamente necessari ad assicurare lo svolgimento della didattica in presenza nei limiti in cui la stessa è consentita</w:t>
      </w:r>
    </w:p>
    <w:p w:rsidR="008F6085" w:rsidRDefault="008F6085" w:rsidP="008F6085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rientro presso il proprio domicilio, abitazione o residenza</w:t>
      </w:r>
    </w:p>
    <w:p w:rsidR="008F6085" w:rsidRDefault="008F6085" w:rsidP="008F6085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motivi di salute</w:t>
      </w:r>
    </w:p>
    <w:p w:rsidR="008F6085" w:rsidRDefault="008F6085" w:rsidP="008F6085">
      <w:pPr>
        <w:pStyle w:val="Default"/>
        <w:jc w:val="both"/>
        <w:rPr>
          <w:rFonts w:asciiTheme="minorHAnsi" w:hAnsiTheme="minorHAnsi" w:cstheme="minorHAnsi"/>
        </w:rPr>
      </w:pPr>
    </w:p>
    <w:p w:rsidR="008F6085" w:rsidRDefault="008F6085" w:rsidP="008F6085">
      <w:pPr>
        <w:pStyle w:val="Default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</w:rPr>
        <w:t xml:space="preserve">A questo riguardo, dichiaro che </w:t>
      </w:r>
      <w:r>
        <w:rPr>
          <w:rFonts w:asciiTheme="minorHAnsi" w:hAnsiTheme="minorHAnsi" w:cstheme="minorHAnsi"/>
          <w:iCs/>
        </w:rPr>
        <w:t xml:space="preserve">lavoro-studio presso l’Università degli studi </w:t>
      </w:r>
      <w:r w:rsidR="00C713EC">
        <w:rPr>
          <w:rFonts w:asciiTheme="minorHAnsi" w:hAnsiTheme="minorHAnsi" w:cstheme="minorHAnsi"/>
          <w:iCs/>
        </w:rPr>
        <w:t>degli studi di Bergamo</w:t>
      </w:r>
      <w:r>
        <w:rPr>
          <w:rFonts w:asciiTheme="minorHAnsi" w:hAnsiTheme="minorHAnsi" w:cstheme="minorHAnsi"/>
          <w:iCs/>
        </w:rPr>
        <w:t xml:space="preserve"> in qualità di ……………………………………….………</w:t>
      </w:r>
    </w:p>
    <w:p w:rsidR="008F6085" w:rsidRDefault="008F6085" w:rsidP="008F6085">
      <w:pPr>
        <w:pStyle w:val="Default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sto rientrando al mio domicilio sito in……………………………</w:t>
      </w:r>
    </w:p>
    <w:p w:rsidR="008F6085" w:rsidRDefault="008F6085" w:rsidP="008F6085">
      <w:pPr>
        <w:pStyle w:val="Default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devo effettuare una visita medica……………………………………</w:t>
      </w:r>
    </w:p>
    <w:p w:rsidR="008F6085" w:rsidRDefault="008F6085" w:rsidP="008F6085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 xml:space="preserve">altri motivi particolari………………………………………………….etc. </w:t>
      </w:r>
    </w:p>
    <w:p w:rsidR="008F6085" w:rsidRDefault="008F6085" w:rsidP="008F6085">
      <w:pPr>
        <w:pStyle w:val="Default"/>
        <w:jc w:val="both"/>
        <w:rPr>
          <w:rFonts w:asciiTheme="minorHAnsi" w:hAnsiTheme="minorHAnsi" w:cstheme="minorHAnsi"/>
        </w:rPr>
      </w:pPr>
    </w:p>
    <w:p w:rsidR="008F6085" w:rsidRDefault="008F6085" w:rsidP="008F6085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Data, ora e luogo del controllo</w:t>
      </w:r>
    </w:p>
    <w:p w:rsidR="008F6085" w:rsidRDefault="008F6085" w:rsidP="008F6085">
      <w:pPr>
        <w:pStyle w:val="Default"/>
        <w:jc w:val="both"/>
        <w:rPr>
          <w:rFonts w:asciiTheme="minorHAnsi" w:hAnsiTheme="minorHAnsi" w:cstheme="minorHAnsi"/>
        </w:rPr>
      </w:pPr>
    </w:p>
    <w:p w:rsidR="008F6085" w:rsidRDefault="008F6085" w:rsidP="008F6085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8F6085" w:rsidRDefault="008F6085" w:rsidP="008F608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F6085" w:rsidRDefault="008F6085" w:rsidP="008F608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48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Firma del dichiarante</w:t>
      </w:r>
    </w:p>
    <w:p w:rsidR="008F6085" w:rsidRDefault="008F6085" w:rsidP="008F608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48"/>
        <w:jc w:val="center"/>
        <w:rPr>
          <w:rFonts w:cstheme="minorHAnsi"/>
          <w:sz w:val="24"/>
          <w:szCs w:val="24"/>
        </w:rPr>
      </w:pPr>
    </w:p>
    <w:p w:rsidR="008F6085" w:rsidRDefault="008F6085" w:rsidP="008F608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48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</w:t>
      </w:r>
    </w:p>
    <w:p w:rsidR="008F6085" w:rsidRDefault="008F6085" w:rsidP="008F608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F6085" w:rsidRDefault="008F6085" w:rsidP="008F608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F6085" w:rsidRDefault="008F6085" w:rsidP="008F608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L’Operatore di Polizia</w:t>
      </w:r>
    </w:p>
    <w:p w:rsidR="008F6085" w:rsidRDefault="008F6085" w:rsidP="008F608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F6085" w:rsidRDefault="008F6085" w:rsidP="008F608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</w:t>
      </w:r>
    </w:p>
    <w:p w:rsidR="00460844" w:rsidRPr="008F6085" w:rsidRDefault="00460844" w:rsidP="008F6085"/>
    <w:sectPr w:rsidR="00460844" w:rsidRPr="008F6085" w:rsidSect="00B12A3E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60E" w:rsidRDefault="00CE460E" w:rsidP="00235C5C">
      <w:r>
        <w:separator/>
      </w:r>
    </w:p>
  </w:endnote>
  <w:endnote w:type="continuationSeparator" w:id="0">
    <w:p w:rsidR="00CE460E" w:rsidRDefault="00CE460E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37B" w:rsidRDefault="00E1637B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 xml:space="preserve">Università degli studi di Bergamo </w:t>
    </w:r>
  </w:p>
  <w:p w:rsidR="00E1637B" w:rsidRDefault="00E1637B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 xml:space="preserve">via Salvecchio 19, 24129 Bergamo </w:t>
    </w:r>
  </w:p>
  <w:p w:rsidR="004E45E3" w:rsidRPr="004E45E3" w:rsidRDefault="00CE460E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hyperlink r:id="rId1" w:history="1">
      <w:r w:rsidR="00E1637B" w:rsidRPr="004648EE">
        <w:rPr>
          <w:rStyle w:val="Collegamentoipertestuale"/>
          <w:rFonts w:ascii="Rubik" w:hAnsi="Rubik" w:cs="Rubik"/>
          <w:sz w:val="16"/>
          <w:szCs w:val="16"/>
        </w:rPr>
        <w:t>www.unibg.it</w:t>
      </w:r>
    </w:hyperlink>
    <w:r w:rsidR="00E1637B">
      <w:rPr>
        <w:rFonts w:ascii="Rubik" w:hAnsi="Rubik" w:cs="Rubik"/>
        <w:color w:val="404040" w:themeColor="text1" w:themeTint="BF"/>
        <w:sz w:val="16"/>
        <w:szCs w:val="16"/>
      </w:rPr>
      <w:t xml:space="preserve"> </w:t>
    </w:r>
    <w:r w:rsidR="004E45E3"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center" w:leader="none"/>
    </w:r>
    <w:r w:rsidR="004E45E3"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60E" w:rsidRDefault="00CE460E" w:rsidP="00235C5C">
      <w:r>
        <w:separator/>
      </w:r>
    </w:p>
  </w:footnote>
  <w:footnote w:type="continuationSeparator" w:id="0">
    <w:p w:rsidR="00CE460E" w:rsidRDefault="00CE460E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46084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33BCB89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2" name="Immagine 2" descr="Header_generico_Tavola disegn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eader_generico_Tavola disegn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460E">
      <w:rPr>
        <w:noProof/>
        <w:lang w:eastAsia="it-IT"/>
      </w:rPr>
      <w:pict w14:anchorId="6A0243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95.45pt;height:132pt;z-index:-251657216;mso-position-horizontal:center;mso-position-horizontal-relative:margin;mso-position-vertical:center;mso-position-vertical-relative:margin" o:allowincell="f">
          <v:imagedata r:id="rId2" o:title="Header_DirettoreGenerale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CE460E">
    <w:pPr>
      <w:pStyle w:val="Intestazione"/>
    </w:pPr>
    <w:r>
      <w:rPr>
        <w:noProof/>
        <w:lang w:eastAsia="it-IT"/>
      </w:rPr>
      <w:pict w14:anchorId="73F501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-71.05pt;margin-top:-128.75pt;width:595.45pt;height:132pt;z-index:-251655168;mso-wrap-edited:f;mso-position-horizontal-relative:margin;mso-position-vertical-relative:margin" wrapcoords="-27 0 -27 21477 21600 21477 21600 0 -27 0">
          <v:imagedata r:id="rId1" o:title="Header_generico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46084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1953682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1" name="Immagine 1" descr="Header_generico_Tavola disegn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eader_generico_Tavola disegn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460E">
      <w:rPr>
        <w:noProof/>
        <w:lang w:eastAsia="it-IT"/>
      </w:rPr>
      <w:pict w14:anchorId="2FD031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595.45pt;height:132pt;z-index:-251656192;mso-position-horizontal:center;mso-position-horizontal-relative:margin;mso-position-vertical:center;mso-position-vertical-relative:margin" o:allowincell="f">
          <v:imagedata r:id="rId2" o:title="Header_DirettoreGenerale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C3D68"/>
    <w:multiLevelType w:val="hybridMultilevel"/>
    <w:tmpl w:val="E30E1A7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987FEC"/>
    <w:multiLevelType w:val="hybridMultilevel"/>
    <w:tmpl w:val="BEDA3C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D72DA"/>
    <w:multiLevelType w:val="hybridMultilevel"/>
    <w:tmpl w:val="DC124086"/>
    <w:lvl w:ilvl="0" w:tplc="3B0210A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283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BB1"/>
    <w:rsid w:val="000D376B"/>
    <w:rsid w:val="001D5B70"/>
    <w:rsid w:val="00235C5C"/>
    <w:rsid w:val="002F3606"/>
    <w:rsid w:val="00401597"/>
    <w:rsid w:val="00460844"/>
    <w:rsid w:val="00497430"/>
    <w:rsid w:val="004E45E3"/>
    <w:rsid w:val="004F33C0"/>
    <w:rsid w:val="0055594D"/>
    <w:rsid w:val="006B47F2"/>
    <w:rsid w:val="006C6A32"/>
    <w:rsid w:val="007D59CC"/>
    <w:rsid w:val="008930CD"/>
    <w:rsid w:val="008F6085"/>
    <w:rsid w:val="009F7D97"/>
    <w:rsid w:val="00A04F05"/>
    <w:rsid w:val="00B12A3E"/>
    <w:rsid w:val="00C713EC"/>
    <w:rsid w:val="00CE460E"/>
    <w:rsid w:val="00E1637B"/>
    <w:rsid w:val="00E76377"/>
    <w:rsid w:val="00F43D4A"/>
    <w:rsid w:val="00FA3620"/>
    <w:rsid w:val="00FA5181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efaultImageDpi w14:val="32767"/>
  <w15:chartTrackingRefBased/>
  <w15:docId w15:val="{B2945FC4-5F44-4CB8-ADB3-C740C968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0844"/>
    <w:pPr>
      <w:spacing w:after="160" w:line="259" w:lineRule="auto"/>
    </w:pPr>
    <w:rPr>
      <w:rFonts w:ascii="Rubik" w:hAnsi="Rubik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spacing w:after="0" w:line="240" w:lineRule="auto"/>
      <w:ind w:left="720"/>
      <w:contextualSpacing/>
    </w:pPr>
    <w:rPr>
      <w:rFonts w:asciiTheme="minorHAnsi" w:hAnsiTheme="minorHAnsi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0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0844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semiHidden/>
    <w:rsid w:val="008F6085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7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bg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a.foresti\Downloads\CartaInstestata_Libera_Istituzion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CartaInstestata_Libera_Istituzionale.dotx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Bergamo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Foresti</dc:creator>
  <cp:keywords/>
  <dc:description/>
  <cp:lastModifiedBy>Ilaria Merlini</cp:lastModifiedBy>
  <cp:revision>2</cp:revision>
  <cp:lastPrinted>2019-03-14T07:07:00Z</cp:lastPrinted>
  <dcterms:created xsi:type="dcterms:W3CDTF">2020-11-06T08:52:00Z</dcterms:created>
  <dcterms:modified xsi:type="dcterms:W3CDTF">2020-11-06T08:52:00Z</dcterms:modified>
</cp:coreProperties>
</file>