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6266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6266B">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E6E07" w14:paraId="69DC9F79" w14:textId="77777777" w:rsidTr="006626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A22F8" w:rsidRPr="00EA02FE" w14:paraId="69DC9F84" w14:textId="77777777" w:rsidTr="00656AA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89EECD"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04B0A4" w14:textId="77777777" w:rsidR="000A22F8" w:rsidRPr="000A22F8" w:rsidRDefault="000A22F8" w:rsidP="00D86C4C">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I BERGAMO01</w:t>
            </w:r>
          </w:p>
          <w:p w14:paraId="69DC9F7D" w14:textId="610EE3F4"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68C935" w14:textId="77777777" w:rsidR="000A22F8" w:rsidRPr="000A22F8" w:rsidRDefault="000A22F8" w:rsidP="000A22F8">
            <w:pPr>
              <w:spacing w:after="0" w:line="240" w:lineRule="auto"/>
              <w:jc w:val="center"/>
              <w:rPr>
                <w:rFonts w:ascii="Calibri" w:eastAsia="Times New Roman" w:hAnsi="Calibri" w:cs="Times New Roman"/>
                <w:color w:val="000000"/>
                <w:sz w:val="16"/>
                <w:szCs w:val="16"/>
                <w:lang w:val="en-US" w:eastAsia="en-GB"/>
              </w:rPr>
            </w:pPr>
            <w:r w:rsidRPr="00212E65">
              <w:rPr>
                <w:rFonts w:ascii="Calibri" w:eastAsia="Times New Roman" w:hAnsi="Calibri" w:cs="Times New Roman"/>
                <w:color w:val="000000"/>
                <w:sz w:val="16"/>
                <w:szCs w:val="16"/>
                <w:lang w:val="en-US" w:eastAsia="en-GB"/>
              </w:rPr>
              <w:t xml:space="preserve"> </w:t>
            </w:r>
            <w:r w:rsidRPr="000A22F8">
              <w:rPr>
                <w:rFonts w:ascii="Calibri" w:eastAsia="Times New Roman" w:hAnsi="Calibri" w:cs="Times New Roman"/>
                <w:color w:val="000000"/>
                <w:sz w:val="16"/>
                <w:szCs w:val="16"/>
                <w:lang w:val="en-US" w:eastAsia="en-GB"/>
              </w:rPr>
              <w:t>VIA DEI CANIANA, 2 -</w:t>
            </w:r>
          </w:p>
          <w:p w14:paraId="69DC9F7F" w14:textId="4AFBB7BE" w:rsidR="000A22F8" w:rsidRPr="00212E65" w:rsidRDefault="000A22F8" w:rsidP="000A22F8">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24127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21C28F"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B71678" w14:textId="45FAB352" w:rsidR="000A22F8" w:rsidRPr="000A22F8" w:rsidRDefault="000A22F8" w:rsidP="000A22F8">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 xml:space="preserve">                                 Paola RIVA</w:t>
            </w:r>
          </w:p>
          <w:p w14:paraId="1FE5C473" w14:textId="2AFC08F8" w:rsidR="000A22F8" w:rsidRPr="000A22F8" w:rsidRDefault="00223CFB" w:rsidP="000A22F8">
            <w:pPr>
              <w:spacing w:after="0" w:line="240" w:lineRule="auto"/>
              <w:jc w:val="center"/>
              <w:rPr>
                <w:rFonts w:ascii="Calibri" w:eastAsia="Times New Roman" w:hAnsi="Calibri" w:cs="Times New Roman"/>
                <w:color w:val="000000"/>
                <w:sz w:val="16"/>
                <w:szCs w:val="16"/>
                <w:lang w:eastAsia="en-GB"/>
              </w:rPr>
            </w:pPr>
            <w:hyperlink r:id="rId11" w:history="1">
              <w:r w:rsidR="000A22F8" w:rsidRPr="00E25DA9">
                <w:rPr>
                  <w:rStyle w:val="Collegamentoipertestuale"/>
                  <w:rFonts w:ascii="Calibri" w:eastAsia="Times New Roman" w:hAnsi="Calibri" w:cs="Times New Roman"/>
                  <w:sz w:val="16"/>
                  <w:szCs w:val="16"/>
                  <w:lang w:eastAsia="en-GB"/>
                </w:rPr>
                <w:t>relint@unibg.it</w:t>
              </w:r>
            </w:hyperlink>
            <w:r w:rsidR="000A22F8">
              <w:rPr>
                <w:rFonts w:ascii="Calibri" w:eastAsia="Times New Roman" w:hAnsi="Calibri" w:cs="Times New Roman"/>
                <w:color w:val="000000"/>
                <w:sz w:val="16"/>
                <w:szCs w:val="16"/>
                <w:lang w:eastAsia="en-GB"/>
              </w:rPr>
              <w:t xml:space="preserve"> </w:t>
            </w:r>
          </w:p>
          <w:p w14:paraId="69DC9F81" w14:textId="522EC7E5" w:rsidR="000A22F8" w:rsidRPr="000A22F8" w:rsidRDefault="000A22F8" w:rsidP="000A22F8">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+390352052830</w:t>
            </w:r>
          </w:p>
        </w:tc>
      </w:tr>
      <w:tr w:rsidR="000A22F8" w:rsidRPr="00FE6E07" w14:paraId="69DC9F8E" w14:textId="77777777" w:rsidTr="0066266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A22F8" w:rsidRPr="002A00C3" w:rsidRDefault="000A22F8" w:rsidP="005B7E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A22F8" w:rsidRPr="00FE6E07" w14:paraId="69DC9F99" w14:textId="77777777" w:rsidTr="000A22F8">
        <w:trPr>
          <w:gridAfter w:val="1"/>
          <w:wAfter w:w="132" w:type="dxa"/>
          <w:trHeight w:val="78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6E5BE8" w:rsidR="000A22F8" w:rsidRPr="000A22F8" w:rsidRDefault="000A22F8" w:rsidP="00212E65">
            <w:pPr>
              <w:spacing w:after="0" w:line="240" w:lineRule="auto"/>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DC9F4D8" w:rsidR="000A22F8" w:rsidRPr="002A00C3" w:rsidRDefault="000A22F8" w:rsidP="006626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0A22F8" w:rsidRPr="002A00C3" w:rsidRDefault="000A22F8" w:rsidP="000A22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58B03940"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 xml:space="preserve">       </w:t>
            </w:r>
          </w:p>
          <w:p w14:paraId="69DC9F96" w14:textId="60325839" w:rsidR="000A22F8" w:rsidRPr="002A00C3" w:rsidRDefault="000A22F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56C52" w14:textId="7777777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428F58B5" w14:textId="1B2CD7A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69DC9F97" w14:textId="0B958783"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tc>
      </w:tr>
      <w:tr w:rsidR="000A22F8" w:rsidRPr="005B7EE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A22F8" w:rsidRPr="000A22F8" w:rsidRDefault="000A22F8" w:rsidP="00B57D80">
            <w:pPr>
              <w:spacing w:after="0" w:line="240" w:lineRule="auto"/>
              <w:rPr>
                <w:rFonts w:ascii="Calibri" w:eastAsia="Times New Roman" w:hAnsi="Calibri" w:cs="Times New Roman"/>
                <w:color w:val="000000"/>
                <w:sz w:val="16"/>
                <w:szCs w:val="16"/>
                <w:lang w:val="en-US" w:eastAsia="en-GB"/>
              </w:rPr>
            </w:pPr>
          </w:p>
          <w:p w14:paraId="0CAE962F" w14:textId="58CE1A8E" w:rsidR="000A22F8" w:rsidRPr="002A00C3" w:rsidRDefault="000A22F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r>
      <w:tr w:rsidR="000A22F8" w:rsidRPr="00FE6E0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A22F8" w:rsidRPr="002A00C3" w:rsidRDefault="000A22F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A22F8" w:rsidRPr="002A00C3" w:rsidRDefault="000A22F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A22F8" w:rsidRPr="00FE6E0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A22F8" w:rsidRPr="002A00C3" w:rsidRDefault="000A22F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A22F8" w:rsidRPr="002A00C3" w:rsidRDefault="000A22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A22F8" w:rsidRPr="002A00C3" w:rsidRDefault="000A22F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A22F8" w:rsidRPr="002A00C3" w:rsidRDefault="000A22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A22F8" w:rsidRPr="00FE6E0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FE6E0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4CE0B3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BFAA5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6E9B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70824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3E9ADC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D5511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42FB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F6D22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11A7168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0EB81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B88C8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46997"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0559C9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58CE1D"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E80FA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ACF001"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FE6E0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A22F8" w:rsidRPr="00FE6E0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0A22F8" w:rsidRPr="002A00C3" w:rsidRDefault="000A22F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5B7EE1">
              <w:rPr>
                <w:rFonts w:ascii="Calibri" w:eastAsia="Times New Roman" w:hAnsi="Calibri" w:cs="Times New Roman"/>
                <w:color w:val="000000"/>
                <w:sz w:val="16"/>
                <w:szCs w:val="16"/>
                <w:lang w:val="en-GB" w:eastAsia="en-GB"/>
              </w:rPr>
              <w:t>http://www.unibg.it/didattica/corsi-di-laurea</w:t>
            </w:r>
          </w:p>
        </w:tc>
      </w:tr>
      <w:tr w:rsidR="000A22F8" w:rsidRPr="00FE6E0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A22F8" w:rsidRPr="002A00C3" w:rsidRDefault="000A22F8" w:rsidP="002919FB">
            <w:pPr>
              <w:spacing w:after="0" w:line="240" w:lineRule="auto"/>
              <w:rPr>
                <w:rFonts w:ascii="Calibri" w:eastAsia="Times New Roman" w:hAnsi="Calibri" w:cs="Times New Roman"/>
                <w:color w:val="000000"/>
                <w:sz w:val="16"/>
                <w:szCs w:val="16"/>
                <w:lang w:val="en-GB" w:eastAsia="en-GB"/>
              </w:rPr>
            </w:pPr>
          </w:p>
          <w:p w14:paraId="69DC9FE5"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A22F8" w:rsidRPr="002A00C3" w:rsidRDefault="000A22F8" w:rsidP="00B57D80">
            <w:pPr>
              <w:spacing w:after="0" w:line="240" w:lineRule="auto"/>
              <w:rPr>
                <w:rFonts w:ascii="Calibri" w:eastAsia="Times New Roman" w:hAnsi="Calibri" w:cs="Times New Roman"/>
                <w:color w:val="000000"/>
                <w:lang w:val="en-GB" w:eastAsia="en-GB"/>
              </w:rPr>
            </w:pPr>
          </w:p>
        </w:tc>
      </w:tr>
      <w:tr w:rsidR="000A22F8" w:rsidRPr="00FE6E0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A22F8" w:rsidRPr="002A00C3" w:rsidRDefault="000A22F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66266B">
              <w:rPr>
                <w:rFonts w:ascii="Calibri" w:eastAsia="Times New Roman" w:hAnsi="Calibri" w:cs="Times New Roman"/>
                <w:i/>
                <w:color w:val="000000"/>
                <w:sz w:val="16"/>
                <w:szCs w:val="16"/>
                <w:highlight w:val="yellow"/>
                <w:lang w:val="en-GB" w:eastAsia="en-GB"/>
              </w:rPr>
              <w:t>indicate here the main language of instruction</w:t>
            </w:r>
            <w:r w:rsidRPr="0066266B">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E6E0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E6E0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6E0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FE6E07"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FE6E07"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E6E0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E6E0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E6E0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6E0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6E0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E6E0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E6E0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E6E0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6E07"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6E07" w14:paraId="7381CAA6" w14:textId="77777777" w:rsidTr="000A22F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54E36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FEEC02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21F0DA2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321EC1F2" w:rsidR="004426CC" w:rsidRDefault="004426CC" w:rsidP="00212E65">
      <w:pPr>
        <w:jc w:val="center"/>
        <w:rPr>
          <w:lang w:val="en-GB"/>
        </w:rPr>
      </w:pPr>
      <w:r>
        <w:rPr>
          <w:b/>
          <w:lang w:val="en-GB"/>
        </w:rPr>
        <w:br w:type="page"/>
      </w:r>
      <w:r w:rsidR="00212E65">
        <w:rPr>
          <w:lang w:val="en-GB"/>
        </w:rPr>
        <w:lastRenderedPageBreak/>
        <w:t xml:space="preserve"> </w:t>
      </w:r>
    </w:p>
    <w:p w14:paraId="6D0215F7" w14:textId="77777777" w:rsidR="004426CC" w:rsidRDefault="004426CC">
      <w:pPr>
        <w:spacing w:after="0"/>
        <w:rPr>
          <w:lang w:val="en-GB"/>
        </w:rPr>
      </w:pPr>
    </w:p>
    <w:sectPr w:rsidR="004426CC" w:rsidSect="004426C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B34F" w14:textId="77777777" w:rsidR="00223CFB" w:rsidRDefault="00223CFB" w:rsidP="00261299">
      <w:pPr>
        <w:spacing w:after="0" w:line="240" w:lineRule="auto"/>
      </w:pPr>
      <w:r>
        <w:separator/>
      </w:r>
    </w:p>
  </w:endnote>
  <w:endnote w:type="continuationSeparator" w:id="0">
    <w:p w14:paraId="68911CF2" w14:textId="77777777" w:rsidR="00223CFB" w:rsidRDefault="00223CFB"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A22F8" w:rsidRPr="00114066" w:rsidRDefault="000A22F8"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3ACAB31E" w:rsidR="000A22F8" w:rsidRPr="00114066" w:rsidRDefault="000A22F8"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AF5E66">
          <w:rPr>
            <w:rStyle w:val="Collegamentoipertestuale"/>
            <w:rFonts w:cstheme="minorHAnsi"/>
            <w:lang w:val="en-GB"/>
          </w:rPr>
          <w:t>https://europass.cedefop.europa.eu/en/resources/european-language-levels-cefr</w:t>
        </w:r>
      </w:hyperlink>
      <w:r>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BE82" w14:textId="77777777" w:rsidR="00FE6E07" w:rsidRDefault="00FE6E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2A6494C" w:rsidR="00774BD5" w:rsidRDefault="00774BD5">
        <w:pPr>
          <w:pStyle w:val="Pidipagina"/>
          <w:jc w:val="center"/>
        </w:pPr>
        <w:r>
          <w:fldChar w:fldCharType="begin"/>
        </w:r>
        <w:r>
          <w:instrText xml:space="preserve"> PAGE   \* MERGEFORMAT </w:instrText>
        </w:r>
        <w:r>
          <w:fldChar w:fldCharType="separate"/>
        </w:r>
        <w:r w:rsidR="0060751D">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A2B4" w14:textId="77777777" w:rsidR="00FE6E07" w:rsidRDefault="00FE6E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9AD5" w14:textId="77777777" w:rsidR="00223CFB" w:rsidRDefault="00223CFB" w:rsidP="00261299">
      <w:pPr>
        <w:spacing w:after="0" w:line="240" w:lineRule="auto"/>
      </w:pPr>
      <w:r>
        <w:separator/>
      </w:r>
    </w:p>
  </w:footnote>
  <w:footnote w:type="continuationSeparator" w:id="0">
    <w:p w14:paraId="14DA4320" w14:textId="77777777" w:rsidR="00223CFB" w:rsidRDefault="00223CF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111B" w14:textId="77777777" w:rsidR="00FE6E07" w:rsidRDefault="00FE6E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A2885A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FE6E07">
                            <w:rPr>
                              <w:rFonts w:ascii="Verdana" w:hAnsi="Verdana"/>
                              <w:b/>
                              <w:i/>
                              <w:color w:val="003CB4"/>
                              <w:sz w:val="14"/>
                              <w:szCs w:val="16"/>
                              <w:lang w:val="en-GB"/>
                            </w:rPr>
                            <w:t>7</w:t>
                          </w:r>
                          <w:r>
                            <w:rPr>
                              <w:rFonts w:ascii="Verdana" w:hAnsi="Verdana"/>
                              <w:b/>
                              <w:i/>
                              <w:color w:val="003CB4"/>
                              <w:sz w:val="14"/>
                              <w:szCs w:val="16"/>
                              <w:lang w:val="en-GB"/>
                            </w:rPr>
                            <w:t>/20</w:t>
                          </w:r>
                          <w:r w:rsidR="00FE6E07">
                            <w:rPr>
                              <w:rFonts w:ascii="Verdana" w:hAnsi="Verdana"/>
                              <w:b/>
                              <w:i/>
                              <w:color w:val="003CB4"/>
                              <w:sz w:val="14"/>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3A2885A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FE6E07">
                      <w:rPr>
                        <w:rFonts w:ascii="Verdana" w:hAnsi="Verdana"/>
                        <w:b/>
                        <w:i/>
                        <w:color w:val="003CB4"/>
                        <w:sz w:val="14"/>
                        <w:szCs w:val="16"/>
                        <w:lang w:val="en-GB"/>
                      </w:rPr>
                      <w:t>7</w:t>
                    </w:r>
                    <w:r>
                      <w:rPr>
                        <w:rFonts w:ascii="Verdana" w:hAnsi="Verdana"/>
                        <w:b/>
                        <w:i/>
                        <w:color w:val="003CB4"/>
                        <w:sz w:val="14"/>
                        <w:szCs w:val="16"/>
                        <w:lang w:val="en-GB"/>
                      </w:rPr>
                      <w:t>/20</w:t>
                    </w:r>
                    <w:r w:rsidR="00FE6E07">
                      <w:rPr>
                        <w:rFonts w:ascii="Verdana" w:hAnsi="Verdana"/>
                        <w:b/>
                        <w:i/>
                        <w:color w:val="003CB4"/>
                        <w:sz w:val="14"/>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2F8"/>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23CFB"/>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CA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51D"/>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6E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A4BCF54-AE2B-459B-B089-F47E9E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b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0BA048-7D6F-455F-981E-C75C3910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536</Words>
  <Characters>3057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Docente aule</cp:lastModifiedBy>
  <cp:revision>2</cp:revision>
  <cp:lastPrinted>2015-07-21T12:19:00Z</cp:lastPrinted>
  <dcterms:created xsi:type="dcterms:W3CDTF">2018-11-28T15:33:00Z</dcterms:created>
  <dcterms:modified xsi:type="dcterms:W3CDTF">2018-11-28T15:33:00Z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