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3" w:rsidRPr="00F61F0A" w:rsidRDefault="004E45E3">
      <w:pPr>
        <w:rPr>
          <w:rFonts w:ascii="Rubik" w:hAnsi="Rubik" w:cs="Rubik"/>
        </w:rPr>
      </w:pPr>
    </w:p>
    <w:p w:rsidR="004E45E3" w:rsidRPr="00F61F0A" w:rsidRDefault="004E45E3">
      <w:pPr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7008F">
        <w:rPr>
          <w:rFonts w:ascii="Rubik" w:hAnsi="Rubik" w:cs="Rubik"/>
          <w:b/>
        </w:rPr>
        <w:t xml:space="preserve">Al Direttore </w:t>
      </w:r>
    </w:p>
    <w:p w:rsidR="00536B01" w:rsidRPr="00F7008F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7008F">
        <w:rPr>
          <w:rFonts w:ascii="Rubik" w:hAnsi="Rubik" w:cs="Rubik"/>
        </w:rPr>
        <w:t>del Dipartimento di Lingue, Letterature e Culture St</w:t>
      </w:r>
      <w:r w:rsidR="00833EB7" w:rsidRPr="00F7008F">
        <w:rPr>
          <w:rFonts w:ascii="Rubik" w:hAnsi="Rubik" w:cs="Rubik"/>
        </w:rPr>
        <w:t>raniere dell’Università’ degli s</w:t>
      </w:r>
      <w:r w:rsidRPr="00F7008F">
        <w:rPr>
          <w:rFonts w:ascii="Rubik" w:hAnsi="Rubik" w:cs="Rubik"/>
        </w:rPr>
        <w:t xml:space="preserve">tudi di Bergamo </w:t>
      </w:r>
    </w:p>
    <w:p w:rsidR="00536B01" w:rsidRPr="00F7008F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7008F">
        <w:rPr>
          <w:rFonts w:ascii="Rubik" w:hAnsi="Rubik" w:cs="Rubik"/>
          <w:b/>
          <w:bCs/>
        </w:rPr>
        <w:t>MODULO DI CANDIDATURA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 xml:space="preserve">Laurea Magistrale in Lingue Moderne per la Comunicazione e la Cooperazione internazionale, CL LM-38 (LMCCI – Università degli studi di </w:t>
      </w:r>
      <w:proofErr w:type="spellStart"/>
      <w:r w:rsidRPr="00F7008F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F7008F">
        <w:rPr>
          <w:rFonts w:ascii="Rubik" w:hAnsi="Rubik" w:cs="Rubik"/>
          <w:b/>
          <w:smallCaps/>
          <w:color w:val="000000"/>
        </w:rPr>
        <w:t xml:space="preserve">)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7008F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7008F">
        <w:rPr>
          <w:rFonts w:ascii="Rubik" w:hAnsi="Rubik" w:cs="Rubik"/>
          <w:b/>
          <w:smallCaps/>
          <w:color w:val="000000"/>
          <w:lang w:val="fr-FR"/>
        </w:rPr>
        <w:t xml:space="preserve">Master 2 Commerce international et Langues appliquées (CILA – Université Lumière Lyon 2)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>per l’a. a. 20</w:t>
      </w:r>
      <w:r w:rsidR="00833EB7" w:rsidRPr="00F7008F">
        <w:rPr>
          <w:rFonts w:ascii="Rubik" w:hAnsi="Rubik" w:cs="Rubik"/>
          <w:b/>
          <w:smallCaps/>
          <w:color w:val="000000"/>
        </w:rPr>
        <w:t>2</w:t>
      </w:r>
      <w:r w:rsidR="001254E2">
        <w:rPr>
          <w:rFonts w:ascii="Rubik" w:hAnsi="Rubik" w:cs="Rubik"/>
          <w:b/>
          <w:smallCaps/>
          <w:color w:val="000000"/>
        </w:rPr>
        <w:t>3</w:t>
      </w:r>
      <w:r w:rsidRPr="00F7008F">
        <w:rPr>
          <w:rFonts w:ascii="Rubik" w:hAnsi="Rubik" w:cs="Rubik"/>
          <w:b/>
          <w:smallCaps/>
          <w:color w:val="000000"/>
        </w:rPr>
        <w:t>/20</w:t>
      </w:r>
      <w:r w:rsidR="00833EB7" w:rsidRPr="00F7008F">
        <w:rPr>
          <w:rFonts w:ascii="Rubik" w:hAnsi="Rubik" w:cs="Rubik"/>
          <w:b/>
          <w:smallCaps/>
          <w:color w:val="000000"/>
        </w:rPr>
        <w:t>22</w:t>
      </w:r>
      <w:r w:rsidR="001254E2">
        <w:rPr>
          <w:rFonts w:ascii="Rubik" w:hAnsi="Rubik" w:cs="Rubik"/>
          <w:b/>
          <w:smallCaps/>
          <w:color w:val="000000"/>
        </w:rPr>
        <w:t>4</w:t>
      </w:r>
    </w:p>
    <w:p w:rsidR="00536B01" w:rsidRPr="00F7008F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Cognome__________________________________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Nome___________________________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Luogo di nascita______________ Data di nascita_____________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Cittadinanza__________________________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Residente a____________________________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proofErr w:type="spellStart"/>
      <w:r w:rsidRPr="00F7008F">
        <w:rPr>
          <w:rFonts w:ascii="Rubik" w:hAnsi="Rubik" w:cs="Rubik"/>
        </w:rPr>
        <w:t>Prov</w:t>
      </w:r>
      <w:proofErr w:type="spellEnd"/>
      <w:r w:rsidRPr="00F7008F">
        <w:rPr>
          <w:rFonts w:ascii="Rubik" w:hAnsi="Rubik" w:cs="Rubik"/>
        </w:rPr>
        <w:t xml:space="preserve">.________ </w:t>
      </w:r>
      <w:proofErr w:type="spellStart"/>
      <w:r w:rsidRPr="00F7008F">
        <w:rPr>
          <w:rFonts w:ascii="Rubik" w:hAnsi="Rubik" w:cs="Rubik"/>
        </w:rPr>
        <w:t>Cap_______Via</w:t>
      </w:r>
      <w:proofErr w:type="spellEnd"/>
      <w:r w:rsidRPr="00F7008F">
        <w:rPr>
          <w:rFonts w:ascii="Rubik" w:hAnsi="Rubik" w:cs="Rubik"/>
        </w:rPr>
        <w:t>________________________________________________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tel._______________________     </w:t>
      </w:r>
      <w:proofErr w:type="spellStart"/>
      <w:r w:rsidRPr="00F7008F">
        <w:rPr>
          <w:rFonts w:ascii="Rubik" w:hAnsi="Rubik" w:cs="Rubik"/>
        </w:rPr>
        <w:t>cell</w:t>
      </w:r>
      <w:proofErr w:type="spellEnd"/>
      <w:r w:rsidRPr="00F7008F">
        <w:rPr>
          <w:rFonts w:ascii="Rubik" w:hAnsi="Rubik" w:cs="Rubik"/>
        </w:rPr>
        <w:t>.________________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Indirizzo e-mail_________________________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Domiciliato a (se DIVERSO da residenza) _______________________________________________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Prov._________ Cap 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Via________________________________</w:t>
      </w:r>
      <w:proofErr w:type="spellStart"/>
      <w:r w:rsidRPr="00F7008F">
        <w:rPr>
          <w:rFonts w:ascii="Rubik" w:hAnsi="Rubik" w:cs="Rubik"/>
        </w:rPr>
        <w:t>tel</w:t>
      </w:r>
      <w:proofErr w:type="spellEnd"/>
      <w:r w:rsidRPr="00F7008F">
        <w:rPr>
          <w:rFonts w:ascii="Rubik" w:hAnsi="Rubik" w:cs="Rubik"/>
        </w:rPr>
        <w:t xml:space="preserve"> 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Codice Fiscale 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Matricola n. _______________________ </w:t>
      </w: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Iscritto nell’</w:t>
      </w:r>
      <w:proofErr w:type="spellStart"/>
      <w:r w:rsidRPr="00F7008F">
        <w:rPr>
          <w:rFonts w:ascii="Rubik" w:hAnsi="Rubik" w:cs="Rubik"/>
        </w:rPr>
        <w:t>a.a</w:t>
      </w:r>
      <w:proofErr w:type="spellEnd"/>
      <w:r w:rsidRPr="00F7008F">
        <w:rPr>
          <w:rFonts w:ascii="Rubik" w:hAnsi="Rubik" w:cs="Rubik"/>
        </w:rPr>
        <w:t xml:space="preserve">. </w:t>
      </w:r>
      <w:r w:rsidRPr="00F7008F">
        <w:rPr>
          <w:rFonts w:ascii="Rubik" w:hAnsi="Rubik" w:cs="Rubik"/>
          <w:b/>
        </w:rPr>
        <w:t>20</w:t>
      </w:r>
      <w:r w:rsidR="00833EB7" w:rsidRPr="00F7008F">
        <w:rPr>
          <w:rFonts w:ascii="Rubik" w:hAnsi="Rubik" w:cs="Rubik"/>
          <w:b/>
        </w:rPr>
        <w:t>2</w:t>
      </w:r>
      <w:r w:rsidR="001254E2">
        <w:rPr>
          <w:rFonts w:ascii="Rubik" w:hAnsi="Rubik" w:cs="Rubik"/>
          <w:b/>
        </w:rPr>
        <w:t>2</w:t>
      </w:r>
      <w:r w:rsidRPr="00F7008F">
        <w:rPr>
          <w:rFonts w:ascii="Rubik" w:hAnsi="Rubik" w:cs="Rubik"/>
          <w:b/>
        </w:rPr>
        <w:t>/202</w:t>
      </w:r>
      <w:r w:rsidR="001254E2">
        <w:rPr>
          <w:rFonts w:ascii="Rubik" w:hAnsi="Rubik" w:cs="Rubik"/>
          <w:b/>
        </w:rPr>
        <w:t>3</w:t>
      </w:r>
      <w:r w:rsidRPr="00F7008F">
        <w:rPr>
          <w:rFonts w:ascii="Rubik" w:hAnsi="Rubik" w:cs="Rubik"/>
        </w:rPr>
        <w:t xml:space="preserve"> al </w:t>
      </w:r>
      <w:r w:rsidRPr="00F7008F">
        <w:rPr>
          <w:rFonts w:ascii="Rubik" w:hAnsi="Rubik" w:cs="Rubik"/>
          <w:b/>
          <w:bCs/>
        </w:rPr>
        <w:t xml:space="preserve">I </w:t>
      </w:r>
      <w:r w:rsidRPr="00F7008F">
        <w:rPr>
          <w:rFonts w:ascii="Rubik" w:hAnsi="Rubik" w:cs="Rubik"/>
        </w:rPr>
        <w:t xml:space="preserve">anno del Corso di Laurea Magistrale in </w:t>
      </w:r>
      <w:r w:rsidRPr="00F7008F">
        <w:rPr>
          <w:rFonts w:ascii="Rubik" w:hAnsi="Rubik" w:cs="Rubik"/>
          <w:b/>
          <w:bCs/>
        </w:rPr>
        <w:t xml:space="preserve">Lingue </w:t>
      </w:r>
      <w:r w:rsidR="00833EB7" w:rsidRPr="00F7008F">
        <w:rPr>
          <w:rFonts w:ascii="Rubik" w:hAnsi="Rubik" w:cs="Rubik"/>
          <w:b/>
          <w:bCs/>
        </w:rPr>
        <w:t>Moderne per la Comunicazione e la Cooperazione I</w:t>
      </w:r>
      <w:r w:rsidRPr="00F7008F">
        <w:rPr>
          <w:rFonts w:ascii="Rubik" w:hAnsi="Rubik" w:cs="Rubik"/>
          <w:b/>
          <w:bCs/>
        </w:rPr>
        <w:t xml:space="preserve">nternazionale </w:t>
      </w:r>
      <w:r w:rsidRPr="00F7008F">
        <w:rPr>
          <w:rFonts w:ascii="Rubik" w:hAnsi="Rubik" w:cs="Rubik"/>
        </w:rPr>
        <w:t xml:space="preserve">del </w:t>
      </w:r>
      <w:r w:rsidRPr="00F7008F">
        <w:rPr>
          <w:rFonts w:ascii="Rubik" w:hAnsi="Rubik" w:cs="Rubik"/>
        </w:rPr>
        <w:lastRenderedPageBreak/>
        <w:t xml:space="preserve">Dipartimento di Lingue, Letterature e Culture Straniere </w:t>
      </w:r>
      <w:r w:rsidR="00F61F0A" w:rsidRPr="00F7008F">
        <w:rPr>
          <w:rFonts w:ascii="Rubik" w:hAnsi="Rubik" w:cs="Rubik"/>
        </w:rPr>
        <w:t>dell’Università degli s</w:t>
      </w:r>
      <w:r w:rsidRPr="00F7008F">
        <w:rPr>
          <w:rFonts w:ascii="Rubik" w:hAnsi="Rubik" w:cs="Rubik"/>
        </w:rPr>
        <w:t>tudi di Bergamo</w:t>
      </w:r>
      <w:r w:rsidR="00510495" w:rsidRPr="00F7008F">
        <w:rPr>
          <w:rFonts w:ascii="Rubik" w:hAnsi="Rubik" w:cs="Rubik"/>
        </w:rPr>
        <w:t>.</w:t>
      </w:r>
    </w:p>
    <w:p w:rsidR="00510495" w:rsidRPr="00F7008F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Numero di </w:t>
      </w:r>
      <w:r w:rsidRPr="00F7008F">
        <w:rPr>
          <w:rFonts w:ascii="Rubik" w:hAnsi="Rubik" w:cs="Rubik"/>
          <w:b/>
          <w:bCs/>
        </w:rPr>
        <w:t xml:space="preserve">esami </w:t>
      </w:r>
      <w:r w:rsidRPr="00F7008F">
        <w:rPr>
          <w:rFonts w:ascii="Rubik" w:hAnsi="Rubik" w:cs="Rubik"/>
        </w:rPr>
        <w:t>sostenuti alla consegna della candidatura 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</w:rPr>
      </w:pPr>
      <w:r w:rsidRPr="00F7008F">
        <w:rPr>
          <w:rFonts w:ascii="Rubik" w:hAnsi="Rubik" w:cs="Rubik"/>
        </w:rPr>
        <w:t xml:space="preserve">Numero di </w:t>
      </w:r>
      <w:proofErr w:type="spellStart"/>
      <w:r w:rsidRPr="00F7008F">
        <w:rPr>
          <w:rFonts w:ascii="Rubik" w:hAnsi="Rubik" w:cs="Rubik"/>
          <w:b/>
          <w:bCs/>
        </w:rPr>
        <w:t>cfu</w:t>
      </w:r>
      <w:proofErr w:type="spellEnd"/>
      <w:r w:rsidRPr="00F7008F">
        <w:rPr>
          <w:rFonts w:ascii="Rubik" w:hAnsi="Rubik" w:cs="Rubik"/>
          <w:b/>
          <w:bCs/>
        </w:rPr>
        <w:t xml:space="preserve"> </w:t>
      </w:r>
      <w:r w:rsidRPr="00F7008F">
        <w:rPr>
          <w:rFonts w:ascii="Rubik" w:hAnsi="Rubik" w:cs="Rubik"/>
          <w:bCs/>
        </w:rPr>
        <w:t>________________________</w:t>
      </w:r>
    </w:p>
    <w:p w:rsidR="00510495" w:rsidRPr="00F7008F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F61F0A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Livello competenze linguistiche (indicare lingue e livello): </w:t>
      </w:r>
    </w:p>
    <w:p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  <w:r w:rsidRPr="00F7008F">
        <w:rPr>
          <w:rFonts w:ascii="Rubik" w:hAnsi="Rubik" w:cs="Rubik"/>
          <w:b/>
          <w:bCs/>
        </w:rPr>
        <w:t xml:space="preserve">PERIODO DI STUDIO ALL’ESTERO: primo semestre anno </w:t>
      </w:r>
      <w:r w:rsidR="00F61F0A" w:rsidRPr="00F7008F">
        <w:rPr>
          <w:rFonts w:ascii="Rubik" w:hAnsi="Rubik" w:cs="Rubik"/>
          <w:b/>
          <w:bCs/>
        </w:rPr>
        <w:t>accademico 202</w:t>
      </w:r>
      <w:r w:rsidR="001254E2">
        <w:rPr>
          <w:rFonts w:ascii="Rubik" w:hAnsi="Rubik" w:cs="Rubik"/>
          <w:b/>
          <w:bCs/>
        </w:rPr>
        <w:t>3</w:t>
      </w:r>
      <w:r w:rsidRPr="00F7008F">
        <w:rPr>
          <w:rFonts w:ascii="Rubik" w:hAnsi="Rubik" w:cs="Rubik"/>
          <w:b/>
          <w:bCs/>
        </w:rPr>
        <w:t>/20</w:t>
      </w:r>
      <w:r w:rsidR="00F61F0A" w:rsidRPr="00F7008F">
        <w:rPr>
          <w:rFonts w:ascii="Rubik" w:hAnsi="Rubik" w:cs="Rubik"/>
          <w:b/>
          <w:bCs/>
        </w:rPr>
        <w:t>2</w:t>
      </w:r>
      <w:r w:rsidR="001254E2">
        <w:rPr>
          <w:rFonts w:ascii="Rubik" w:hAnsi="Rubik" w:cs="Rubik"/>
          <w:b/>
          <w:bCs/>
        </w:rPr>
        <w:t>4</w:t>
      </w:r>
      <w:bookmarkStart w:id="0" w:name="_GoBack"/>
      <w:bookmarkEnd w:id="0"/>
    </w:p>
    <w:p w:rsidR="00536B01" w:rsidRPr="00F7008F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</w:p>
    <w:p w:rsidR="00536B01" w:rsidRPr="00F7008F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Data ………………………………</w:t>
      </w:r>
      <w:proofErr w:type="gramStart"/>
      <w:r w:rsidRPr="00F7008F">
        <w:rPr>
          <w:rFonts w:ascii="Rubik" w:hAnsi="Rubik" w:cs="Rubik"/>
        </w:rPr>
        <w:t>…….</w:t>
      </w:r>
      <w:proofErr w:type="gramEnd"/>
      <w:r w:rsidRPr="00F7008F">
        <w:rPr>
          <w:rFonts w:ascii="Rubik" w:hAnsi="Rubik" w:cs="Rubik"/>
        </w:rPr>
        <w:t>FIRMA  ………………………………………………………</w:t>
      </w:r>
    </w:p>
    <w:p w:rsidR="00536B01" w:rsidRPr="00F7008F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F7008F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:rsidR="00536B01" w:rsidRPr="00F7008F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</w:p>
    <w:p w:rsidR="00536B01" w:rsidRPr="00F7008F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Data ………………………………</w:t>
      </w:r>
      <w:proofErr w:type="gramStart"/>
      <w:r w:rsidRPr="00F7008F">
        <w:rPr>
          <w:rFonts w:ascii="Rubik" w:hAnsi="Rubik" w:cs="Rubik"/>
        </w:rPr>
        <w:t>…….</w:t>
      </w:r>
      <w:proofErr w:type="gramEnd"/>
      <w:r w:rsidRPr="00F7008F">
        <w:rPr>
          <w:rFonts w:ascii="Rubik" w:hAnsi="Rubik" w:cs="Rubik"/>
        </w:rPr>
        <w:t>FIRMA  …………….…………………………………………</w:t>
      </w:r>
    </w:p>
    <w:p w:rsidR="00536B01" w:rsidRPr="00F7008F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Allegati:</w:t>
      </w:r>
    </w:p>
    <w:p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F7008F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F7008F">
        <w:rPr>
          <w:rFonts w:ascii="Rubik" w:hAnsi="Rubik" w:cs="Rubik"/>
          <w:i/>
          <w:iCs/>
        </w:rPr>
        <w:t xml:space="preserve">CV in </w:t>
      </w:r>
      <w:proofErr w:type="gramStart"/>
      <w:r w:rsidRPr="00F7008F">
        <w:rPr>
          <w:rFonts w:ascii="Rubik" w:hAnsi="Rubik" w:cs="Rubik"/>
          <w:i/>
          <w:iCs/>
        </w:rPr>
        <w:t>italiano(</w:t>
      </w:r>
      <w:proofErr w:type="gramEnd"/>
      <w:r w:rsidRPr="00F7008F">
        <w:rPr>
          <w:rFonts w:ascii="Rubik" w:hAnsi="Rubik" w:cs="Rubik"/>
          <w:i/>
          <w:iCs/>
        </w:rPr>
        <w:t>formato europeo)</w:t>
      </w:r>
    </w:p>
    <w:p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F7008F">
        <w:rPr>
          <w:rFonts w:ascii="Rubik" w:hAnsi="Rubik" w:cs="Rubik"/>
          <w:i/>
        </w:rPr>
        <w:t>Copia del libretto con i voti della laurea triennale</w:t>
      </w:r>
    </w:p>
    <w:p w:rsidR="00536B01" w:rsidRPr="00F7008F" w:rsidRDefault="00536B01" w:rsidP="00536B01">
      <w:pPr>
        <w:rPr>
          <w:rFonts w:ascii="Rubik" w:hAnsi="Rubik" w:cs="Rubik"/>
        </w:rPr>
      </w:pPr>
    </w:p>
    <w:p w:rsidR="00536B01" w:rsidRPr="00F7008F" w:rsidRDefault="00536B01" w:rsidP="00536B01">
      <w:pPr>
        <w:rPr>
          <w:rFonts w:ascii="Rubik" w:hAnsi="Rubik" w:cs="Rubik"/>
        </w:rPr>
      </w:pPr>
    </w:p>
    <w:p w:rsidR="00536B01" w:rsidRPr="00F7008F" w:rsidRDefault="00536B01" w:rsidP="00536B01">
      <w:pPr>
        <w:rPr>
          <w:rFonts w:ascii="Rubik" w:hAnsi="Rubik" w:cs="Rubik"/>
        </w:rPr>
      </w:pPr>
    </w:p>
    <w:p w:rsidR="00536B01" w:rsidRPr="00F7008F" w:rsidRDefault="00536B01" w:rsidP="00536B01">
      <w:pPr>
        <w:rPr>
          <w:rFonts w:ascii="Rubik" w:hAnsi="Rubik" w:cs="Rubik"/>
        </w:rPr>
      </w:pPr>
    </w:p>
    <w:p w:rsidR="00D20A0C" w:rsidRPr="00F7008F" w:rsidRDefault="00D20A0C" w:rsidP="00D20A0C">
      <w:pPr>
        <w:autoSpaceDE w:val="0"/>
        <w:autoSpaceDN w:val="0"/>
        <w:adjustRightInd w:val="0"/>
        <w:rPr>
          <w:rFonts w:ascii="Rubik" w:hAnsi="Rubik" w:cs="Rubik"/>
          <w:b/>
        </w:rPr>
      </w:pPr>
    </w:p>
    <w:sectPr w:rsidR="00D20A0C" w:rsidRPr="00F7008F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02" w:rsidRDefault="002B5702" w:rsidP="00235C5C">
      <w:r>
        <w:separator/>
      </w:r>
    </w:p>
  </w:endnote>
  <w:endnote w:type="continuationSeparator" w:id="0">
    <w:p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02" w:rsidRDefault="002B5702" w:rsidP="00235C5C">
      <w:r>
        <w:separator/>
      </w:r>
    </w:p>
  </w:footnote>
  <w:footnote w:type="continuationSeparator" w:id="0">
    <w:p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4E2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4E2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4E2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1"/>
    <w:rsid w:val="000B5B2A"/>
    <w:rsid w:val="00111A41"/>
    <w:rsid w:val="00116A0F"/>
    <w:rsid w:val="001254E2"/>
    <w:rsid w:val="001D5B70"/>
    <w:rsid w:val="00217AED"/>
    <w:rsid w:val="00235C5C"/>
    <w:rsid w:val="002B5702"/>
    <w:rsid w:val="002F3606"/>
    <w:rsid w:val="00406DCB"/>
    <w:rsid w:val="0041711A"/>
    <w:rsid w:val="00497430"/>
    <w:rsid w:val="004E45E3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4F05"/>
    <w:rsid w:val="00A413A0"/>
    <w:rsid w:val="00A87C6F"/>
    <w:rsid w:val="00B12A3E"/>
    <w:rsid w:val="00BF194A"/>
    <w:rsid w:val="00C507D2"/>
    <w:rsid w:val="00C92F5B"/>
    <w:rsid w:val="00C9389A"/>
    <w:rsid w:val="00CD5B56"/>
    <w:rsid w:val="00D20A0C"/>
    <w:rsid w:val="00D40F07"/>
    <w:rsid w:val="00E1593E"/>
    <w:rsid w:val="00E1637B"/>
    <w:rsid w:val="00E4765A"/>
    <w:rsid w:val="00F070D3"/>
    <w:rsid w:val="00F61F0A"/>
    <w:rsid w:val="00F7008F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CartaInstestata_Libera_Istituzionale.dotx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petya.petrova</cp:lastModifiedBy>
  <cp:revision>8</cp:revision>
  <dcterms:created xsi:type="dcterms:W3CDTF">2020-01-10T09:45:00Z</dcterms:created>
  <dcterms:modified xsi:type="dcterms:W3CDTF">2022-12-15T13:54:00Z</dcterms:modified>
</cp:coreProperties>
</file>