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2049" w14:textId="77777777" w:rsidR="004E45E3" w:rsidRPr="00E56025" w:rsidRDefault="004E45E3">
      <w:pPr>
        <w:rPr>
          <w:rFonts w:ascii="Rubik" w:hAnsi="Rubik" w:cs="Rubik"/>
          <w:sz w:val="22"/>
          <w:szCs w:val="22"/>
        </w:rPr>
      </w:pPr>
    </w:p>
    <w:p w14:paraId="0D5C61F8" w14:textId="77777777" w:rsidR="004E45E3" w:rsidRPr="00E56025" w:rsidRDefault="004E45E3">
      <w:pPr>
        <w:rPr>
          <w:rFonts w:ascii="Rubik" w:hAnsi="Rubik" w:cs="Rubik"/>
          <w:sz w:val="22"/>
          <w:szCs w:val="22"/>
        </w:rPr>
      </w:pPr>
    </w:p>
    <w:p w14:paraId="2C272B94" w14:textId="77777777" w:rsidR="00536B01" w:rsidRPr="00E56025" w:rsidRDefault="00536B01" w:rsidP="00536B01">
      <w:pPr>
        <w:autoSpaceDE w:val="0"/>
        <w:autoSpaceDN w:val="0"/>
        <w:adjustRightInd w:val="0"/>
        <w:ind w:left="708" w:firstLine="708"/>
        <w:jc w:val="right"/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>(</w:t>
      </w:r>
      <w:proofErr w:type="spellStart"/>
      <w:r w:rsidRPr="00E56025">
        <w:rPr>
          <w:rFonts w:ascii="Rubik" w:hAnsi="Rubik" w:cs="Rubik"/>
          <w:sz w:val="22"/>
          <w:szCs w:val="22"/>
        </w:rPr>
        <w:t>All</w:t>
      </w:r>
      <w:proofErr w:type="spellEnd"/>
      <w:r w:rsidRPr="00E56025">
        <w:rPr>
          <w:rFonts w:ascii="Rubik" w:hAnsi="Rubik" w:cs="Rubik"/>
          <w:sz w:val="22"/>
          <w:szCs w:val="22"/>
        </w:rPr>
        <w:t>. 1)</w:t>
      </w:r>
    </w:p>
    <w:p w14:paraId="75BFA75A" w14:textId="77777777" w:rsidR="00536B01" w:rsidRPr="00E56025" w:rsidRDefault="00536B01" w:rsidP="00536B01">
      <w:pPr>
        <w:autoSpaceDE w:val="0"/>
        <w:autoSpaceDN w:val="0"/>
        <w:adjustRightInd w:val="0"/>
        <w:rPr>
          <w:rFonts w:ascii="Rubik" w:hAnsi="Rubik" w:cs="Rubik"/>
          <w:b/>
          <w:sz w:val="22"/>
          <w:szCs w:val="22"/>
        </w:rPr>
      </w:pPr>
    </w:p>
    <w:p w14:paraId="548418B0" w14:textId="77777777" w:rsidR="00536B01" w:rsidRPr="00E56025" w:rsidRDefault="00536B01" w:rsidP="00536B01">
      <w:pPr>
        <w:autoSpaceDE w:val="0"/>
        <w:autoSpaceDN w:val="0"/>
        <w:adjustRightInd w:val="0"/>
        <w:ind w:left="426"/>
        <w:rPr>
          <w:rFonts w:ascii="Rubik" w:hAnsi="Rubik" w:cs="Rubik"/>
          <w:b/>
          <w:sz w:val="22"/>
          <w:szCs w:val="22"/>
        </w:rPr>
      </w:pPr>
      <w:r w:rsidRPr="00E56025">
        <w:rPr>
          <w:rFonts w:ascii="Rubik" w:hAnsi="Rubik" w:cs="Rubik"/>
          <w:b/>
          <w:sz w:val="22"/>
          <w:szCs w:val="22"/>
        </w:rPr>
        <w:t xml:space="preserve">Al Direttore </w:t>
      </w:r>
    </w:p>
    <w:p w14:paraId="6AB3EE7A" w14:textId="77777777" w:rsidR="00536B01" w:rsidRPr="00E56025" w:rsidRDefault="00536B01" w:rsidP="00111A41">
      <w:pPr>
        <w:autoSpaceDE w:val="0"/>
        <w:autoSpaceDN w:val="0"/>
        <w:adjustRightInd w:val="0"/>
        <w:ind w:left="426"/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>del Dipartimento di Lingue, Letterature e Culture St</w:t>
      </w:r>
      <w:r w:rsidR="00833EB7" w:rsidRPr="00E56025">
        <w:rPr>
          <w:rFonts w:ascii="Rubik" w:hAnsi="Rubik" w:cs="Rubik"/>
          <w:sz w:val="22"/>
          <w:szCs w:val="22"/>
        </w:rPr>
        <w:t>raniere dell’Università’ degli s</w:t>
      </w:r>
      <w:r w:rsidRPr="00E56025">
        <w:rPr>
          <w:rFonts w:ascii="Rubik" w:hAnsi="Rubik" w:cs="Rubik"/>
          <w:sz w:val="22"/>
          <w:szCs w:val="22"/>
        </w:rPr>
        <w:t xml:space="preserve">tudi di Bergamo </w:t>
      </w:r>
    </w:p>
    <w:p w14:paraId="13D0B6A8" w14:textId="77777777" w:rsidR="00536B01" w:rsidRPr="00E56025" w:rsidRDefault="00536B01" w:rsidP="00536B01">
      <w:pPr>
        <w:autoSpaceDE w:val="0"/>
        <w:autoSpaceDN w:val="0"/>
        <w:adjustRightInd w:val="0"/>
        <w:ind w:left="426"/>
        <w:rPr>
          <w:rFonts w:ascii="Rubik" w:hAnsi="Rubik" w:cs="Rubik"/>
          <w:sz w:val="22"/>
          <w:szCs w:val="22"/>
        </w:rPr>
      </w:pPr>
    </w:p>
    <w:p w14:paraId="48FC19EE" w14:textId="77777777" w:rsidR="00536B01" w:rsidRPr="00E56025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2"/>
          <w:szCs w:val="22"/>
        </w:rPr>
      </w:pPr>
    </w:p>
    <w:p w14:paraId="0A7BA392" w14:textId="77777777" w:rsidR="00536B01" w:rsidRPr="00E56025" w:rsidRDefault="00536B01" w:rsidP="00536B01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2"/>
          <w:szCs w:val="22"/>
        </w:rPr>
      </w:pPr>
      <w:r w:rsidRPr="00E56025">
        <w:rPr>
          <w:rFonts w:ascii="Rubik" w:hAnsi="Rubik" w:cs="Rubik"/>
          <w:b/>
          <w:bCs/>
          <w:sz w:val="22"/>
          <w:szCs w:val="22"/>
        </w:rPr>
        <w:t>MODULO DI CANDIDATURA</w:t>
      </w:r>
    </w:p>
    <w:p w14:paraId="02FB5093" w14:textId="7D0BE1ED" w:rsidR="003022A0" w:rsidRPr="00E56025" w:rsidRDefault="00536B01" w:rsidP="003022A0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sz w:val="22"/>
          <w:szCs w:val="22"/>
        </w:rPr>
      </w:pPr>
      <w:r w:rsidRPr="00E56025">
        <w:rPr>
          <w:rFonts w:ascii="Rubik" w:hAnsi="Rubik" w:cs="Rubik"/>
          <w:b/>
          <w:smallCaps/>
          <w:color w:val="000000"/>
          <w:sz w:val="22"/>
          <w:szCs w:val="22"/>
        </w:rPr>
        <w:t xml:space="preserve">per il programma congiunto in  </w:t>
      </w:r>
    </w:p>
    <w:p w14:paraId="738746D7" w14:textId="77777777" w:rsidR="003022A0" w:rsidRPr="00E56025" w:rsidRDefault="003022A0" w:rsidP="003022A0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sz w:val="22"/>
          <w:szCs w:val="22"/>
        </w:rPr>
      </w:pPr>
      <w:r w:rsidRPr="00E56025">
        <w:rPr>
          <w:rFonts w:ascii="Rubik" w:hAnsi="Rubik" w:cs="Rubik"/>
          <w:b/>
          <w:smallCaps/>
          <w:color w:val="000000"/>
          <w:sz w:val="22"/>
          <w:szCs w:val="22"/>
        </w:rPr>
        <w:t xml:space="preserve">LAUREA MAGISTRALE IN LINGUE MODERNE PER LA COMUNICAZIONE E LA COOPERAZIONE INTERNAZIONALE, LM-38 (LMCCI – </w:t>
      </w:r>
      <w:r w:rsidRPr="00E56025">
        <w:rPr>
          <w:rFonts w:ascii="Rubik" w:hAnsi="Rubik" w:cs="Rubik"/>
          <w:b/>
          <w:color w:val="000000"/>
          <w:sz w:val="22"/>
          <w:szCs w:val="22"/>
        </w:rPr>
        <w:t>Università degli studi di Bergamo</w:t>
      </w:r>
      <w:r w:rsidRPr="00E56025">
        <w:rPr>
          <w:rFonts w:ascii="Rubik" w:hAnsi="Rubik" w:cs="Rubik"/>
          <w:b/>
          <w:smallCaps/>
          <w:color w:val="000000"/>
          <w:sz w:val="22"/>
          <w:szCs w:val="22"/>
        </w:rPr>
        <w:t xml:space="preserve">) </w:t>
      </w:r>
    </w:p>
    <w:p w14:paraId="27B5AD5A" w14:textId="77777777" w:rsidR="003022A0" w:rsidRPr="00E56025" w:rsidRDefault="003022A0" w:rsidP="003022A0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sz w:val="22"/>
          <w:szCs w:val="22"/>
          <w:lang w:val="fr-FR"/>
        </w:rPr>
      </w:pPr>
      <w:r w:rsidRPr="00E56025">
        <w:rPr>
          <w:rFonts w:ascii="Rubik" w:hAnsi="Rubik" w:cs="Rubik"/>
          <w:b/>
          <w:smallCaps/>
          <w:color w:val="000000"/>
          <w:sz w:val="22"/>
          <w:szCs w:val="22"/>
          <w:lang w:val="fr-FR"/>
        </w:rPr>
        <w:t xml:space="preserve">e </w:t>
      </w:r>
    </w:p>
    <w:p w14:paraId="7FC82A49" w14:textId="77777777" w:rsidR="003022A0" w:rsidRPr="00E56025" w:rsidRDefault="003022A0" w:rsidP="003022A0">
      <w:pPr>
        <w:pStyle w:val="Default"/>
        <w:jc w:val="center"/>
        <w:rPr>
          <w:rFonts w:ascii="Rubik" w:hAnsi="Rubik" w:cs="Rubik"/>
          <w:b/>
          <w:smallCaps/>
          <w:sz w:val="22"/>
          <w:szCs w:val="22"/>
          <w:lang w:val="fr-FR"/>
        </w:rPr>
      </w:pPr>
      <w:r w:rsidRPr="00E56025">
        <w:rPr>
          <w:rFonts w:ascii="Rubik" w:hAnsi="Rubik" w:cs="Rubik"/>
          <w:b/>
          <w:smallCaps/>
          <w:sz w:val="22"/>
          <w:szCs w:val="22"/>
          <w:lang w:val="fr-FR"/>
        </w:rPr>
        <w:t>MASTER UNIVERSITARIO EN TRADUCCION CREATIVA Y HUMANISTICA</w:t>
      </w:r>
    </w:p>
    <w:p w14:paraId="3D0B357F" w14:textId="77777777" w:rsidR="003022A0" w:rsidRPr="00E56025" w:rsidRDefault="003022A0" w:rsidP="003022A0">
      <w:pPr>
        <w:pStyle w:val="Default"/>
        <w:jc w:val="center"/>
        <w:rPr>
          <w:rFonts w:ascii="Rubik" w:hAnsi="Rubik" w:cs="Rubik"/>
          <w:sz w:val="22"/>
          <w:szCs w:val="22"/>
          <w:lang w:val="fr-FR"/>
        </w:rPr>
      </w:pPr>
      <w:r w:rsidRPr="00E56025">
        <w:rPr>
          <w:rFonts w:ascii="Rubik" w:hAnsi="Rubik" w:cs="Rubik"/>
          <w:b/>
          <w:smallCaps/>
          <w:sz w:val="22"/>
          <w:szCs w:val="22"/>
          <w:lang w:val="fr-FR"/>
        </w:rPr>
        <w:t>(</w:t>
      </w:r>
      <w:r w:rsidRPr="00E56025">
        <w:rPr>
          <w:rFonts w:ascii="Rubik" w:hAnsi="Rubik" w:cs="Rubik"/>
          <w:b/>
          <w:sz w:val="22"/>
          <w:szCs w:val="22"/>
          <w:lang w:val="fr-FR"/>
        </w:rPr>
        <w:t>MTCH</w:t>
      </w:r>
      <w:r w:rsidRPr="00E56025">
        <w:rPr>
          <w:rFonts w:ascii="Rubik" w:hAnsi="Rubik" w:cs="Rubik"/>
          <w:b/>
          <w:smallCaps/>
          <w:sz w:val="22"/>
          <w:szCs w:val="22"/>
          <w:lang w:val="fr-FR"/>
        </w:rPr>
        <w:t xml:space="preserve"> – </w:t>
      </w:r>
      <w:proofErr w:type="spellStart"/>
      <w:r w:rsidRPr="00E56025">
        <w:rPr>
          <w:rFonts w:ascii="Rubik" w:hAnsi="Rubik" w:cs="Rubik"/>
          <w:b/>
          <w:sz w:val="22"/>
          <w:szCs w:val="22"/>
          <w:lang w:val="fr-FR"/>
        </w:rPr>
        <w:t>Universitat</w:t>
      </w:r>
      <w:proofErr w:type="spellEnd"/>
      <w:r w:rsidRPr="00E56025">
        <w:rPr>
          <w:rFonts w:ascii="Rubik" w:hAnsi="Rubik" w:cs="Rubik"/>
          <w:b/>
          <w:sz w:val="22"/>
          <w:szCs w:val="22"/>
          <w:lang w:val="fr-FR"/>
        </w:rPr>
        <w:t xml:space="preserve"> de </w:t>
      </w:r>
      <w:proofErr w:type="spellStart"/>
      <w:r w:rsidRPr="00E56025">
        <w:rPr>
          <w:rFonts w:ascii="Rubik" w:hAnsi="Rubik" w:cs="Rubik"/>
          <w:b/>
          <w:sz w:val="22"/>
          <w:szCs w:val="22"/>
          <w:lang w:val="fr-FR"/>
        </w:rPr>
        <w:t>València</w:t>
      </w:r>
      <w:proofErr w:type="spellEnd"/>
      <w:r w:rsidRPr="00E56025">
        <w:rPr>
          <w:rFonts w:ascii="Rubik" w:hAnsi="Rubik" w:cs="Rubik"/>
          <w:b/>
          <w:smallCaps/>
          <w:sz w:val="22"/>
          <w:szCs w:val="22"/>
          <w:lang w:val="fr-FR"/>
        </w:rPr>
        <w:t>)</w:t>
      </w:r>
    </w:p>
    <w:p w14:paraId="72101017" w14:textId="77777777" w:rsidR="003022A0" w:rsidRPr="00E56025" w:rsidRDefault="003022A0" w:rsidP="003022A0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sz w:val="22"/>
          <w:szCs w:val="22"/>
          <w:lang w:val="fr-FR"/>
        </w:rPr>
      </w:pPr>
    </w:p>
    <w:p w14:paraId="6D464314" w14:textId="77777777" w:rsidR="003022A0" w:rsidRPr="00E56025" w:rsidRDefault="003022A0" w:rsidP="003022A0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sz w:val="22"/>
          <w:szCs w:val="22"/>
        </w:rPr>
      </w:pPr>
      <w:r w:rsidRPr="00E56025">
        <w:rPr>
          <w:rFonts w:ascii="Rubik" w:hAnsi="Rubik" w:cs="Rubik"/>
          <w:b/>
          <w:smallCaps/>
          <w:color w:val="000000"/>
          <w:sz w:val="22"/>
          <w:szCs w:val="22"/>
        </w:rPr>
        <w:t>PER L’A.A.  2024/2025</w:t>
      </w:r>
    </w:p>
    <w:p w14:paraId="7D8F65FF" w14:textId="77777777" w:rsidR="00536B01" w:rsidRPr="00E56025" w:rsidRDefault="00536B01" w:rsidP="00536B01">
      <w:pPr>
        <w:autoSpaceDE w:val="0"/>
        <w:autoSpaceDN w:val="0"/>
        <w:adjustRightInd w:val="0"/>
        <w:rPr>
          <w:rFonts w:ascii="Rubik" w:hAnsi="Rubik" w:cs="Rubik"/>
          <w:b/>
          <w:bCs/>
          <w:sz w:val="22"/>
          <w:szCs w:val="22"/>
        </w:rPr>
      </w:pPr>
    </w:p>
    <w:p w14:paraId="0148EE10" w14:textId="77777777" w:rsidR="00536B01" w:rsidRPr="00E56025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>Cognome__________________________________</w:t>
      </w:r>
    </w:p>
    <w:p w14:paraId="65E18A31" w14:textId="77777777" w:rsidR="00536B01" w:rsidRPr="00E56025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>Nome___________________________</w:t>
      </w:r>
    </w:p>
    <w:p w14:paraId="187F645A" w14:textId="77777777" w:rsidR="00536B01" w:rsidRPr="00E56025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>Luogo di nascita______________ Data di nascita_____________</w:t>
      </w:r>
    </w:p>
    <w:p w14:paraId="6A399ADF" w14:textId="77777777" w:rsidR="00536B01" w:rsidRPr="00E56025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>Cittadinanza__________________________</w:t>
      </w:r>
    </w:p>
    <w:p w14:paraId="3EF75679" w14:textId="77777777" w:rsidR="00536B01" w:rsidRPr="00E56025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>Residente a____________________________</w:t>
      </w:r>
    </w:p>
    <w:p w14:paraId="31BD244B" w14:textId="77777777" w:rsidR="00536B01" w:rsidRPr="00E56025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 xml:space="preserve">Prov.________ </w:t>
      </w:r>
      <w:proofErr w:type="spellStart"/>
      <w:r w:rsidRPr="00E56025">
        <w:rPr>
          <w:rFonts w:ascii="Rubik" w:hAnsi="Rubik" w:cs="Rubik"/>
          <w:sz w:val="22"/>
          <w:szCs w:val="22"/>
        </w:rPr>
        <w:t>Cap_______Via</w:t>
      </w:r>
      <w:proofErr w:type="spellEnd"/>
      <w:r w:rsidRPr="00E56025">
        <w:rPr>
          <w:rFonts w:ascii="Rubik" w:hAnsi="Rubik" w:cs="Rubik"/>
          <w:sz w:val="22"/>
          <w:szCs w:val="22"/>
        </w:rPr>
        <w:t>________________________________________________</w:t>
      </w:r>
    </w:p>
    <w:p w14:paraId="40261DE6" w14:textId="77777777" w:rsidR="00536B01" w:rsidRPr="00E56025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 xml:space="preserve">tel._______________________     </w:t>
      </w:r>
      <w:proofErr w:type="spellStart"/>
      <w:r w:rsidRPr="00E56025">
        <w:rPr>
          <w:rFonts w:ascii="Rubik" w:hAnsi="Rubik" w:cs="Rubik"/>
          <w:sz w:val="22"/>
          <w:szCs w:val="22"/>
        </w:rPr>
        <w:t>cell</w:t>
      </w:r>
      <w:proofErr w:type="spellEnd"/>
      <w:r w:rsidRPr="00E56025">
        <w:rPr>
          <w:rFonts w:ascii="Rubik" w:hAnsi="Rubik" w:cs="Rubik"/>
          <w:sz w:val="22"/>
          <w:szCs w:val="22"/>
        </w:rPr>
        <w:t>.________________</w:t>
      </w:r>
    </w:p>
    <w:p w14:paraId="1155D36E" w14:textId="77777777" w:rsidR="00536B01" w:rsidRPr="00E56025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>Indirizzo e-mail_________________________</w:t>
      </w:r>
    </w:p>
    <w:p w14:paraId="249CD264" w14:textId="77777777" w:rsidR="00536B01" w:rsidRPr="00E56025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>Domiciliato a (se DIVERSO da residenza) _______________________________________________</w:t>
      </w:r>
    </w:p>
    <w:p w14:paraId="2F401F58" w14:textId="77777777" w:rsidR="00536B01" w:rsidRPr="00E56025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>Prov._________ Cap _________</w:t>
      </w:r>
    </w:p>
    <w:p w14:paraId="49FF44B7" w14:textId="77777777" w:rsidR="00536B01" w:rsidRPr="00E56025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>Via________________________________</w:t>
      </w:r>
      <w:proofErr w:type="spellStart"/>
      <w:r w:rsidRPr="00E56025">
        <w:rPr>
          <w:rFonts w:ascii="Rubik" w:hAnsi="Rubik" w:cs="Rubik"/>
          <w:sz w:val="22"/>
          <w:szCs w:val="22"/>
        </w:rPr>
        <w:t>tel</w:t>
      </w:r>
      <w:proofErr w:type="spellEnd"/>
      <w:r w:rsidRPr="00E56025">
        <w:rPr>
          <w:rFonts w:ascii="Rubik" w:hAnsi="Rubik" w:cs="Rubik"/>
          <w:sz w:val="22"/>
          <w:szCs w:val="22"/>
        </w:rPr>
        <w:t xml:space="preserve"> _____________</w:t>
      </w:r>
    </w:p>
    <w:p w14:paraId="60FC00D6" w14:textId="77777777" w:rsidR="00536B01" w:rsidRPr="00E56025" w:rsidRDefault="00536B01" w:rsidP="00536B01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>Codice Fiscale ____________________________</w:t>
      </w:r>
    </w:p>
    <w:p w14:paraId="3EB90236" w14:textId="77777777" w:rsidR="00536B01" w:rsidRPr="00E56025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 w:val="22"/>
          <w:szCs w:val="22"/>
        </w:rPr>
      </w:pPr>
    </w:p>
    <w:p w14:paraId="5A969DBE" w14:textId="77777777" w:rsidR="00536B01" w:rsidRPr="00E56025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 xml:space="preserve">Matricola n. _______________________ </w:t>
      </w:r>
    </w:p>
    <w:p w14:paraId="5F2E70D7" w14:textId="77777777" w:rsidR="00536B01" w:rsidRPr="00E56025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 w:val="22"/>
          <w:szCs w:val="22"/>
        </w:rPr>
      </w:pPr>
    </w:p>
    <w:p w14:paraId="13ABDAC0" w14:textId="0568D997" w:rsidR="00536B01" w:rsidRPr="00E56025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>Iscritto nell’</w:t>
      </w:r>
      <w:proofErr w:type="spellStart"/>
      <w:r w:rsidRPr="00E56025">
        <w:rPr>
          <w:rFonts w:ascii="Rubik" w:hAnsi="Rubik" w:cs="Rubik"/>
          <w:sz w:val="22"/>
          <w:szCs w:val="22"/>
        </w:rPr>
        <w:t>a.a</w:t>
      </w:r>
      <w:proofErr w:type="spellEnd"/>
      <w:r w:rsidRPr="00E56025">
        <w:rPr>
          <w:rFonts w:ascii="Rubik" w:hAnsi="Rubik" w:cs="Rubik"/>
          <w:sz w:val="22"/>
          <w:szCs w:val="22"/>
        </w:rPr>
        <w:t xml:space="preserve">. </w:t>
      </w:r>
      <w:r w:rsidRPr="00E56025">
        <w:rPr>
          <w:rFonts w:ascii="Rubik" w:hAnsi="Rubik" w:cs="Rubik"/>
          <w:b/>
          <w:sz w:val="22"/>
          <w:szCs w:val="22"/>
        </w:rPr>
        <w:t>20</w:t>
      </w:r>
      <w:r w:rsidR="00833EB7" w:rsidRPr="00E56025">
        <w:rPr>
          <w:rFonts w:ascii="Rubik" w:hAnsi="Rubik" w:cs="Rubik"/>
          <w:b/>
          <w:sz w:val="22"/>
          <w:szCs w:val="22"/>
        </w:rPr>
        <w:t>2</w:t>
      </w:r>
      <w:r w:rsidR="003022A0" w:rsidRPr="00E56025">
        <w:rPr>
          <w:rFonts w:ascii="Rubik" w:hAnsi="Rubik" w:cs="Rubik"/>
          <w:b/>
          <w:sz w:val="22"/>
          <w:szCs w:val="22"/>
        </w:rPr>
        <w:t>3</w:t>
      </w:r>
      <w:r w:rsidRPr="00E56025">
        <w:rPr>
          <w:rFonts w:ascii="Rubik" w:hAnsi="Rubik" w:cs="Rubik"/>
          <w:b/>
          <w:sz w:val="22"/>
          <w:szCs w:val="22"/>
        </w:rPr>
        <w:t>/202</w:t>
      </w:r>
      <w:r w:rsidR="003022A0" w:rsidRPr="00E56025">
        <w:rPr>
          <w:rFonts w:ascii="Rubik" w:hAnsi="Rubik" w:cs="Rubik"/>
          <w:b/>
          <w:sz w:val="22"/>
          <w:szCs w:val="22"/>
        </w:rPr>
        <w:t>4</w:t>
      </w:r>
      <w:r w:rsidRPr="00E56025">
        <w:rPr>
          <w:rFonts w:ascii="Rubik" w:hAnsi="Rubik" w:cs="Rubik"/>
          <w:sz w:val="22"/>
          <w:szCs w:val="22"/>
        </w:rPr>
        <w:t xml:space="preserve"> al </w:t>
      </w:r>
      <w:r w:rsidRPr="00E56025">
        <w:rPr>
          <w:rFonts w:ascii="Rubik" w:hAnsi="Rubik" w:cs="Rubik"/>
          <w:b/>
          <w:bCs/>
          <w:sz w:val="22"/>
          <w:szCs w:val="22"/>
        </w:rPr>
        <w:t xml:space="preserve">I </w:t>
      </w:r>
      <w:r w:rsidRPr="00E56025">
        <w:rPr>
          <w:rFonts w:ascii="Rubik" w:hAnsi="Rubik" w:cs="Rubik"/>
          <w:sz w:val="22"/>
          <w:szCs w:val="22"/>
        </w:rPr>
        <w:t xml:space="preserve">anno del Corso di Laurea Magistrale in </w:t>
      </w:r>
      <w:r w:rsidRPr="00E56025">
        <w:rPr>
          <w:rFonts w:ascii="Rubik" w:hAnsi="Rubik" w:cs="Rubik"/>
          <w:b/>
          <w:bCs/>
          <w:sz w:val="22"/>
          <w:szCs w:val="22"/>
        </w:rPr>
        <w:t xml:space="preserve">Lingue </w:t>
      </w:r>
      <w:r w:rsidR="00833EB7" w:rsidRPr="00E56025">
        <w:rPr>
          <w:rFonts w:ascii="Rubik" w:hAnsi="Rubik" w:cs="Rubik"/>
          <w:b/>
          <w:bCs/>
          <w:sz w:val="22"/>
          <w:szCs w:val="22"/>
        </w:rPr>
        <w:t>Moderne per la Comunicazione e la Cooperazione I</w:t>
      </w:r>
      <w:r w:rsidRPr="00E56025">
        <w:rPr>
          <w:rFonts w:ascii="Rubik" w:hAnsi="Rubik" w:cs="Rubik"/>
          <w:b/>
          <w:bCs/>
          <w:sz w:val="22"/>
          <w:szCs w:val="22"/>
        </w:rPr>
        <w:t>nternazionale</w:t>
      </w:r>
      <w:r w:rsidR="00C76D6F" w:rsidRPr="00E56025">
        <w:rPr>
          <w:rFonts w:ascii="Rubik" w:hAnsi="Rubik" w:cs="Rubik"/>
          <w:b/>
          <w:bCs/>
          <w:sz w:val="22"/>
          <w:szCs w:val="22"/>
        </w:rPr>
        <w:t xml:space="preserve"> -</w:t>
      </w:r>
      <w:r w:rsidR="00C76D6F" w:rsidRPr="00E56025">
        <w:rPr>
          <w:rFonts w:ascii="Rubik" w:hAnsi="Rubik" w:cs="Rubik"/>
          <w:b/>
          <w:sz w:val="22"/>
          <w:szCs w:val="22"/>
        </w:rPr>
        <w:t>– curriculum Comunicazione Internazionale</w:t>
      </w:r>
      <w:r w:rsidR="00C76D6F" w:rsidRPr="00E56025">
        <w:rPr>
          <w:rFonts w:ascii="Rubik" w:hAnsi="Rubik" w:cs="Rubik"/>
          <w:sz w:val="22"/>
          <w:szCs w:val="22"/>
        </w:rPr>
        <w:t>,</w:t>
      </w:r>
      <w:r w:rsidR="00C76D6F" w:rsidRPr="00E56025">
        <w:rPr>
          <w:rFonts w:ascii="Rubik" w:hAnsi="Rubik" w:cs="Rubik"/>
          <w:b/>
          <w:bCs/>
          <w:sz w:val="22"/>
          <w:szCs w:val="22"/>
        </w:rPr>
        <w:t xml:space="preserve"> con lingue di studio spagnolo e inglese/francese</w:t>
      </w:r>
      <w:r w:rsidRPr="00E56025">
        <w:rPr>
          <w:rFonts w:ascii="Rubik" w:hAnsi="Rubik" w:cs="Rubik"/>
          <w:b/>
          <w:bCs/>
          <w:sz w:val="22"/>
          <w:szCs w:val="22"/>
        </w:rPr>
        <w:t xml:space="preserve"> </w:t>
      </w:r>
      <w:r w:rsidRPr="00E56025">
        <w:rPr>
          <w:rFonts w:ascii="Rubik" w:hAnsi="Rubik" w:cs="Rubik"/>
          <w:sz w:val="22"/>
          <w:szCs w:val="22"/>
        </w:rPr>
        <w:t xml:space="preserve">del Dipartimento di Lingue, Letterature e Culture Straniere </w:t>
      </w:r>
      <w:r w:rsidR="00F61F0A" w:rsidRPr="00E56025">
        <w:rPr>
          <w:rFonts w:ascii="Rubik" w:hAnsi="Rubik" w:cs="Rubik"/>
          <w:sz w:val="22"/>
          <w:szCs w:val="22"/>
        </w:rPr>
        <w:t>dell’Università degli s</w:t>
      </w:r>
      <w:r w:rsidRPr="00E56025">
        <w:rPr>
          <w:rFonts w:ascii="Rubik" w:hAnsi="Rubik" w:cs="Rubik"/>
          <w:sz w:val="22"/>
          <w:szCs w:val="22"/>
        </w:rPr>
        <w:t>tudi di Bergamo</w:t>
      </w:r>
      <w:r w:rsidR="00510495" w:rsidRPr="00E56025">
        <w:rPr>
          <w:rFonts w:ascii="Rubik" w:hAnsi="Rubik" w:cs="Rubik"/>
          <w:sz w:val="22"/>
          <w:szCs w:val="22"/>
        </w:rPr>
        <w:t>.</w:t>
      </w:r>
    </w:p>
    <w:p w14:paraId="42F3A7C7" w14:textId="77777777" w:rsidR="00510495" w:rsidRPr="00E56025" w:rsidRDefault="00510495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 w:val="22"/>
          <w:szCs w:val="22"/>
          <w:highlight w:val="yellow"/>
        </w:rPr>
      </w:pPr>
    </w:p>
    <w:p w14:paraId="187867B2" w14:textId="77777777" w:rsidR="00536B01" w:rsidRPr="00E56025" w:rsidRDefault="00536B01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 xml:space="preserve">Numero di </w:t>
      </w:r>
      <w:r w:rsidRPr="00E56025">
        <w:rPr>
          <w:rFonts w:ascii="Rubik" w:hAnsi="Rubik" w:cs="Rubik"/>
          <w:b/>
          <w:bCs/>
          <w:sz w:val="22"/>
          <w:szCs w:val="22"/>
        </w:rPr>
        <w:t xml:space="preserve">esami </w:t>
      </w:r>
      <w:r w:rsidRPr="00E56025">
        <w:rPr>
          <w:rFonts w:ascii="Rubik" w:hAnsi="Rubik" w:cs="Rubik"/>
          <w:sz w:val="22"/>
          <w:szCs w:val="22"/>
        </w:rPr>
        <w:t>sostenuti alla consegna della candidatura ________________________________</w:t>
      </w:r>
    </w:p>
    <w:p w14:paraId="5E2EC871" w14:textId="77777777" w:rsidR="00536B01" w:rsidRPr="00E56025" w:rsidRDefault="00536B01" w:rsidP="00536B01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bCs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 xml:space="preserve">Numero di </w:t>
      </w:r>
      <w:r w:rsidRPr="00E56025">
        <w:rPr>
          <w:rFonts w:ascii="Rubik" w:hAnsi="Rubik" w:cs="Rubik"/>
          <w:b/>
          <w:bCs/>
          <w:sz w:val="22"/>
          <w:szCs w:val="22"/>
        </w:rPr>
        <w:t xml:space="preserve">cfu </w:t>
      </w:r>
      <w:r w:rsidRPr="00E56025">
        <w:rPr>
          <w:rFonts w:ascii="Rubik" w:hAnsi="Rubik" w:cs="Rubik"/>
          <w:bCs/>
          <w:sz w:val="22"/>
          <w:szCs w:val="22"/>
        </w:rPr>
        <w:t>________________________</w:t>
      </w:r>
    </w:p>
    <w:p w14:paraId="43CC7A68" w14:textId="77777777" w:rsidR="00510495" w:rsidRPr="00E56025" w:rsidRDefault="00510495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 w:val="22"/>
          <w:szCs w:val="22"/>
        </w:rPr>
      </w:pPr>
    </w:p>
    <w:p w14:paraId="1680BC14" w14:textId="77777777" w:rsidR="00F61F0A" w:rsidRPr="00E56025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 xml:space="preserve">Livello competenze linguistiche (indicare lingue e livello): </w:t>
      </w:r>
    </w:p>
    <w:p w14:paraId="63BC0C00" w14:textId="77777777" w:rsidR="00F61F0A" w:rsidRPr="00E56025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 w:val="22"/>
          <w:szCs w:val="22"/>
        </w:rPr>
      </w:pPr>
    </w:p>
    <w:p w14:paraId="402559CE" w14:textId="77777777" w:rsidR="00536B01" w:rsidRPr="00E56025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>_______________________________</w:t>
      </w:r>
    </w:p>
    <w:p w14:paraId="73F30CB3" w14:textId="77777777" w:rsidR="00F61F0A" w:rsidRPr="00E56025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 w:val="22"/>
          <w:szCs w:val="22"/>
        </w:rPr>
      </w:pPr>
    </w:p>
    <w:p w14:paraId="4E3B1933" w14:textId="77777777" w:rsidR="00536B01" w:rsidRPr="00E56025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>_______________________________</w:t>
      </w:r>
    </w:p>
    <w:p w14:paraId="4C42A234" w14:textId="77777777" w:rsidR="00F61F0A" w:rsidRPr="00E56025" w:rsidRDefault="00F61F0A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 w:val="22"/>
          <w:szCs w:val="22"/>
        </w:rPr>
      </w:pPr>
    </w:p>
    <w:p w14:paraId="33557537" w14:textId="77777777" w:rsidR="00536B01" w:rsidRPr="00E56025" w:rsidRDefault="00536B01" w:rsidP="00536B01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>_______________________________</w:t>
      </w:r>
    </w:p>
    <w:p w14:paraId="707E8E07" w14:textId="77777777" w:rsidR="00536B01" w:rsidRPr="00E56025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 w:val="22"/>
          <w:szCs w:val="22"/>
        </w:rPr>
      </w:pPr>
    </w:p>
    <w:p w14:paraId="421B9496" w14:textId="7B9A3F01" w:rsidR="00536B01" w:rsidRPr="00E56025" w:rsidRDefault="00536B01" w:rsidP="00536B01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 w:val="22"/>
          <w:szCs w:val="22"/>
        </w:rPr>
      </w:pPr>
      <w:r w:rsidRPr="00E56025">
        <w:rPr>
          <w:rFonts w:ascii="Rubik" w:hAnsi="Rubik" w:cs="Rubik"/>
          <w:b/>
          <w:bCs/>
          <w:sz w:val="22"/>
          <w:szCs w:val="22"/>
        </w:rPr>
        <w:t xml:space="preserve">PERIODO DI STUDIO </w:t>
      </w:r>
      <w:r w:rsidR="00E56025" w:rsidRPr="00E56025">
        <w:rPr>
          <w:rFonts w:ascii="Rubik" w:hAnsi="Rubik" w:cs="Rubik"/>
          <w:b/>
          <w:bCs/>
          <w:sz w:val="22"/>
          <w:szCs w:val="22"/>
        </w:rPr>
        <w:t>ALL’ESTERO: anno</w:t>
      </w:r>
      <w:r w:rsidRPr="00E56025">
        <w:rPr>
          <w:rFonts w:ascii="Rubik" w:hAnsi="Rubik" w:cs="Rubik"/>
          <w:b/>
          <w:bCs/>
          <w:sz w:val="22"/>
          <w:szCs w:val="22"/>
        </w:rPr>
        <w:t xml:space="preserve"> </w:t>
      </w:r>
      <w:r w:rsidR="00F61F0A" w:rsidRPr="00E56025">
        <w:rPr>
          <w:rFonts w:ascii="Rubik" w:hAnsi="Rubik" w:cs="Rubik"/>
          <w:b/>
          <w:bCs/>
          <w:sz w:val="22"/>
          <w:szCs w:val="22"/>
        </w:rPr>
        <w:t>accademico 202</w:t>
      </w:r>
      <w:r w:rsidR="00C76D6F" w:rsidRPr="00E56025">
        <w:rPr>
          <w:rFonts w:ascii="Rubik" w:hAnsi="Rubik" w:cs="Rubik"/>
          <w:b/>
          <w:bCs/>
          <w:sz w:val="22"/>
          <w:szCs w:val="22"/>
        </w:rPr>
        <w:t>4</w:t>
      </w:r>
      <w:r w:rsidRPr="00E56025">
        <w:rPr>
          <w:rFonts w:ascii="Rubik" w:hAnsi="Rubik" w:cs="Rubik"/>
          <w:b/>
          <w:bCs/>
          <w:sz w:val="22"/>
          <w:szCs w:val="22"/>
        </w:rPr>
        <w:t>/20</w:t>
      </w:r>
      <w:r w:rsidR="00F61F0A" w:rsidRPr="00E56025">
        <w:rPr>
          <w:rFonts w:ascii="Rubik" w:hAnsi="Rubik" w:cs="Rubik"/>
          <w:b/>
          <w:bCs/>
          <w:sz w:val="22"/>
          <w:szCs w:val="22"/>
        </w:rPr>
        <w:t>2</w:t>
      </w:r>
      <w:r w:rsidR="00C76D6F" w:rsidRPr="00E56025">
        <w:rPr>
          <w:rFonts w:ascii="Rubik" w:hAnsi="Rubik" w:cs="Rubik"/>
          <w:b/>
          <w:bCs/>
          <w:sz w:val="22"/>
          <w:szCs w:val="22"/>
        </w:rPr>
        <w:t>5</w:t>
      </w:r>
    </w:p>
    <w:p w14:paraId="372003A7" w14:textId="77777777" w:rsidR="00536B01" w:rsidRPr="00E56025" w:rsidRDefault="00536B01" w:rsidP="00536B01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  <w:sz w:val="22"/>
          <w:szCs w:val="22"/>
        </w:rPr>
      </w:pPr>
    </w:p>
    <w:p w14:paraId="6238EA3E" w14:textId="77777777" w:rsidR="00536B01" w:rsidRPr="00E56025" w:rsidRDefault="00536B01" w:rsidP="00536B01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>Data ………………………………</w:t>
      </w:r>
      <w:proofErr w:type="gramStart"/>
      <w:r w:rsidRPr="00E56025">
        <w:rPr>
          <w:rFonts w:ascii="Rubik" w:hAnsi="Rubik" w:cs="Rubik"/>
          <w:sz w:val="22"/>
          <w:szCs w:val="22"/>
        </w:rPr>
        <w:t>…….</w:t>
      </w:r>
      <w:proofErr w:type="gramEnd"/>
      <w:r w:rsidRPr="00E56025">
        <w:rPr>
          <w:rFonts w:ascii="Rubik" w:hAnsi="Rubik" w:cs="Rubik"/>
          <w:sz w:val="22"/>
          <w:szCs w:val="22"/>
        </w:rPr>
        <w:t>FIRMA  ………………………………………………………</w:t>
      </w:r>
    </w:p>
    <w:p w14:paraId="3C7F3ECA" w14:textId="77777777" w:rsidR="00536B01" w:rsidRPr="00E56025" w:rsidRDefault="00536B01" w:rsidP="00536B01">
      <w:pPr>
        <w:pStyle w:val="Corpodeltesto2"/>
        <w:spacing w:after="0" w:line="240" w:lineRule="auto"/>
        <w:ind w:left="567" w:right="-312"/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>Il sottoscritto esprime il proprio consenso affinché i dati personali forniti possano essere trattati nel rispetto del Dlgs 196/2003, per gli adempimenti connessi alla presente procedura.</w:t>
      </w:r>
    </w:p>
    <w:p w14:paraId="7898A54B" w14:textId="77777777" w:rsidR="00536B01" w:rsidRPr="00E56025" w:rsidRDefault="00536B01" w:rsidP="00536B01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  <w:sz w:val="22"/>
          <w:szCs w:val="22"/>
        </w:rPr>
      </w:pPr>
    </w:p>
    <w:p w14:paraId="130A2D41" w14:textId="77777777" w:rsidR="00536B01" w:rsidRPr="00E56025" w:rsidRDefault="00536B01" w:rsidP="00536B01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>Data ………………………………</w:t>
      </w:r>
      <w:proofErr w:type="gramStart"/>
      <w:r w:rsidRPr="00E56025">
        <w:rPr>
          <w:rFonts w:ascii="Rubik" w:hAnsi="Rubik" w:cs="Rubik"/>
          <w:sz w:val="22"/>
          <w:szCs w:val="22"/>
        </w:rPr>
        <w:t>…….</w:t>
      </w:r>
      <w:proofErr w:type="gramEnd"/>
      <w:r w:rsidRPr="00E56025">
        <w:rPr>
          <w:rFonts w:ascii="Rubik" w:hAnsi="Rubik" w:cs="Rubik"/>
          <w:sz w:val="22"/>
          <w:szCs w:val="22"/>
        </w:rPr>
        <w:t>FIRMA  …………….…………………………………………</w:t>
      </w:r>
    </w:p>
    <w:p w14:paraId="0876C599" w14:textId="77777777" w:rsidR="00536B01" w:rsidRPr="00E56025" w:rsidRDefault="00536B01" w:rsidP="00536B01">
      <w:pPr>
        <w:pBdr>
          <w:bottom w:val="single" w:sz="12" w:space="0" w:color="auto"/>
        </w:pBdr>
        <w:autoSpaceDE w:val="0"/>
        <w:autoSpaceDN w:val="0"/>
        <w:adjustRightInd w:val="0"/>
        <w:ind w:left="567"/>
        <w:rPr>
          <w:rFonts w:ascii="Rubik" w:hAnsi="Rubik" w:cs="Rubik"/>
          <w:sz w:val="22"/>
          <w:szCs w:val="22"/>
        </w:rPr>
      </w:pPr>
    </w:p>
    <w:p w14:paraId="4F872DC9" w14:textId="77777777" w:rsidR="00536B01" w:rsidRPr="00E56025" w:rsidRDefault="00536B01" w:rsidP="00536B01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 w:val="22"/>
          <w:szCs w:val="22"/>
        </w:rPr>
      </w:pPr>
    </w:p>
    <w:p w14:paraId="0FF4627F" w14:textId="77777777" w:rsidR="00536B01" w:rsidRPr="00E56025" w:rsidRDefault="00536B01" w:rsidP="00536B01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>Allegati:</w:t>
      </w:r>
    </w:p>
    <w:p w14:paraId="6BF3434E" w14:textId="5D72F4B1" w:rsidR="00C76D6F" w:rsidRPr="00E56025" w:rsidRDefault="00C76D6F" w:rsidP="00E56025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>lettera in italiano contenente le motivazioni della candidatura;</w:t>
      </w:r>
    </w:p>
    <w:p w14:paraId="6E69EA9D" w14:textId="6B0B9916" w:rsidR="00C76D6F" w:rsidRPr="00E56025" w:rsidRDefault="00C76D6F" w:rsidP="00E56025">
      <w:pPr>
        <w:pStyle w:val="Paragrafoelenco"/>
        <w:numPr>
          <w:ilvl w:val="0"/>
          <w:numId w:val="2"/>
        </w:numPr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>curriculum vitae in italiano (secondo il formato europeo), con foto, firmato e datato;</w:t>
      </w:r>
    </w:p>
    <w:p w14:paraId="705A7CCC" w14:textId="77777777" w:rsidR="00C76D6F" w:rsidRPr="00E56025" w:rsidRDefault="00C76D6F" w:rsidP="00C76D6F">
      <w:pPr>
        <w:pStyle w:val="Paragrafoelenco"/>
        <w:numPr>
          <w:ilvl w:val="0"/>
          <w:numId w:val="2"/>
        </w:numPr>
        <w:rPr>
          <w:rFonts w:ascii="Rubik" w:hAnsi="Rubik" w:cs="Rubik"/>
          <w:sz w:val="22"/>
          <w:szCs w:val="22"/>
        </w:rPr>
      </w:pPr>
      <w:r w:rsidRPr="00E56025">
        <w:rPr>
          <w:rFonts w:ascii="Rubik" w:hAnsi="Rubik" w:cs="Rubik"/>
          <w:sz w:val="22"/>
          <w:szCs w:val="22"/>
        </w:rPr>
        <w:t>copia del libretto/autocertificazione degli esami sostenuti con i relativi voti, sia della laurea magistrale sia della laurea triennale.</w:t>
      </w:r>
    </w:p>
    <w:p w14:paraId="7CB56B39" w14:textId="77777777" w:rsidR="00536B01" w:rsidRPr="00F7008F" w:rsidRDefault="00536B01" w:rsidP="00536B01">
      <w:pPr>
        <w:rPr>
          <w:rFonts w:ascii="Rubik" w:hAnsi="Rubik" w:cs="Rubik"/>
        </w:rPr>
      </w:pPr>
    </w:p>
    <w:p w14:paraId="56DF52E8" w14:textId="77777777" w:rsidR="00536B01" w:rsidRPr="00F7008F" w:rsidRDefault="00536B01" w:rsidP="00536B01">
      <w:pPr>
        <w:rPr>
          <w:rFonts w:ascii="Rubik" w:hAnsi="Rubik" w:cs="Rubik"/>
        </w:rPr>
      </w:pPr>
    </w:p>
    <w:p w14:paraId="507C6905" w14:textId="77777777" w:rsidR="00536B01" w:rsidRPr="00F7008F" w:rsidRDefault="00536B01" w:rsidP="00536B01">
      <w:pPr>
        <w:rPr>
          <w:rFonts w:ascii="Rubik" w:hAnsi="Rubik" w:cs="Rubik"/>
        </w:rPr>
      </w:pPr>
    </w:p>
    <w:p w14:paraId="4FD5BD62" w14:textId="77777777" w:rsidR="00536B01" w:rsidRPr="00F7008F" w:rsidRDefault="00536B01" w:rsidP="00536B01">
      <w:pPr>
        <w:rPr>
          <w:rFonts w:ascii="Rubik" w:hAnsi="Rubik" w:cs="Rubik"/>
        </w:rPr>
      </w:pPr>
    </w:p>
    <w:p w14:paraId="55CF26E7" w14:textId="77777777" w:rsidR="00D20A0C" w:rsidRPr="00F7008F" w:rsidRDefault="00D20A0C" w:rsidP="00D20A0C">
      <w:pPr>
        <w:autoSpaceDE w:val="0"/>
        <w:autoSpaceDN w:val="0"/>
        <w:adjustRightInd w:val="0"/>
        <w:rPr>
          <w:rFonts w:ascii="Rubik" w:hAnsi="Rubik" w:cs="Rubik"/>
          <w:b/>
        </w:rPr>
      </w:pPr>
    </w:p>
    <w:sectPr w:rsidR="00D20A0C" w:rsidRPr="00F7008F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2D7F" w14:textId="77777777" w:rsidR="002B5702" w:rsidRDefault="002B5702" w:rsidP="00235C5C">
      <w:r>
        <w:separator/>
      </w:r>
    </w:p>
  </w:endnote>
  <w:endnote w:type="continuationSeparator" w:id="0">
    <w:p w14:paraId="484F98A0" w14:textId="77777777" w:rsidR="002B5702" w:rsidRDefault="002B5702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C97A" w14:textId="77777777" w:rsidR="000B5B2A" w:rsidRPr="0094174B" w:rsidRDefault="000B5B2A" w:rsidP="000B5B2A">
    <w:pPr>
      <w:ind w:firstLine="426"/>
      <w:rPr>
        <w:rFonts w:ascii="Rubik Light" w:eastAsia="Times" w:hAnsi="Rubik Light" w:cs="Rubik Light"/>
        <w:color w:val="808080"/>
        <w:sz w:val="16"/>
        <w:szCs w:val="16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66432" behindDoc="0" locked="1" layoutInCell="0" allowOverlap="1" wp14:anchorId="39D5FD75" wp14:editId="616947AB">
              <wp:simplePos x="0" y="0"/>
              <wp:positionH relativeFrom="column">
                <wp:posOffset>189229</wp:posOffset>
              </wp:positionH>
              <wp:positionV relativeFrom="page">
                <wp:posOffset>10180320</wp:posOffset>
              </wp:positionV>
              <wp:extent cx="0" cy="518160"/>
              <wp:effectExtent l="0" t="0" r="19050" b="1524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181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99C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4BE0E" id="Connettore 1 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page;mso-width-percent:0;mso-height-percent:0;mso-width-relative:page;mso-height-relative:page" from="14.9pt,801.6pt" to="14.9pt,8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" o:allowincell="f" strokecolor="#0099cb">
              <w10:wrap anchory="page"/>
              <w10:anchorlock/>
            </v:line>
          </w:pict>
        </mc:Fallback>
      </mc:AlternateConten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24129 Bergamo, piazza Rosate </w:t>
    </w:r>
    <w:proofErr w:type="gramStart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2  tel.</w:t>
    </w:r>
    <w:proofErr w:type="gramEnd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035 2052 7</w:t>
    </w:r>
    <w:r>
      <w:rPr>
        <w:rFonts w:ascii="Rubik Light" w:eastAsia="Times" w:hAnsi="Rubik Light" w:cs="Rubik Light"/>
        <w:color w:val="808080"/>
        <w:sz w:val="16"/>
        <w:szCs w:val="16"/>
        <w:lang w:eastAsia="it-IT"/>
      </w:rPr>
      <w:t>24/750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 e-mail: lingue@unibg.it </w:t>
    </w:r>
  </w:p>
  <w:p w14:paraId="5BC338B1" w14:textId="77777777" w:rsidR="000B5B2A" w:rsidRPr="006D6523" w:rsidRDefault="000B5B2A" w:rsidP="000B5B2A">
    <w:pPr>
      <w:tabs>
        <w:tab w:val="center" w:pos="4819"/>
        <w:tab w:val="right" w:pos="9638"/>
      </w:tabs>
      <w:ind w:left="426"/>
      <w:rPr>
        <w:rFonts w:ascii="Times" w:eastAsia="Times" w:hAnsi="Times"/>
        <w:szCs w:val="20"/>
        <w:lang w:eastAsia="it-IT"/>
      </w:rPr>
    </w:pP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Università degli Studi di </w:t>
    </w:r>
    <w:proofErr w:type="gramStart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Bergamo  www.</w:t>
    </w:r>
    <w:r>
      <w:rPr>
        <w:rFonts w:ascii="Rubik Light" w:eastAsia="Times" w:hAnsi="Rubik Light" w:cs="Rubik Light"/>
        <w:color w:val="808080"/>
        <w:sz w:val="16"/>
        <w:szCs w:val="16"/>
        <w:lang w:eastAsia="it-IT"/>
      </w:rPr>
      <w:t>dllcs.</w:t>
    </w:r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>unibg.it</w:t>
    </w:r>
    <w:proofErr w:type="gramEnd"/>
    <w:r w:rsidRPr="0094174B">
      <w:rPr>
        <w:rFonts w:ascii="Rubik Light" w:eastAsia="Times" w:hAnsi="Rubik Light" w:cs="Rubik Light"/>
        <w:color w:val="808080"/>
        <w:sz w:val="16"/>
        <w:szCs w:val="16"/>
        <w:lang w:eastAsia="it-IT"/>
      </w:rPr>
      <w:t xml:space="preserve">  Cod. Fiscale 80004350163  P.IVA 01612800167</w:t>
    </w:r>
  </w:p>
  <w:p w14:paraId="6B62C34D" w14:textId="77777777"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E170" w14:textId="77777777" w:rsidR="002B5702" w:rsidRDefault="002B5702" w:rsidP="00235C5C">
      <w:r>
        <w:separator/>
      </w:r>
    </w:p>
  </w:footnote>
  <w:footnote w:type="continuationSeparator" w:id="0">
    <w:p w14:paraId="2DA66521" w14:textId="77777777" w:rsidR="002B5702" w:rsidRDefault="002B5702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931B" w14:textId="77777777" w:rsidR="00235C5C" w:rsidRDefault="00C507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3A441FAC" wp14:editId="627FD2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1" name="Immagine 11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025">
      <w:rPr>
        <w:noProof/>
        <w:lang w:eastAsia="it-IT"/>
      </w:rPr>
      <w:pict w14:anchorId="5CA8B6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5.45pt;height:132pt;z-index:-251657216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9174" w14:textId="4EEC58C6" w:rsidR="00235C5C" w:rsidRDefault="003F284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6ED87941" wp14:editId="4DD917F1">
          <wp:simplePos x="0" y="0"/>
          <wp:positionH relativeFrom="margin">
            <wp:align>right</wp:align>
          </wp:positionH>
          <wp:positionV relativeFrom="paragraph">
            <wp:posOffset>160020</wp:posOffset>
          </wp:positionV>
          <wp:extent cx="2032731" cy="840230"/>
          <wp:effectExtent l="0" t="0" r="5715" b="0"/>
          <wp:wrapTight wrapText="bothSides">
            <wp:wrapPolygon edited="0">
              <wp:start x="0" y="0"/>
              <wp:lineTo x="0" y="21061"/>
              <wp:lineTo x="21458" y="21061"/>
              <wp:lineTo x="21458" y="0"/>
              <wp:lineTo x="0" y="0"/>
            </wp:wrapPolygon>
          </wp:wrapTight>
          <wp:docPr id="2127837312" name="Immagine 1" descr="Immagine che contiene testo, Carattere, logo, simbol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7837312" name="Immagine 1" descr="Immagine che contiene testo, Carattere, logo, simbol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731" cy="84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6025">
      <w:rPr>
        <w:noProof/>
        <w:lang w:eastAsia="it-IT"/>
      </w:rPr>
      <w:pict w14:anchorId="5FF0F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71.05pt;margin-top:-128.75pt;width:595.45pt;height:132pt;z-index:-251655168;mso-wrap-edited:f;mso-position-horizontal-relative:margin;mso-position-vertical-relative:margin" wrapcoords="-27 0 -27 21477 21600 21477 21600 0 -27 0">
          <v:imagedata r:id="rId2" o:title="Header_generic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56EC" w14:textId="77777777" w:rsidR="00235C5C" w:rsidRDefault="00C507D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EEF66FB" wp14:editId="614E685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635" b="0"/>
          <wp:wrapNone/>
          <wp:docPr id="12" name="Immagine 12" descr="Header_generico_Tavola disegn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_generico_Tavola disegn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025">
      <w:rPr>
        <w:noProof/>
        <w:lang w:eastAsia="it-IT"/>
      </w:rPr>
      <w:pict w14:anchorId="18051A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5.45pt;height:132pt;z-index:-251656192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7DDC"/>
    <w:multiLevelType w:val="hybridMultilevel"/>
    <w:tmpl w:val="CB226E6C"/>
    <w:lvl w:ilvl="0" w:tplc="B100004A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rFonts w:ascii="Rubik" w:eastAsiaTheme="minorHAnsi" w:hAnsi="Rubik" w:cs="Rubik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3423"/>
        </w:tabs>
        <w:ind w:left="3423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4143"/>
        </w:tabs>
        <w:ind w:left="41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863"/>
        </w:tabs>
        <w:ind w:left="48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583"/>
        </w:tabs>
        <w:ind w:left="55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303"/>
        </w:tabs>
        <w:ind w:left="63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023"/>
        </w:tabs>
        <w:ind w:left="70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743"/>
        </w:tabs>
        <w:ind w:left="77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463"/>
        </w:tabs>
        <w:ind w:left="8463" w:hanging="180"/>
      </w:pPr>
    </w:lvl>
  </w:abstractNum>
  <w:abstractNum w:abstractNumId="1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26E6"/>
    <w:multiLevelType w:val="hybridMultilevel"/>
    <w:tmpl w:val="D916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4665"/>
    <w:multiLevelType w:val="hybridMultilevel"/>
    <w:tmpl w:val="B99E7F28"/>
    <w:lvl w:ilvl="0" w:tplc="A670BE28">
      <w:numFmt w:val="bullet"/>
      <w:lvlText w:val="-"/>
      <w:lvlJc w:val="left"/>
      <w:pPr>
        <w:ind w:left="36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0655552">
    <w:abstractNumId w:val="2"/>
  </w:num>
  <w:num w:numId="2" w16cid:durableId="933784328">
    <w:abstractNumId w:val="0"/>
  </w:num>
  <w:num w:numId="3" w16cid:durableId="1670056907">
    <w:abstractNumId w:val="3"/>
  </w:num>
  <w:num w:numId="4" w16cid:durableId="1127968483">
    <w:abstractNumId w:val="4"/>
  </w:num>
  <w:num w:numId="5" w16cid:durableId="905605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1"/>
    <w:rsid w:val="000B4D41"/>
    <w:rsid w:val="000B5B2A"/>
    <w:rsid w:val="00111A41"/>
    <w:rsid w:val="00116A0F"/>
    <w:rsid w:val="001254E2"/>
    <w:rsid w:val="001D5B70"/>
    <w:rsid w:val="00217AED"/>
    <w:rsid w:val="00235C5C"/>
    <w:rsid w:val="002B5702"/>
    <w:rsid w:val="002F3606"/>
    <w:rsid w:val="003022A0"/>
    <w:rsid w:val="003F284D"/>
    <w:rsid w:val="00406DCB"/>
    <w:rsid w:val="0041711A"/>
    <w:rsid w:val="00497430"/>
    <w:rsid w:val="004E45E3"/>
    <w:rsid w:val="00510495"/>
    <w:rsid w:val="00536B01"/>
    <w:rsid w:val="005557A0"/>
    <w:rsid w:val="0055594D"/>
    <w:rsid w:val="00561719"/>
    <w:rsid w:val="006B47F2"/>
    <w:rsid w:val="006C6A32"/>
    <w:rsid w:val="00725930"/>
    <w:rsid w:val="007355AD"/>
    <w:rsid w:val="007D59CC"/>
    <w:rsid w:val="007D687C"/>
    <w:rsid w:val="00833EB7"/>
    <w:rsid w:val="0087522D"/>
    <w:rsid w:val="008930CD"/>
    <w:rsid w:val="009921DF"/>
    <w:rsid w:val="00997E4C"/>
    <w:rsid w:val="009F7D97"/>
    <w:rsid w:val="00A04F05"/>
    <w:rsid w:val="00A413A0"/>
    <w:rsid w:val="00A87C6F"/>
    <w:rsid w:val="00B12A3E"/>
    <w:rsid w:val="00BF194A"/>
    <w:rsid w:val="00C507D2"/>
    <w:rsid w:val="00C76D6F"/>
    <w:rsid w:val="00C92F5B"/>
    <w:rsid w:val="00C9389A"/>
    <w:rsid w:val="00CD5B56"/>
    <w:rsid w:val="00D20A0C"/>
    <w:rsid w:val="00D40F07"/>
    <w:rsid w:val="00E1593E"/>
    <w:rsid w:val="00E1637B"/>
    <w:rsid w:val="00E4765A"/>
    <w:rsid w:val="00E56025"/>
    <w:rsid w:val="00F070D3"/>
    <w:rsid w:val="00F61F0A"/>
    <w:rsid w:val="00F7008F"/>
    <w:rsid w:val="00FA3620"/>
    <w:rsid w:val="00FA5181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1688710"/>
  <w14:defaultImageDpi w14:val="32767"/>
  <w15:docId w15:val="{A7C0CFB4-C863-4BCA-A99B-37692CA7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D20A0C"/>
    <w:pPr>
      <w:spacing w:after="120" w:line="480" w:lineRule="auto"/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20A0C"/>
    <w:rPr>
      <w:rFonts w:ascii="Times" w:eastAsia="Times" w:hAnsi="Times" w:cs="Times New Roman"/>
      <w:szCs w:val="20"/>
      <w:lang w:val="x-none" w:eastAsia="x-none"/>
    </w:rPr>
  </w:style>
  <w:style w:type="paragraph" w:customStyle="1" w:styleId="Default">
    <w:name w:val="Default"/>
    <w:rsid w:val="003022A0"/>
    <w:pPr>
      <w:autoSpaceDE w:val="0"/>
      <w:autoSpaceDN w:val="0"/>
      <w:adjustRightInd w:val="0"/>
    </w:pPr>
    <w:rPr>
      <w:rFonts w:ascii="Raleway" w:hAnsi="Raleway" w:cs="Raleway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.foresti\Downloads\CartaInstestata_Libera_Istituzi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CartaInstestata_Libera_Istituzionale</Template>
  <TotalTime>24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Foresti</dc:creator>
  <cp:keywords/>
  <dc:description/>
  <cp:lastModifiedBy>Petya Mitkova PETROVA</cp:lastModifiedBy>
  <cp:revision>4</cp:revision>
  <dcterms:created xsi:type="dcterms:W3CDTF">2024-01-10T14:36:00Z</dcterms:created>
  <dcterms:modified xsi:type="dcterms:W3CDTF">2024-01-11T09:03:00Z</dcterms:modified>
</cp:coreProperties>
</file>