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3685" w14:textId="77777777" w:rsidR="004E45E3" w:rsidRDefault="004E45E3">
      <w:pPr>
        <w:rPr>
          <w:rFonts w:ascii="Rubik" w:hAnsi="Rubik" w:cs="Rubik"/>
        </w:rPr>
      </w:pPr>
    </w:p>
    <w:p w14:paraId="73826CAC" w14:textId="77777777" w:rsidR="00D20A0C" w:rsidRPr="00E545A7" w:rsidRDefault="00CD4E9B" w:rsidP="00D20A0C">
      <w:pPr>
        <w:autoSpaceDE w:val="0"/>
        <w:autoSpaceDN w:val="0"/>
        <w:adjustRightInd w:val="0"/>
        <w:ind w:left="708" w:firstLine="708"/>
        <w:jc w:val="right"/>
        <w:rPr>
          <w:rFonts w:cs="Arial"/>
        </w:rPr>
      </w:pPr>
      <w:r w:rsidRPr="00E545A7">
        <w:rPr>
          <w:rFonts w:cs="Arial"/>
        </w:rPr>
        <w:t xml:space="preserve"> </w:t>
      </w:r>
      <w:r w:rsidR="00D20A0C" w:rsidRPr="00E545A7">
        <w:rPr>
          <w:rFonts w:cs="Arial"/>
        </w:rPr>
        <w:t>(All. 1)</w:t>
      </w:r>
    </w:p>
    <w:p w14:paraId="6D8FF2F3" w14:textId="77777777" w:rsidR="00D20A0C" w:rsidRDefault="00D20A0C" w:rsidP="00D20A0C">
      <w:pPr>
        <w:autoSpaceDE w:val="0"/>
        <w:autoSpaceDN w:val="0"/>
        <w:adjustRightInd w:val="0"/>
        <w:rPr>
          <w:rFonts w:cs="Arial"/>
          <w:b/>
          <w:sz w:val="20"/>
        </w:rPr>
      </w:pPr>
    </w:p>
    <w:p w14:paraId="466846D8" w14:textId="77777777" w:rsidR="00D20A0C" w:rsidRPr="00984720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984720">
        <w:rPr>
          <w:rFonts w:ascii="Rubik" w:hAnsi="Rubik" w:cs="Rubik"/>
          <w:b/>
        </w:rPr>
        <w:t xml:space="preserve">Al Direttore </w:t>
      </w:r>
    </w:p>
    <w:p w14:paraId="29729BF8" w14:textId="77777777" w:rsidR="00D20A0C" w:rsidRPr="00984720" w:rsidRDefault="00D20A0C" w:rsidP="00EC2808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del Dipartimento di Lingue, Letterature </w:t>
      </w:r>
      <w:r w:rsidR="0059343A" w:rsidRPr="00984720">
        <w:rPr>
          <w:rFonts w:ascii="Rubik" w:hAnsi="Rubik" w:cs="Rubik"/>
        </w:rPr>
        <w:t xml:space="preserve">e Culture </w:t>
      </w:r>
      <w:r w:rsidRPr="00984720">
        <w:rPr>
          <w:rFonts w:ascii="Rubik" w:hAnsi="Rubik" w:cs="Rubik"/>
        </w:rPr>
        <w:t xml:space="preserve">Straniere dell’Università’ degli Studi di Bergamo </w:t>
      </w:r>
    </w:p>
    <w:p w14:paraId="2CD64838" w14:textId="77777777" w:rsidR="00D20A0C" w:rsidRPr="00984720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14:paraId="339D5EFE" w14:textId="77777777"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</w:p>
    <w:p w14:paraId="3751F72A" w14:textId="77777777"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984720">
        <w:rPr>
          <w:rFonts w:ascii="Rubik" w:hAnsi="Rubik" w:cs="Rubik"/>
          <w:b/>
          <w:bCs/>
        </w:rPr>
        <w:t>MODULO DI CANDIDATURA</w:t>
      </w:r>
    </w:p>
    <w:p w14:paraId="5E83C545" w14:textId="77777777"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14:paraId="0033DF0F" w14:textId="77777777"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 xml:space="preserve">Laurea Magistrale in Lingue Moderne  per la Comunicazione e la Cooperazione internazionale, CL LM-38 (LMCCI – Università degli studi di bergamo) </w:t>
      </w:r>
    </w:p>
    <w:p w14:paraId="6100E0A5" w14:textId="77777777"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984720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14:paraId="79B6FB7F" w14:textId="77777777" w:rsidR="00B960E2" w:rsidRPr="00984720" w:rsidRDefault="00B960E2" w:rsidP="00B960E2">
      <w:pPr>
        <w:pStyle w:val="Default"/>
        <w:rPr>
          <w:lang w:val="fr-FR"/>
        </w:rPr>
      </w:pPr>
      <w:r w:rsidRPr="00984720">
        <w:rPr>
          <w:rFonts w:ascii="Rubik" w:hAnsi="Rubik" w:cs="Rubik"/>
          <w:b/>
          <w:smallCaps/>
          <w:lang w:val="fr-FR"/>
        </w:rPr>
        <w:t>Master LEA-</w:t>
      </w:r>
      <w:r w:rsidRPr="00984720">
        <w:rPr>
          <w:rFonts w:ascii="Rubik" w:hAnsi="Rubik" w:cs="Rubik"/>
          <w:lang w:val="fr-FR"/>
        </w:rPr>
        <w:t xml:space="preserve"> </w:t>
      </w:r>
      <w:r w:rsidRPr="00984720">
        <w:rPr>
          <w:rFonts w:ascii="Rubik" w:hAnsi="Rubik" w:cs="Rubik"/>
          <w:b/>
          <w:lang w:val="fr-FR"/>
        </w:rPr>
        <w:t>MultiTÆC</w:t>
      </w:r>
      <w:r w:rsidRPr="00984720">
        <w:rPr>
          <w:rFonts w:ascii="Rubik" w:hAnsi="Rubik" w:cs="Rubik"/>
          <w:b/>
          <w:smallCaps/>
          <w:lang w:val="fr-FR"/>
        </w:rPr>
        <w:t xml:space="preserve"> </w:t>
      </w:r>
      <w:r w:rsidRPr="00984720">
        <w:rPr>
          <w:rFonts w:ascii="Rubik" w:hAnsi="Rubik" w:cs="Rubik"/>
          <w:b/>
          <w:lang w:val="fr-FR"/>
        </w:rPr>
        <w:t>Parcours Multilinguisme, Traduction Appliquée et Économie Culturelle</w:t>
      </w:r>
      <w:r w:rsidRPr="00984720">
        <w:rPr>
          <w:rFonts w:ascii="Rubik" w:hAnsi="Rubik" w:cs="Rubik"/>
          <w:lang w:val="fr-FR"/>
        </w:rPr>
        <w:t xml:space="preserve"> </w:t>
      </w:r>
      <w:r w:rsidRPr="00984720">
        <w:rPr>
          <w:rFonts w:ascii="Rubik" w:hAnsi="Rubik" w:cs="Rubik"/>
          <w:b/>
          <w:smallCaps/>
          <w:lang w:val="fr-FR"/>
        </w:rPr>
        <w:t>(</w:t>
      </w:r>
      <w:r w:rsidRPr="00984720">
        <w:rPr>
          <w:rFonts w:ascii="Rubik" w:hAnsi="Rubik" w:cs="Rubik"/>
          <w:b/>
          <w:lang w:val="fr-FR"/>
        </w:rPr>
        <w:t>MultiTÆC</w:t>
      </w:r>
      <w:r w:rsidRPr="00984720">
        <w:rPr>
          <w:rFonts w:ascii="Rubik" w:hAnsi="Rubik" w:cs="Rubik"/>
          <w:b/>
          <w:smallCaps/>
          <w:lang w:val="fr-FR"/>
        </w:rPr>
        <w:t xml:space="preserve"> –  </w:t>
      </w:r>
      <w:r w:rsidRPr="00984720">
        <w:rPr>
          <w:rFonts w:ascii="Rubik" w:hAnsi="Rubik" w:cs="Rubik"/>
          <w:b/>
          <w:lang w:val="fr-FR"/>
        </w:rPr>
        <w:t>Université de Poitiers</w:t>
      </w:r>
      <w:r w:rsidRPr="00984720">
        <w:rPr>
          <w:rFonts w:ascii="Rubik" w:hAnsi="Rubik" w:cs="Rubik"/>
          <w:b/>
          <w:smallCaps/>
          <w:lang w:val="fr-FR"/>
        </w:rPr>
        <w:t xml:space="preserve">) </w:t>
      </w:r>
    </w:p>
    <w:p w14:paraId="7BDB3264" w14:textId="3B6E555E"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>per l’a. a. 20</w:t>
      </w:r>
      <w:r w:rsidR="00B960E2" w:rsidRPr="00984720">
        <w:rPr>
          <w:rFonts w:ascii="Rubik" w:hAnsi="Rubik" w:cs="Rubik"/>
          <w:b/>
          <w:smallCaps/>
          <w:color w:val="000000"/>
        </w:rPr>
        <w:t>2</w:t>
      </w:r>
      <w:r w:rsidR="002629EE">
        <w:rPr>
          <w:rFonts w:ascii="Rubik" w:hAnsi="Rubik" w:cs="Rubik"/>
          <w:b/>
          <w:smallCaps/>
          <w:color w:val="000000"/>
        </w:rPr>
        <w:t>4</w:t>
      </w:r>
      <w:r w:rsidRPr="00984720">
        <w:rPr>
          <w:rFonts w:ascii="Rubik" w:hAnsi="Rubik" w:cs="Rubik"/>
          <w:b/>
          <w:smallCaps/>
          <w:color w:val="000000"/>
        </w:rPr>
        <w:t>/20</w:t>
      </w:r>
      <w:r w:rsidR="00B960E2" w:rsidRPr="00984720">
        <w:rPr>
          <w:rFonts w:ascii="Rubik" w:hAnsi="Rubik" w:cs="Rubik"/>
          <w:b/>
          <w:smallCaps/>
          <w:color w:val="000000"/>
        </w:rPr>
        <w:t>2</w:t>
      </w:r>
      <w:r w:rsidR="002629EE">
        <w:rPr>
          <w:rFonts w:ascii="Rubik" w:hAnsi="Rubik" w:cs="Rubik"/>
          <w:b/>
          <w:smallCaps/>
          <w:color w:val="000000"/>
        </w:rPr>
        <w:t>5</w:t>
      </w:r>
      <w:r w:rsidRPr="00984720">
        <w:rPr>
          <w:rFonts w:ascii="Rubik" w:hAnsi="Rubik" w:cs="Rubik"/>
          <w:b/>
          <w:smallCaps/>
          <w:color w:val="000000"/>
        </w:rPr>
        <w:t xml:space="preserve"> </w:t>
      </w:r>
    </w:p>
    <w:p w14:paraId="23291EE4" w14:textId="77777777" w:rsidR="00D20A0C" w:rsidRPr="00984720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bCs/>
        </w:rPr>
      </w:pPr>
    </w:p>
    <w:p w14:paraId="7B92CE57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Cognome__________________________________</w:t>
      </w:r>
    </w:p>
    <w:p w14:paraId="4A02E4AE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Nome___________________________</w:t>
      </w:r>
    </w:p>
    <w:p w14:paraId="6C0BB176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Luogo di nascita______________ Data di nascita_____________</w:t>
      </w:r>
    </w:p>
    <w:p w14:paraId="17A3FC4C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Cittadinanza__________________________</w:t>
      </w:r>
    </w:p>
    <w:p w14:paraId="0912AFFA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Residente a____________________________</w:t>
      </w:r>
    </w:p>
    <w:p w14:paraId="2CF5BE6C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Prov.________ Cap_______Via________________________________________________</w:t>
      </w:r>
    </w:p>
    <w:p w14:paraId="6A96FC57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tel._______________________     cell.________________</w:t>
      </w:r>
    </w:p>
    <w:p w14:paraId="3D5B7DE8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Indirizzo e-mail_________________________</w:t>
      </w:r>
    </w:p>
    <w:p w14:paraId="79FA011F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Domiciliato a (se DIVERSO da residenza) _______________________________________________</w:t>
      </w:r>
    </w:p>
    <w:p w14:paraId="070A0C49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Prov._________ Cap _________</w:t>
      </w:r>
    </w:p>
    <w:p w14:paraId="2785F01D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Via________________________________tel _____________</w:t>
      </w:r>
    </w:p>
    <w:p w14:paraId="585946B9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Codice Fiscale ____________________________</w:t>
      </w:r>
    </w:p>
    <w:p w14:paraId="73FB1E44" w14:textId="77777777"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14:paraId="03C50899" w14:textId="77777777"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Matricola n. _______________________ </w:t>
      </w:r>
    </w:p>
    <w:p w14:paraId="38E78CA8" w14:textId="77777777"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14:paraId="260BCFEA" w14:textId="071FE040"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Iscritto nell’a.a. </w:t>
      </w:r>
      <w:r w:rsidRPr="00984720">
        <w:rPr>
          <w:rFonts w:ascii="Rubik" w:hAnsi="Rubik" w:cs="Rubik"/>
          <w:b/>
        </w:rPr>
        <w:t>20</w:t>
      </w:r>
      <w:r w:rsidR="00CA63AA" w:rsidRPr="00984720">
        <w:rPr>
          <w:rFonts w:ascii="Rubik" w:hAnsi="Rubik" w:cs="Rubik"/>
          <w:b/>
        </w:rPr>
        <w:t>2</w:t>
      </w:r>
      <w:r w:rsidR="002629EE">
        <w:rPr>
          <w:rFonts w:ascii="Rubik" w:hAnsi="Rubik" w:cs="Rubik"/>
          <w:b/>
        </w:rPr>
        <w:t>3</w:t>
      </w:r>
      <w:r w:rsidRPr="00984720">
        <w:rPr>
          <w:rFonts w:ascii="Rubik" w:hAnsi="Rubik" w:cs="Rubik"/>
          <w:b/>
        </w:rPr>
        <w:t>/20</w:t>
      </w:r>
      <w:r w:rsidR="00B960E2" w:rsidRPr="00984720">
        <w:rPr>
          <w:rFonts w:ascii="Rubik" w:hAnsi="Rubik" w:cs="Rubik"/>
          <w:b/>
        </w:rPr>
        <w:t>2</w:t>
      </w:r>
      <w:r w:rsidR="002629EE">
        <w:rPr>
          <w:rFonts w:ascii="Rubik" w:hAnsi="Rubik" w:cs="Rubik"/>
          <w:b/>
        </w:rPr>
        <w:t>4</w:t>
      </w:r>
      <w:r w:rsidR="006146D1" w:rsidRPr="00984720">
        <w:rPr>
          <w:rFonts w:ascii="Rubik" w:hAnsi="Rubik" w:cs="Rubik"/>
          <w:b/>
        </w:rPr>
        <w:t xml:space="preserve"> </w:t>
      </w:r>
      <w:r w:rsidRPr="00984720">
        <w:rPr>
          <w:rFonts w:ascii="Rubik" w:hAnsi="Rubik" w:cs="Rubik"/>
        </w:rPr>
        <w:t xml:space="preserve">al </w:t>
      </w:r>
      <w:r w:rsidRPr="00984720">
        <w:rPr>
          <w:rFonts w:ascii="Rubik" w:hAnsi="Rubik" w:cs="Rubik"/>
          <w:b/>
          <w:bCs/>
        </w:rPr>
        <w:t xml:space="preserve">I </w:t>
      </w:r>
      <w:r w:rsidRPr="00984720">
        <w:rPr>
          <w:rFonts w:ascii="Rubik" w:hAnsi="Rubik" w:cs="Rubik"/>
        </w:rPr>
        <w:t xml:space="preserve">anno del Corso di Laurea Magistrale in </w:t>
      </w:r>
      <w:r w:rsidRPr="00984720">
        <w:rPr>
          <w:rFonts w:ascii="Rubik" w:hAnsi="Rubik" w:cs="Rubik"/>
          <w:b/>
          <w:bCs/>
        </w:rPr>
        <w:t xml:space="preserve">Lingue moderne per la comunicazione e la cooperazione internazionale </w:t>
      </w:r>
      <w:r w:rsidRPr="00984720">
        <w:rPr>
          <w:rFonts w:ascii="Rubik" w:hAnsi="Rubik" w:cs="Rubik"/>
        </w:rPr>
        <w:t xml:space="preserve">del </w:t>
      </w:r>
      <w:r w:rsidRPr="00984720">
        <w:rPr>
          <w:rFonts w:ascii="Rubik" w:hAnsi="Rubik" w:cs="Rubik"/>
        </w:rPr>
        <w:lastRenderedPageBreak/>
        <w:t xml:space="preserve">Dipartimento di Lingue, Letterature e </w:t>
      </w:r>
      <w:r w:rsidR="0059343A" w:rsidRPr="00984720">
        <w:rPr>
          <w:rFonts w:ascii="Rubik" w:hAnsi="Rubik" w:cs="Rubik"/>
        </w:rPr>
        <w:t xml:space="preserve">Culture Straniere </w:t>
      </w:r>
      <w:r w:rsidRPr="00984720">
        <w:rPr>
          <w:rFonts w:ascii="Rubik" w:hAnsi="Rubik" w:cs="Rubik"/>
        </w:rPr>
        <w:t>dell’Università degli Studi di Bergamo</w:t>
      </w:r>
    </w:p>
    <w:p w14:paraId="2E341768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Numero di </w:t>
      </w:r>
      <w:r w:rsidRPr="00984720">
        <w:rPr>
          <w:rFonts w:ascii="Rubik" w:hAnsi="Rubik" w:cs="Rubik"/>
          <w:b/>
          <w:bCs/>
        </w:rPr>
        <w:t xml:space="preserve">esami </w:t>
      </w:r>
      <w:r w:rsidRPr="00984720">
        <w:rPr>
          <w:rFonts w:ascii="Rubik" w:hAnsi="Rubik" w:cs="Rubik"/>
        </w:rPr>
        <w:t>sostenuti alla consegna della candidatura ________________________________</w:t>
      </w:r>
    </w:p>
    <w:p w14:paraId="1F72AAA1" w14:textId="77777777"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</w:rPr>
      </w:pPr>
      <w:r w:rsidRPr="00984720">
        <w:rPr>
          <w:rFonts w:ascii="Rubik" w:hAnsi="Rubik" w:cs="Rubik"/>
        </w:rPr>
        <w:t xml:space="preserve">Numero di </w:t>
      </w:r>
      <w:r w:rsidRPr="00984720">
        <w:rPr>
          <w:rFonts w:ascii="Rubik" w:hAnsi="Rubik" w:cs="Rubik"/>
          <w:b/>
          <w:bCs/>
        </w:rPr>
        <w:t xml:space="preserve">cfu </w:t>
      </w:r>
      <w:r w:rsidRPr="00984720">
        <w:rPr>
          <w:rFonts w:ascii="Rubik" w:hAnsi="Rubik" w:cs="Rubik"/>
          <w:bCs/>
        </w:rPr>
        <w:t>________________________</w:t>
      </w:r>
    </w:p>
    <w:p w14:paraId="0D089EA9" w14:textId="77777777" w:rsidR="00BC5D2C" w:rsidRPr="00984720" w:rsidRDefault="00B960E2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Lingue scelte e l</w:t>
      </w:r>
      <w:r w:rsidR="00D20A0C" w:rsidRPr="00984720">
        <w:rPr>
          <w:rFonts w:ascii="Rubik" w:hAnsi="Rubik" w:cs="Rubik"/>
        </w:rPr>
        <w:t>ivello competenze linguistiche (indicare</w:t>
      </w:r>
      <w:r w:rsidRPr="00984720">
        <w:rPr>
          <w:rFonts w:ascii="Rubik" w:hAnsi="Rubik" w:cs="Rubik"/>
        </w:rPr>
        <w:t xml:space="preserve"> 3</w:t>
      </w:r>
      <w:r w:rsidR="00D20A0C" w:rsidRPr="00984720">
        <w:rPr>
          <w:rFonts w:ascii="Rubik" w:hAnsi="Rubik" w:cs="Rubik"/>
        </w:rPr>
        <w:t xml:space="preserve"> lingue e </w:t>
      </w:r>
      <w:r w:rsidR="00BC5D2C" w:rsidRPr="00984720">
        <w:rPr>
          <w:rFonts w:ascii="Rubik" w:hAnsi="Rubik" w:cs="Rubik"/>
        </w:rPr>
        <w:t xml:space="preserve">relativo </w:t>
      </w:r>
      <w:r w:rsidR="00D20A0C" w:rsidRPr="00984720">
        <w:rPr>
          <w:rFonts w:ascii="Rubik" w:hAnsi="Rubik" w:cs="Rubik"/>
        </w:rPr>
        <w:t>livello):</w:t>
      </w:r>
    </w:p>
    <w:p w14:paraId="1EBB6767" w14:textId="77777777"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14:paraId="167AA221" w14:textId="77777777"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14:paraId="79AA78F1" w14:textId="77777777"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14:paraId="1BEEB528" w14:textId="77777777"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</w:p>
    <w:p w14:paraId="2FA87FE5" w14:textId="6F6E53C6"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  <w:r w:rsidRPr="00984720">
        <w:rPr>
          <w:rFonts w:ascii="Rubik" w:hAnsi="Rubik" w:cs="Rubik"/>
          <w:b/>
          <w:bCs/>
        </w:rPr>
        <w:t>PERIODO DI STUDIO ALL’ESTERO: primo semestre anno accademico 20</w:t>
      </w:r>
      <w:r w:rsidR="00EA2D96" w:rsidRPr="00984720">
        <w:rPr>
          <w:rFonts w:ascii="Rubik" w:hAnsi="Rubik" w:cs="Rubik"/>
          <w:b/>
          <w:bCs/>
        </w:rPr>
        <w:t>2</w:t>
      </w:r>
      <w:r w:rsidR="002629EE">
        <w:rPr>
          <w:rFonts w:ascii="Rubik" w:hAnsi="Rubik" w:cs="Rubik"/>
          <w:b/>
          <w:bCs/>
        </w:rPr>
        <w:t>4</w:t>
      </w:r>
      <w:r w:rsidRPr="00984720">
        <w:rPr>
          <w:rFonts w:ascii="Rubik" w:hAnsi="Rubik" w:cs="Rubik"/>
          <w:b/>
          <w:bCs/>
        </w:rPr>
        <w:t>/20</w:t>
      </w:r>
      <w:r w:rsidR="00EA2D96" w:rsidRPr="00984720">
        <w:rPr>
          <w:rFonts w:ascii="Rubik" w:hAnsi="Rubik" w:cs="Rubik"/>
          <w:b/>
          <w:bCs/>
        </w:rPr>
        <w:t>2</w:t>
      </w:r>
      <w:r w:rsidR="002629EE">
        <w:rPr>
          <w:rFonts w:ascii="Rubik" w:hAnsi="Rubik" w:cs="Rubik"/>
          <w:b/>
          <w:bCs/>
        </w:rPr>
        <w:t>5</w:t>
      </w:r>
    </w:p>
    <w:p w14:paraId="6E3F4F27" w14:textId="77777777" w:rsidR="00D20A0C" w:rsidRPr="00984720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</w:p>
    <w:p w14:paraId="0DCC78A4" w14:textId="77777777" w:rsidR="00D20A0C" w:rsidRPr="00984720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Data …………………………………….FIRMA  ………………………………………………………</w:t>
      </w:r>
    </w:p>
    <w:p w14:paraId="783CED96" w14:textId="77777777" w:rsidR="00D20A0C" w:rsidRPr="00984720" w:rsidRDefault="00D20A0C" w:rsidP="00D20A0C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984720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14:paraId="547394AB" w14:textId="77777777" w:rsidR="00D20A0C" w:rsidRPr="00984720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</w:p>
    <w:p w14:paraId="711B43A7" w14:textId="77777777" w:rsidR="00D20A0C" w:rsidRPr="00984720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Data …………………………………….FIRMA  …………….…………………………………………</w:t>
      </w:r>
    </w:p>
    <w:p w14:paraId="3DFF4E36" w14:textId="77777777" w:rsidR="00D20A0C" w:rsidRPr="00984720" w:rsidRDefault="00D20A0C" w:rsidP="00D20A0C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</w:rPr>
      </w:pPr>
    </w:p>
    <w:p w14:paraId="066840DE" w14:textId="77777777" w:rsidR="00D20A0C" w:rsidRPr="00984720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</w:p>
    <w:p w14:paraId="688D308E" w14:textId="77777777" w:rsidR="00D20A0C" w:rsidRPr="00984720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Allegati:</w:t>
      </w:r>
    </w:p>
    <w:p w14:paraId="0B8CA25D" w14:textId="77777777" w:rsidR="00D20A0C" w:rsidRPr="00984720" w:rsidRDefault="00D20A0C" w:rsidP="00D20A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984720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14:paraId="2D3D770B" w14:textId="77777777" w:rsidR="00D20A0C" w:rsidRPr="00984720" w:rsidRDefault="00AE4BD8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984720">
        <w:rPr>
          <w:rFonts w:ascii="Rubik" w:hAnsi="Rubik" w:cs="Rubik"/>
          <w:i/>
          <w:iCs/>
        </w:rPr>
        <w:t xml:space="preserve">CV in italiano </w:t>
      </w:r>
      <w:r w:rsidR="00D20A0C" w:rsidRPr="00984720">
        <w:rPr>
          <w:rFonts w:ascii="Rubik" w:hAnsi="Rubik" w:cs="Rubik"/>
          <w:i/>
          <w:iCs/>
        </w:rPr>
        <w:t>(formato europeo)</w:t>
      </w:r>
    </w:p>
    <w:p w14:paraId="2A0CAFBF" w14:textId="77777777" w:rsidR="00D20A0C" w:rsidRPr="00984720" w:rsidRDefault="00D20A0C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984720">
        <w:rPr>
          <w:rFonts w:ascii="Rubik" w:hAnsi="Rubik" w:cs="Rubik"/>
          <w:i/>
        </w:rPr>
        <w:t>Copia del libretto con i voti della laurea triennale</w:t>
      </w:r>
    </w:p>
    <w:p w14:paraId="43BF088E" w14:textId="77777777" w:rsidR="00D20A0C" w:rsidRPr="00984720" w:rsidRDefault="00D20A0C" w:rsidP="00D20A0C">
      <w:pPr>
        <w:rPr>
          <w:rFonts w:ascii="Rubik" w:hAnsi="Rubik" w:cs="Rubik"/>
        </w:rPr>
      </w:pPr>
    </w:p>
    <w:p w14:paraId="12B80515" w14:textId="77777777" w:rsidR="00D20A0C" w:rsidRPr="00984720" w:rsidRDefault="00D20A0C" w:rsidP="00D20A0C">
      <w:pPr>
        <w:rPr>
          <w:rFonts w:ascii="Rubik" w:hAnsi="Rubik" w:cs="Rubik"/>
        </w:rPr>
      </w:pPr>
    </w:p>
    <w:p w14:paraId="38A7B3C5" w14:textId="77777777" w:rsidR="00D20A0C" w:rsidRPr="00984720" w:rsidRDefault="00D20A0C" w:rsidP="00D20A0C">
      <w:pPr>
        <w:rPr>
          <w:rFonts w:ascii="Rubik" w:hAnsi="Rubik" w:cs="Rubik"/>
        </w:rPr>
      </w:pPr>
    </w:p>
    <w:p w14:paraId="14A86ECD" w14:textId="77777777" w:rsidR="00D20A0C" w:rsidRPr="00984720" w:rsidRDefault="00D20A0C" w:rsidP="00235C5C">
      <w:pPr>
        <w:rPr>
          <w:rFonts w:ascii="Rubik" w:hAnsi="Rubik" w:cs="Rubik"/>
        </w:rPr>
      </w:pPr>
    </w:p>
    <w:sectPr w:rsidR="00D20A0C" w:rsidRPr="00984720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9B3" w14:textId="77777777" w:rsidR="001A2201" w:rsidRDefault="001A2201" w:rsidP="00235C5C">
      <w:r>
        <w:separator/>
      </w:r>
    </w:p>
  </w:endnote>
  <w:endnote w:type="continuationSeparator" w:id="0">
    <w:p w14:paraId="5D277530" w14:textId="77777777" w:rsidR="001A2201" w:rsidRDefault="001A220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79D9" w14:textId="77777777"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14:paraId="427E67AD" w14:textId="77777777"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Salvecchio 19, 24129 Bergamo </w:t>
    </w:r>
  </w:p>
  <w:p w14:paraId="065C3CA1" w14:textId="77777777" w:rsidR="004E45E3" w:rsidRPr="004E45E3" w:rsidRDefault="002629E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104A" w14:textId="77777777" w:rsidR="001A2201" w:rsidRDefault="001A2201" w:rsidP="00235C5C">
      <w:r>
        <w:separator/>
      </w:r>
    </w:p>
  </w:footnote>
  <w:footnote w:type="continuationSeparator" w:id="0">
    <w:p w14:paraId="6661FAEE" w14:textId="77777777" w:rsidR="001A2201" w:rsidRDefault="001A220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F42D" w14:textId="77777777" w:rsidR="00235C5C" w:rsidRDefault="002629EE">
    <w:pPr>
      <w:pStyle w:val="Intestazione"/>
    </w:pPr>
    <w:r>
      <w:rPr>
        <w:noProof/>
        <w:lang w:eastAsia="it-IT"/>
      </w:rPr>
      <w:pict w14:anchorId="35255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132pt;z-index:-251654144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757878FB"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DCBA" w14:textId="77777777"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9C62F9E" wp14:editId="331D92BF">
          <wp:simplePos x="0" y="0"/>
          <wp:positionH relativeFrom="column">
            <wp:posOffset>4547870</wp:posOffset>
          </wp:positionH>
          <wp:positionV relativeFrom="paragraph">
            <wp:posOffset>71120</wp:posOffset>
          </wp:positionV>
          <wp:extent cx="1282700" cy="786130"/>
          <wp:effectExtent l="0" t="0" r="0" b="0"/>
          <wp:wrapThrough wrapText="bothSides">
            <wp:wrapPolygon edited="0">
              <wp:start x="0" y="0"/>
              <wp:lineTo x="0" y="20937"/>
              <wp:lineTo x="21172" y="20937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86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9EE">
      <w:rPr>
        <w:noProof/>
        <w:lang w:eastAsia="it-IT"/>
      </w:rPr>
      <w:pict w14:anchorId="10937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E419" w14:textId="77777777" w:rsidR="00235C5C" w:rsidRDefault="002629EE">
    <w:pPr>
      <w:pStyle w:val="Intestazione"/>
    </w:pPr>
    <w:r>
      <w:rPr>
        <w:noProof/>
        <w:lang w:eastAsia="it-IT"/>
      </w:rPr>
      <w:pict w14:anchorId="03F35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132pt;z-index:-251653120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28B89284"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11177F"/>
    <w:multiLevelType w:val="hybridMultilevel"/>
    <w:tmpl w:val="ADAC3BB2"/>
    <w:lvl w:ilvl="0" w:tplc="3A8A43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652"/>
    <w:multiLevelType w:val="hybridMultilevel"/>
    <w:tmpl w:val="928EBCF2"/>
    <w:lvl w:ilvl="0" w:tplc="ED6008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6727076">
    <w:abstractNumId w:val="3"/>
  </w:num>
  <w:num w:numId="2" w16cid:durableId="2096323456">
    <w:abstractNumId w:val="0"/>
  </w:num>
  <w:num w:numId="3" w16cid:durableId="68887981">
    <w:abstractNumId w:val="4"/>
  </w:num>
  <w:num w:numId="4" w16cid:durableId="790131499">
    <w:abstractNumId w:val="6"/>
  </w:num>
  <w:num w:numId="5" w16cid:durableId="946431601">
    <w:abstractNumId w:val="2"/>
  </w:num>
  <w:num w:numId="6" w16cid:durableId="933705480">
    <w:abstractNumId w:val="5"/>
  </w:num>
  <w:num w:numId="7" w16cid:durableId="58052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35289"/>
    <w:rsid w:val="00063CA8"/>
    <w:rsid w:val="000A1F16"/>
    <w:rsid w:val="00116A0F"/>
    <w:rsid w:val="00155D30"/>
    <w:rsid w:val="00165C89"/>
    <w:rsid w:val="00177ABB"/>
    <w:rsid w:val="001A2201"/>
    <w:rsid w:val="001D5B70"/>
    <w:rsid w:val="00235C5C"/>
    <w:rsid w:val="00247ECE"/>
    <w:rsid w:val="002629EE"/>
    <w:rsid w:val="002A19FB"/>
    <w:rsid w:val="002A3132"/>
    <w:rsid w:val="002F3606"/>
    <w:rsid w:val="003D5AE3"/>
    <w:rsid w:val="00406DCB"/>
    <w:rsid w:val="0045056F"/>
    <w:rsid w:val="00497430"/>
    <w:rsid w:val="004E45E3"/>
    <w:rsid w:val="005025F2"/>
    <w:rsid w:val="00510BA8"/>
    <w:rsid w:val="0053120F"/>
    <w:rsid w:val="005557A0"/>
    <w:rsid w:val="0055594D"/>
    <w:rsid w:val="00561719"/>
    <w:rsid w:val="00570A99"/>
    <w:rsid w:val="0059343A"/>
    <w:rsid w:val="006146D1"/>
    <w:rsid w:val="006B47F2"/>
    <w:rsid w:val="006C6A32"/>
    <w:rsid w:val="00725930"/>
    <w:rsid w:val="007355AD"/>
    <w:rsid w:val="007D59CC"/>
    <w:rsid w:val="007D687C"/>
    <w:rsid w:val="0087522D"/>
    <w:rsid w:val="008930CD"/>
    <w:rsid w:val="00983D06"/>
    <w:rsid w:val="00984720"/>
    <w:rsid w:val="009921DF"/>
    <w:rsid w:val="009F7D97"/>
    <w:rsid w:val="00A04F05"/>
    <w:rsid w:val="00A210B8"/>
    <w:rsid w:val="00A413A0"/>
    <w:rsid w:val="00A7625A"/>
    <w:rsid w:val="00AE4BD8"/>
    <w:rsid w:val="00B12A3E"/>
    <w:rsid w:val="00B947A1"/>
    <w:rsid w:val="00B960E2"/>
    <w:rsid w:val="00BC5D2C"/>
    <w:rsid w:val="00BF194A"/>
    <w:rsid w:val="00C9389A"/>
    <w:rsid w:val="00CA63AA"/>
    <w:rsid w:val="00CD4E9B"/>
    <w:rsid w:val="00D20A0C"/>
    <w:rsid w:val="00D70683"/>
    <w:rsid w:val="00DA4678"/>
    <w:rsid w:val="00DC2560"/>
    <w:rsid w:val="00E1593E"/>
    <w:rsid w:val="00E1637B"/>
    <w:rsid w:val="00E43FFC"/>
    <w:rsid w:val="00EA2D96"/>
    <w:rsid w:val="00EC2808"/>
    <w:rsid w:val="00F070D3"/>
    <w:rsid w:val="00F84130"/>
    <w:rsid w:val="00F864B8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78C68D5"/>
  <w14:defaultImageDpi w14:val="32767"/>
  <w15:chartTrackingRefBased/>
  <w15:docId w15:val="{B2945FC4-5F44-4CB8-ADB3-C740C9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0A1F16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ragrafoelenco1">
    <w:name w:val="Paragrafo elenco1"/>
    <w:basedOn w:val="Normale"/>
    <w:rsid w:val="00155D30"/>
    <w:pPr>
      <w:ind w:left="720"/>
      <w:contextualSpacing/>
    </w:pPr>
    <w:rPr>
      <w:rFonts w:ascii="Times New Roman" w:eastAsia="Calibri" w:hAnsi="Times New Roman" w:cs="Times New Roman"/>
      <w:lang w:val="fr-FR" w:eastAsia="fr-F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Petya Mitkova PETROVA</cp:lastModifiedBy>
  <cp:revision>7</cp:revision>
  <dcterms:created xsi:type="dcterms:W3CDTF">2020-01-10T09:46:00Z</dcterms:created>
  <dcterms:modified xsi:type="dcterms:W3CDTF">2024-01-12T10:55:00Z</dcterms:modified>
</cp:coreProperties>
</file>