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58B8" w14:textId="77777777" w:rsidR="004E45E3" w:rsidRPr="00F61F0A" w:rsidRDefault="004E45E3">
      <w:pPr>
        <w:rPr>
          <w:rFonts w:ascii="Rubik" w:hAnsi="Rubik" w:cs="Rubik"/>
        </w:rPr>
      </w:pPr>
    </w:p>
    <w:p w14:paraId="7B0451DF" w14:textId="77777777" w:rsidR="004E45E3" w:rsidRPr="00F61F0A" w:rsidRDefault="004E45E3">
      <w:pPr>
        <w:rPr>
          <w:rFonts w:ascii="Rubik" w:hAnsi="Rubik" w:cs="Rubik"/>
        </w:rPr>
      </w:pPr>
    </w:p>
    <w:p w14:paraId="6FC5DFB4" w14:textId="77777777"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</w:t>
      </w:r>
      <w:proofErr w:type="spellStart"/>
      <w:r w:rsidRPr="00F61F0A">
        <w:rPr>
          <w:rFonts w:ascii="Rubik" w:hAnsi="Rubik" w:cs="Rubik"/>
        </w:rPr>
        <w:t>All</w:t>
      </w:r>
      <w:proofErr w:type="spellEnd"/>
      <w:r w:rsidRPr="00F61F0A">
        <w:rPr>
          <w:rFonts w:ascii="Rubik" w:hAnsi="Rubik" w:cs="Rubik"/>
        </w:rPr>
        <w:t>. 1)</w:t>
      </w:r>
    </w:p>
    <w:p w14:paraId="1523FACC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14:paraId="20592812" w14:textId="77777777"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61F0A">
        <w:rPr>
          <w:rFonts w:ascii="Rubik" w:hAnsi="Rubik" w:cs="Rubik"/>
          <w:b/>
        </w:rPr>
        <w:t xml:space="preserve">Al Direttore </w:t>
      </w:r>
    </w:p>
    <w:p w14:paraId="17630AB7" w14:textId="77777777" w:rsidR="00536B01" w:rsidRPr="00F61F0A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F61F0A">
        <w:rPr>
          <w:rFonts w:ascii="Rubik" w:hAnsi="Rubik" w:cs="Rubik"/>
        </w:rPr>
        <w:t>del Dipartimento di Lingue, Letterature e Culture St</w:t>
      </w:r>
      <w:r w:rsidR="00833EB7" w:rsidRPr="00F61F0A">
        <w:rPr>
          <w:rFonts w:ascii="Rubik" w:hAnsi="Rubik" w:cs="Rubik"/>
        </w:rPr>
        <w:t>raniere dell’Università’ degli s</w:t>
      </w:r>
      <w:r w:rsidRPr="00F61F0A">
        <w:rPr>
          <w:rFonts w:ascii="Rubik" w:hAnsi="Rubik" w:cs="Rubik"/>
        </w:rPr>
        <w:t xml:space="preserve">tudi di Bergamo </w:t>
      </w:r>
    </w:p>
    <w:p w14:paraId="4D9ECF98" w14:textId="77777777"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14:paraId="608ECE23" w14:textId="77777777"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14:paraId="6186FF56" w14:textId="77777777"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61F0A">
        <w:rPr>
          <w:rFonts w:ascii="Rubik" w:hAnsi="Rubik" w:cs="Rubik"/>
          <w:b/>
          <w:bCs/>
        </w:rPr>
        <w:t>MODULO DI CANDIDATURA</w:t>
      </w:r>
    </w:p>
    <w:p w14:paraId="12FE724B" w14:textId="77777777" w:rsidR="00536B01" w:rsidRPr="005013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il programma congiunto</w:t>
      </w:r>
    </w:p>
    <w:p w14:paraId="467357E0" w14:textId="77777777" w:rsidR="0050130A" w:rsidRPr="0050130A" w:rsidRDefault="00A807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>
        <w:rPr>
          <w:rFonts w:ascii="Rubik" w:hAnsi="Rubik" w:cs="Rubik"/>
          <w:b/>
          <w:bCs/>
        </w:rPr>
        <w:t>in</w:t>
      </w:r>
    </w:p>
    <w:p w14:paraId="51FF01CB" w14:textId="77777777" w:rsidR="00E82360" w:rsidRPr="00A665B7" w:rsidRDefault="00E82360" w:rsidP="00E8236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A665B7">
        <w:rPr>
          <w:rFonts w:ascii="Rubik" w:hAnsi="Rubik" w:cs="Rubik"/>
          <w:b/>
          <w:smallCaps/>
          <w:color w:val="000000"/>
        </w:rPr>
        <w:t xml:space="preserve">GEOURBANISTICA, CL </w:t>
      </w:r>
      <w:r>
        <w:rPr>
          <w:rFonts w:ascii="Rubik" w:hAnsi="Rubik" w:cs="Rubik"/>
          <w:b/>
          <w:smallCaps/>
          <w:color w:val="000000"/>
        </w:rPr>
        <w:t>LM-80/</w:t>
      </w:r>
      <w:r w:rsidRPr="00A665B7">
        <w:rPr>
          <w:rFonts w:ascii="Rubik" w:hAnsi="Rubik" w:cs="Rubik"/>
          <w:b/>
          <w:smallCaps/>
          <w:color w:val="000000"/>
        </w:rPr>
        <w:t>LM-4</w:t>
      </w:r>
      <w:r>
        <w:rPr>
          <w:rFonts w:ascii="Rubik" w:hAnsi="Rubik" w:cs="Rubik"/>
          <w:b/>
          <w:smallCaps/>
          <w:color w:val="000000"/>
        </w:rPr>
        <w:t>8</w:t>
      </w:r>
      <w:r w:rsidRPr="00A665B7">
        <w:rPr>
          <w:rFonts w:ascii="Rubik" w:hAnsi="Rubik" w:cs="Rubik"/>
          <w:b/>
          <w:smallCaps/>
          <w:color w:val="000000"/>
        </w:rPr>
        <w:t xml:space="preserve"> (</w:t>
      </w:r>
      <w:r>
        <w:rPr>
          <w:rFonts w:ascii="Rubik" w:hAnsi="Rubik" w:cs="Rubik"/>
          <w:b/>
          <w:smallCaps/>
          <w:color w:val="000000"/>
        </w:rPr>
        <w:t>GEOU-</w:t>
      </w:r>
      <w:r w:rsidRPr="00A665B7">
        <w:rPr>
          <w:rFonts w:ascii="Rubik" w:hAnsi="Rubik" w:cs="Rubik"/>
          <w:b/>
          <w:color w:val="000000"/>
        </w:rPr>
        <w:t>Università degli studi di Bergamo</w:t>
      </w:r>
      <w:r w:rsidRPr="00A665B7">
        <w:rPr>
          <w:rFonts w:ascii="Rubik" w:hAnsi="Rubik" w:cs="Rubik"/>
          <w:b/>
          <w:smallCaps/>
          <w:color w:val="000000"/>
        </w:rPr>
        <w:t>)</w:t>
      </w:r>
    </w:p>
    <w:p w14:paraId="3EF4A548" w14:textId="77777777" w:rsidR="00E82360" w:rsidRPr="00AF0AD8" w:rsidRDefault="00E82360" w:rsidP="00E8236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AF0AD8">
        <w:rPr>
          <w:rFonts w:ascii="Rubik" w:hAnsi="Rubik" w:cs="Rubik"/>
          <w:b/>
          <w:smallCaps/>
          <w:color w:val="000000"/>
          <w:lang w:val="fr-FR"/>
        </w:rPr>
        <w:t>e</w:t>
      </w:r>
    </w:p>
    <w:p w14:paraId="4A75A182" w14:textId="77777777" w:rsidR="00E82360" w:rsidRPr="00AF0AD8" w:rsidRDefault="00E82360" w:rsidP="00600F4F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>
        <w:rPr>
          <w:rFonts w:ascii="Rubik" w:hAnsi="Rubik" w:cs="Rubik"/>
          <w:b/>
          <w:smallCaps/>
          <w:color w:val="000000"/>
          <w:lang w:val="fr-FR"/>
        </w:rPr>
        <w:t>MASTER EN VILLE ET ENVIRONNEMENTS URBAINS</w:t>
      </w:r>
      <w:r w:rsidRPr="00AF0AD8">
        <w:rPr>
          <w:rFonts w:ascii="Rubik" w:hAnsi="Rubik" w:cs="Rubik"/>
          <w:b/>
          <w:smallCaps/>
          <w:color w:val="000000"/>
          <w:lang w:val="fr-FR"/>
        </w:rPr>
        <w:t xml:space="preserve"> (</w:t>
      </w:r>
      <w:r>
        <w:rPr>
          <w:rFonts w:ascii="Rubik" w:hAnsi="Rubik" w:cs="Rubik"/>
          <w:b/>
          <w:smallCaps/>
          <w:color w:val="000000"/>
          <w:lang w:val="fr-FR"/>
        </w:rPr>
        <w:t>VEU</w:t>
      </w:r>
      <w:r w:rsidRPr="00AF0AD8">
        <w:rPr>
          <w:rFonts w:ascii="Rubik" w:hAnsi="Rubik" w:cs="Rubik"/>
          <w:b/>
          <w:smallCaps/>
          <w:color w:val="000000"/>
          <w:lang w:val="fr-FR"/>
        </w:rPr>
        <w:t xml:space="preserve"> </w:t>
      </w:r>
      <w:proofErr w:type="gramStart"/>
      <w:r w:rsidRPr="00AF0AD8">
        <w:rPr>
          <w:rFonts w:ascii="Rubik" w:hAnsi="Rubik" w:cs="Rubik"/>
          <w:b/>
          <w:smallCaps/>
          <w:color w:val="000000"/>
          <w:lang w:val="fr-FR"/>
        </w:rPr>
        <w:t xml:space="preserve">–  </w:t>
      </w:r>
      <w:r w:rsidRPr="00AF0AD8">
        <w:rPr>
          <w:rFonts w:ascii="Rubik" w:hAnsi="Rubik" w:cs="Rubik"/>
          <w:b/>
          <w:color w:val="000000"/>
          <w:lang w:val="fr-FR"/>
        </w:rPr>
        <w:t>Université</w:t>
      </w:r>
      <w:proofErr w:type="gramEnd"/>
      <w:r w:rsidRPr="00AF0AD8">
        <w:rPr>
          <w:rFonts w:ascii="Rubik" w:hAnsi="Rubik" w:cs="Rubik"/>
          <w:b/>
          <w:color w:val="000000"/>
          <w:lang w:val="fr-FR"/>
        </w:rPr>
        <w:t xml:space="preserve"> Lumière Lyon 2</w:t>
      </w:r>
      <w:r w:rsidRPr="00AF0AD8">
        <w:rPr>
          <w:rFonts w:ascii="Rubik" w:hAnsi="Rubik" w:cs="Rubik"/>
          <w:b/>
          <w:smallCaps/>
          <w:color w:val="000000"/>
          <w:lang w:val="fr-FR"/>
        </w:rPr>
        <w:t>)</w:t>
      </w:r>
      <w:r w:rsidR="00600F4F">
        <w:rPr>
          <w:rFonts w:ascii="Rubik" w:hAnsi="Rubik" w:cs="Rubik"/>
          <w:b/>
          <w:smallCaps/>
          <w:color w:val="000000"/>
          <w:lang w:val="fr-FR"/>
        </w:rPr>
        <w:t xml:space="preserve"> </w:t>
      </w:r>
      <w:r w:rsidR="00600F4F" w:rsidRPr="002C0A50">
        <w:rPr>
          <w:rFonts w:ascii="Rubik" w:hAnsi="Rubik" w:cs="Rubik"/>
          <w:i/>
          <w:lang w:val="fr-FR"/>
        </w:rPr>
        <w:t>(parcours: MDV-Nouveaux modes de vie et espaces de la ville contemporaine; VET-Villes en tensions: formes, flux, risques)</w:t>
      </w:r>
    </w:p>
    <w:p w14:paraId="1DC1D6B7" w14:textId="6DECFB99"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L’A.A. 202</w:t>
      </w:r>
      <w:r w:rsidR="009332C8">
        <w:rPr>
          <w:rFonts w:ascii="Rubik" w:hAnsi="Rubik" w:cs="Rubik"/>
          <w:b/>
          <w:bCs/>
        </w:rPr>
        <w:t>4-</w:t>
      </w:r>
      <w:r w:rsidRPr="0050130A">
        <w:rPr>
          <w:rFonts w:ascii="Rubik" w:hAnsi="Rubik" w:cs="Rubik"/>
          <w:b/>
          <w:bCs/>
        </w:rPr>
        <w:t>202</w:t>
      </w:r>
      <w:r w:rsidR="009332C8">
        <w:rPr>
          <w:rFonts w:ascii="Rubik" w:hAnsi="Rubik" w:cs="Rubik"/>
          <w:b/>
          <w:bCs/>
        </w:rPr>
        <w:t>5</w:t>
      </w:r>
    </w:p>
    <w:p w14:paraId="3056DFD5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14:paraId="0FD5AE72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Cognome__________________________________</w:t>
      </w:r>
    </w:p>
    <w:p w14:paraId="13920A82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Nome___________________________</w:t>
      </w:r>
    </w:p>
    <w:p w14:paraId="64A9CE74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Luogo di nascita______________ Data di nascita_____________</w:t>
      </w:r>
    </w:p>
    <w:p w14:paraId="61621EF1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Cittadinanza__________________________</w:t>
      </w:r>
    </w:p>
    <w:p w14:paraId="0C49E57C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Residente a____________________________</w:t>
      </w:r>
    </w:p>
    <w:p w14:paraId="09F58909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Prov.________ </w:t>
      </w:r>
      <w:proofErr w:type="spellStart"/>
      <w:r w:rsidRPr="00F61F0A">
        <w:rPr>
          <w:rFonts w:ascii="Rubik" w:hAnsi="Rubik" w:cs="Rubik"/>
          <w:szCs w:val="16"/>
        </w:rPr>
        <w:t>Cap_______Via</w:t>
      </w:r>
      <w:proofErr w:type="spellEnd"/>
      <w:r w:rsidRPr="00F61F0A">
        <w:rPr>
          <w:rFonts w:ascii="Rubik" w:hAnsi="Rubik" w:cs="Rubik"/>
          <w:szCs w:val="16"/>
        </w:rPr>
        <w:t>________________________________________________</w:t>
      </w:r>
    </w:p>
    <w:p w14:paraId="2B96E095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tel._______________________     </w:t>
      </w:r>
      <w:proofErr w:type="spellStart"/>
      <w:r w:rsidRPr="00F61F0A">
        <w:rPr>
          <w:rFonts w:ascii="Rubik" w:hAnsi="Rubik" w:cs="Rubik"/>
          <w:szCs w:val="16"/>
        </w:rPr>
        <w:t>cell</w:t>
      </w:r>
      <w:proofErr w:type="spellEnd"/>
      <w:r w:rsidRPr="00F61F0A">
        <w:rPr>
          <w:rFonts w:ascii="Rubik" w:hAnsi="Rubik" w:cs="Rubik"/>
          <w:szCs w:val="16"/>
        </w:rPr>
        <w:t>.________________</w:t>
      </w:r>
    </w:p>
    <w:p w14:paraId="56328473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Indirizzo e-mail_________________________</w:t>
      </w:r>
    </w:p>
    <w:p w14:paraId="6B102530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Domiciliato a (se DIVERSO da residenza) _______________________________________________</w:t>
      </w:r>
    </w:p>
    <w:p w14:paraId="656F947A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Prov._________ Cap _________</w:t>
      </w:r>
    </w:p>
    <w:p w14:paraId="049FF7D9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Via________________________________</w:t>
      </w:r>
      <w:proofErr w:type="spellStart"/>
      <w:r w:rsidRPr="00F61F0A">
        <w:rPr>
          <w:rFonts w:ascii="Rubik" w:hAnsi="Rubik" w:cs="Rubik"/>
          <w:szCs w:val="16"/>
        </w:rPr>
        <w:t>tel</w:t>
      </w:r>
      <w:proofErr w:type="spellEnd"/>
      <w:r w:rsidRPr="00F61F0A">
        <w:rPr>
          <w:rFonts w:ascii="Rubik" w:hAnsi="Rubik" w:cs="Rubik"/>
          <w:szCs w:val="16"/>
        </w:rPr>
        <w:t xml:space="preserve"> _____________</w:t>
      </w:r>
    </w:p>
    <w:p w14:paraId="07F3E60D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Codice Fiscale ____________________________</w:t>
      </w:r>
    </w:p>
    <w:p w14:paraId="32CD2643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14:paraId="0341B242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Matricola n. _______________________ </w:t>
      </w:r>
    </w:p>
    <w:p w14:paraId="0A604042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14:paraId="298DD2E3" w14:textId="60FB9B21" w:rsidR="00536B01" w:rsidRPr="005013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lastRenderedPageBreak/>
        <w:t>Iscritto nell’</w:t>
      </w:r>
      <w:proofErr w:type="spellStart"/>
      <w:r w:rsidRPr="0050130A">
        <w:rPr>
          <w:rFonts w:ascii="Rubik" w:hAnsi="Rubik" w:cs="Rubik"/>
          <w:szCs w:val="16"/>
        </w:rPr>
        <w:t>a.a</w:t>
      </w:r>
      <w:proofErr w:type="spellEnd"/>
      <w:r w:rsidRPr="0050130A">
        <w:rPr>
          <w:rFonts w:ascii="Rubik" w:hAnsi="Rubik" w:cs="Rubik"/>
          <w:szCs w:val="16"/>
        </w:rPr>
        <w:t xml:space="preserve">. </w:t>
      </w:r>
      <w:r w:rsidRPr="0050130A">
        <w:rPr>
          <w:rFonts w:ascii="Rubik" w:hAnsi="Rubik" w:cs="Rubik"/>
          <w:b/>
          <w:szCs w:val="16"/>
        </w:rPr>
        <w:t>20</w:t>
      </w:r>
      <w:r w:rsidR="00833EB7" w:rsidRPr="0050130A">
        <w:rPr>
          <w:rFonts w:ascii="Rubik" w:hAnsi="Rubik" w:cs="Rubik"/>
          <w:b/>
          <w:szCs w:val="16"/>
        </w:rPr>
        <w:t>2</w:t>
      </w:r>
      <w:r w:rsidR="009332C8">
        <w:rPr>
          <w:rFonts w:ascii="Rubik" w:hAnsi="Rubik" w:cs="Rubik"/>
          <w:b/>
          <w:szCs w:val="16"/>
        </w:rPr>
        <w:t>3</w:t>
      </w:r>
      <w:r w:rsidRPr="0050130A">
        <w:rPr>
          <w:rFonts w:ascii="Rubik" w:hAnsi="Rubik" w:cs="Rubik"/>
          <w:b/>
          <w:szCs w:val="16"/>
        </w:rPr>
        <w:t>/202</w:t>
      </w:r>
      <w:r w:rsidR="009332C8">
        <w:rPr>
          <w:rFonts w:ascii="Rubik" w:hAnsi="Rubik" w:cs="Rubik"/>
          <w:b/>
          <w:szCs w:val="16"/>
        </w:rPr>
        <w:t>4</w:t>
      </w:r>
      <w:r w:rsidRPr="0050130A">
        <w:rPr>
          <w:rFonts w:ascii="Rubik" w:hAnsi="Rubik" w:cs="Rubik"/>
          <w:szCs w:val="16"/>
        </w:rPr>
        <w:t xml:space="preserve"> al </w:t>
      </w:r>
      <w:r w:rsidRPr="0050130A">
        <w:rPr>
          <w:rFonts w:ascii="Rubik" w:hAnsi="Rubik" w:cs="Rubik"/>
          <w:b/>
          <w:bCs/>
          <w:szCs w:val="16"/>
        </w:rPr>
        <w:t xml:space="preserve">I </w:t>
      </w:r>
      <w:r w:rsidRPr="0050130A">
        <w:rPr>
          <w:rFonts w:ascii="Rubik" w:hAnsi="Rubik" w:cs="Rubik"/>
          <w:szCs w:val="16"/>
        </w:rPr>
        <w:t>anno d</w:t>
      </w:r>
      <w:r w:rsidR="0050130A" w:rsidRPr="0050130A">
        <w:rPr>
          <w:rFonts w:ascii="Rubik" w:hAnsi="Rubik" w:cs="Rubik"/>
          <w:szCs w:val="16"/>
        </w:rPr>
        <w:t>el Corso di Laurea Magistrale in</w:t>
      </w:r>
      <w:r w:rsidR="0050130A" w:rsidRPr="0050130A">
        <w:rPr>
          <w:rFonts w:ascii="Rubik" w:hAnsi="Rubik" w:cs="Rubik"/>
          <w:b/>
        </w:rPr>
        <w:t xml:space="preserve"> </w:t>
      </w:r>
      <w:proofErr w:type="spellStart"/>
      <w:r w:rsidR="00E82360" w:rsidRPr="00E82360">
        <w:rPr>
          <w:rFonts w:ascii="Rubik" w:hAnsi="Rubik" w:cs="Rubik"/>
          <w:b/>
          <w:i/>
        </w:rPr>
        <w:t>Geourbanistica</w:t>
      </w:r>
      <w:proofErr w:type="spellEnd"/>
      <w:r w:rsidR="0050130A" w:rsidRPr="0050130A">
        <w:rPr>
          <w:rFonts w:ascii="Rubik" w:hAnsi="Rubik" w:cs="Rubik"/>
          <w:b/>
          <w:i/>
        </w:rPr>
        <w:t xml:space="preserve"> </w:t>
      </w:r>
      <w:r w:rsidR="0050130A" w:rsidRPr="0050130A">
        <w:rPr>
          <w:rFonts w:ascii="Rubik" w:hAnsi="Rubik" w:cs="Rubik"/>
          <w:b/>
        </w:rPr>
        <w:t>(</w:t>
      </w:r>
      <w:r w:rsidR="00E82360">
        <w:rPr>
          <w:rFonts w:ascii="Rubik" w:hAnsi="Rubik" w:cs="Rubik"/>
          <w:b/>
        </w:rPr>
        <w:t>GEOU</w:t>
      </w:r>
      <w:r w:rsidR="0050130A" w:rsidRPr="0050130A">
        <w:rPr>
          <w:rFonts w:ascii="Rubik" w:hAnsi="Rubik" w:cs="Rubik"/>
          <w:b/>
        </w:rPr>
        <w:t>)</w:t>
      </w:r>
      <w:r w:rsidRPr="0050130A">
        <w:rPr>
          <w:rFonts w:ascii="Rubik" w:hAnsi="Rubik" w:cs="Rubik"/>
          <w:b/>
          <w:bCs/>
          <w:szCs w:val="16"/>
        </w:rPr>
        <w:t xml:space="preserve"> </w:t>
      </w:r>
      <w:r w:rsidR="00E82360">
        <w:rPr>
          <w:rFonts w:ascii="Rubik" w:hAnsi="Rubik" w:cs="Rubik"/>
          <w:b/>
          <w:bCs/>
          <w:szCs w:val="16"/>
        </w:rPr>
        <w:t xml:space="preserve">laurea interclasse e interdipartimentale </w:t>
      </w:r>
      <w:r w:rsidR="00600F4F">
        <w:rPr>
          <w:rFonts w:ascii="Rubik" w:hAnsi="Rubik" w:cs="Rubik"/>
          <w:szCs w:val="16"/>
        </w:rPr>
        <w:t>con sede amministrativa n</w:t>
      </w:r>
      <w:r w:rsidRPr="0050130A">
        <w:rPr>
          <w:rFonts w:ascii="Rubik" w:hAnsi="Rubik" w:cs="Rubik"/>
          <w:szCs w:val="16"/>
        </w:rPr>
        <w:t xml:space="preserve">el Dipartimento di Lingue, Letterature e Culture Straniere </w:t>
      </w:r>
      <w:r w:rsidR="00F61F0A" w:rsidRPr="0050130A">
        <w:rPr>
          <w:rFonts w:ascii="Rubik" w:hAnsi="Rubik" w:cs="Rubik"/>
          <w:szCs w:val="16"/>
        </w:rPr>
        <w:t>dell’Università degli s</w:t>
      </w:r>
      <w:r w:rsidRPr="0050130A">
        <w:rPr>
          <w:rFonts w:ascii="Rubik" w:hAnsi="Rubik" w:cs="Rubik"/>
          <w:szCs w:val="16"/>
        </w:rPr>
        <w:t>tudi di Bergamo</w:t>
      </w:r>
      <w:r w:rsidR="00510495" w:rsidRPr="0050130A">
        <w:rPr>
          <w:rFonts w:ascii="Rubik" w:hAnsi="Rubik" w:cs="Rubik"/>
          <w:szCs w:val="16"/>
        </w:rPr>
        <w:t>.</w:t>
      </w:r>
    </w:p>
    <w:p w14:paraId="40E00DB2" w14:textId="77777777" w:rsidR="00510495" w:rsidRPr="0050130A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  <w:highlight w:val="yellow"/>
        </w:rPr>
      </w:pPr>
    </w:p>
    <w:p w14:paraId="6E7A3BF1" w14:textId="77777777"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r w:rsidRPr="0050130A">
        <w:rPr>
          <w:rFonts w:ascii="Rubik" w:hAnsi="Rubik" w:cs="Rubik"/>
          <w:b/>
          <w:bCs/>
          <w:szCs w:val="16"/>
        </w:rPr>
        <w:t xml:space="preserve">esami </w:t>
      </w:r>
      <w:r w:rsidRPr="0050130A">
        <w:rPr>
          <w:rFonts w:ascii="Rubik" w:hAnsi="Rubik" w:cs="Rubik"/>
          <w:szCs w:val="16"/>
        </w:rPr>
        <w:t>sostenuti alla consegna della candidatura ________________________________</w:t>
      </w:r>
    </w:p>
    <w:p w14:paraId="625A7FA4" w14:textId="77777777"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r w:rsidRPr="0050130A">
        <w:rPr>
          <w:rFonts w:ascii="Rubik" w:hAnsi="Rubik" w:cs="Rubik"/>
          <w:b/>
          <w:bCs/>
          <w:szCs w:val="16"/>
        </w:rPr>
        <w:t xml:space="preserve">cfu </w:t>
      </w:r>
      <w:r w:rsidRPr="0050130A">
        <w:rPr>
          <w:rFonts w:ascii="Rubik" w:hAnsi="Rubik" w:cs="Rubik"/>
          <w:bCs/>
          <w:szCs w:val="16"/>
        </w:rPr>
        <w:t>________________________</w:t>
      </w:r>
    </w:p>
    <w:p w14:paraId="44DF906B" w14:textId="77777777" w:rsidR="00510495" w:rsidRPr="0050130A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4FB42A8B" w14:textId="77777777" w:rsidR="00F61F0A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Livello competenze linguistiche (indicare lingue e livello): </w:t>
      </w:r>
    </w:p>
    <w:p w14:paraId="4DD0EFE3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638FA5B0" w14:textId="77777777"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18D4430E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221D3C11" w14:textId="77777777"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569612B2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56580B2F" w14:textId="77777777" w:rsidR="00536B01" w:rsidRP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0AB1DFB9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14:paraId="64E060EC" w14:textId="56C7D675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F61F0A">
        <w:rPr>
          <w:rFonts w:ascii="Rubik" w:hAnsi="Rubik" w:cs="Rubik"/>
          <w:b/>
          <w:bCs/>
          <w:szCs w:val="16"/>
        </w:rPr>
        <w:t xml:space="preserve">PERIODO DI STUDIO ALL’ESTERO: primo semestre anno </w:t>
      </w:r>
      <w:r w:rsidR="00F61F0A" w:rsidRPr="00F61F0A">
        <w:rPr>
          <w:rFonts w:ascii="Rubik" w:hAnsi="Rubik" w:cs="Rubik"/>
          <w:b/>
          <w:bCs/>
          <w:szCs w:val="16"/>
        </w:rPr>
        <w:t>accademico 202</w:t>
      </w:r>
      <w:r w:rsidR="009332C8">
        <w:rPr>
          <w:rFonts w:ascii="Rubik" w:hAnsi="Rubik" w:cs="Rubik"/>
          <w:b/>
          <w:bCs/>
          <w:szCs w:val="16"/>
        </w:rPr>
        <w:t>4</w:t>
      </w:r>
      <w:r w:rsidRPr="00F61F0A">
        <w:rPr>
          <w:rFonts w:ascii="Rubik" w:hAnsi="Rubik" w:cs="Rubik"/>
          <w:b/>
          <w:bCs/>
          <w:szCs w:val="16"/>
        </w:rPr>
        <w:t>/20</w:t>
      </w:r>
      <w:r w:rsidR="00F61F0A" w:rsidRPr="00F61F0A">
        <w:rPr>
          <w:rFonts w:ascii="Rubik" w:hAnsi="Rubik" w:cs="Rubik"/>
          <w:b/>
          <w:bCs/>
          <w:szCs w:val="16"/>
        </w:rPr>
        <w:t>2</w:t>
      </w:r>
      <w:r w:rsidR="009332C8">
        <w:rPr>
          <w:rFonts w:ascii="Rubik" w:hAnsi="Rubik" w:cs="Rubik"/>
          <w:b/>
          <w:bCs/>
          <w:szCs w:val="16"/>
        </w:rPr>
        <w:t>5</w:t>
      </w:r>
      <w:r w:rsidRPr="00F61F0A">
        <w:rPr>
          <w:rFonts w:ascii="Rubik" w:hAnsi="Rubik" w:cs="Rubik"/>
          <w:b/>
          <w:bCs/>
          <w:szCs w:val="16"/>
        </w:rPr>
        <w:t xml:space="preserve"> </w:t>
      </w:r>
    </w:p>
    <w:p w14:paraId="0EF317BA" w14:textId="77777777"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14:paraId="1EE1F3D1" w14:textId="77777777"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………………………………………………………</w:t>
      </w:r>
    </w:p>
    <w:p w14:paraId="5D536A12" w14:textId="77777777" w:rsidR="00536B01" w:rsidRPr="00F61F0A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F61F0A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14:paraId="641929E0" w14:textId="77777777"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14:paraId="34686173" w14:textId="77777777"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…………….…………………………………………</w:t>
      </w:r>
    </w:p>
    <w:p w14:paraId="236F41E9" w14:textId="77777777" w:rsidR="00536B01" w:rsidRPr="00F61F0A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14:paraId="7E4045E8" w14:textId="77777777"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14:paraId="02C6D351" w14:textId="77777777"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Allegati:</w:t>
      </w:r>
    </w:p>
    <w:p w14:paraId="20A56B9F" w14:textId="77777777"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Lettera contenente le motivazioni della candidatura</w:t>
      </w:r>
    </w:p>
    <w:p w14:paraId="051E7827" w14:textId="563C6CCD" w:rsidR="00A02FEA" w:rsidRPr="00A02FEA" w:rsidRDefault="00E82360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>
        <w:rPr>
          <w:rFonts w:ascii="Rubik" w:hAnsi="Rubik" w:cs="Rubik"/>
          <w:i/>
        </w:rPr>
        <w:t xml:space="preserve">CV </w:t>
      </w:r>
      <w:r w:rsidR="00A02FEA" w:rsidRPr="00A02FEA">
        <w:rPr>
          <w:rFonts w:ascii="Rubik" w:hAnsi="Rubik" w:cs="Rubik"/>
          <w:i/>
        </w:rPr>
        <w:t xml:space="preserve">(secondo il formato europeo) che includa la lista degli esami già sostenuti </w:t>
      </w:r>
      <w:r w:rsidR="00562E78" w:rsidRPr="00562E78">
        <w:rPr>
          <w:rFonts w:ascii="Rubik" w:hAnsi="Rubik" w:cs="Rubik"/>
          <w:i/>
        </w:rPr>
        <w:t>nell’</w:t>
      </w:r>
      <w:proofErr w:type="spellStart"/>
      <w:r w:rsidR="00562E78" w:rsidRPr="00562E78">
        <w:rPr>
          <w:rFonts w:ascii="Rubik" w:hAnsi="Rubik" w:cs="Rubik"/>
          <w:i/>
        </w:rPr>
        <w:t>a.a</w:t>
      </w:r>
      <w:proofErr w:type="spellEnd"/>
      <w:r w:rsidR="00562E78" w:rsidRPr="00562E78">
        <w:rPr>
          <w:rFonts w:ascii="Rubik" w:hAnsi="Rubik" w:cs="Rubik"/>
          <w:i/>
        </w:rPr>
        <w:t>. 202</w:t>
      </w:r>
      <w:r w:rsidR="009332C8">
        <w:rPr>
          <w:rFonts w:ascii="Rubik" w:hAnsi="Rubik" w:cs="Rubik"/>
          <w:i/>
        </w:rPr>
        <w:t>3</w:t>
      </w:r>
      <w:r w:rsidR="00562E78" w:rsidRPr="00562E78">
        <w:rPr>
          <w:rFonts w:ascii="Rubik" w:hAnsi="Rubik" w:cs="Rubik"/>
          <w:i/>
        </w:rPr>
        <w:t>/202</w:t>
      </w:r>
      <w:r w:rsidR="009332C8">
        <w:rPr>
          <w:rFonts w:ascii="Rubik" w:hAnsi="Rubik" w:cs="Rubik"/>
          <w:i/>
        </w:rPr>
        <w:t>4</w:t>
      </w:r>
      <w:r w:rsidR="00562E78" w:rsidRPr="00562E78">
        <w:rPr>
          <w:rFonts w:ascii="Rubik" w:hAnsi="Rubik" w:cs="Rubik"/>
          <w:i/>
        </w:rPr>
        <w:t xml:space="preserve"> e il dettaglio delle qualificazioni nella lingua francese ottenute</w:t>
      </w:r>
    </w:p>
    <w:p w14:paraId="7CF41BEC" w14:textId="59EF0145" w:rsidR="00A02FEA" w:rsidRPr="00A02FEA" w:rsidRDefault="00E570CF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E570CF">
        <w:rPr>
          <w:rFonts w:ascii="Rubik" w:hAnsi="Rubik" w:cs="Rubik"/>
          <w:i/>
        </w:rPr>
        <w:t>Copia del libretto con gli insegnamenti e i voti di tutti gli esami della laurea triennale</w:t>
      </w:r>
    </w:p>
    <w:p w14:paraId="3BE02FEF" w14:textId="77777777" w:rsidR="00536B01" w:rsidRPr="00A02FEA" w:rsidRDefault="00536B01" w:rsidP="00536B01">
      <w:pPr>
        <w:rPr>
          <w:rFonts w:ascii="Rubik" w:hAnsi="Rubik" w:cs="Rubik"/>
          <w:strike/>
        </w:rPr>
      </w:pPr>
    </w:p>
    <w:p w14:paraId="229BBFC3" w14:textId="77777777" w:rsidR="00536B01" w:rsidRPr="00F61F0A" w:rsidRDefault="00536B01" w:rsidP="00536B01">
      <w:pPr>
        <w:rPr>
          <w:rFonts w:ascii="Rubik" w:hAnsi="Rubik" w:cs="Rubik"/>
        </w:rPr>
      </w:pPr>
    </w:p>
    <w:p w14:paraId="4C1870CF" w14:textId="77777777" w:rsidR="00536B01" w:rsidRPr="00F61F0A" w:rsidRDefault="00536B01" w:rsidP="00536B01">
      <w:pPr>
        <w:rPr>
          <w:rFonts w:ascii="Rubik" w:hAnsi="Rubik" w:cs="Rubik"/>
          <w:sz w:val="20"/>
          <w:szCs w:val="20"/>
        </w:rPr>
      </w:pPr>
    </w:p>
    <w:p w14:paraId="60AC8E4A" w14:textId="77777777" w:rsidR="00D20A0C" w:rsidRPr="00F61F0A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sectPr w:rsidR="00D20A0C" w:rsidRPr="00F61F0A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BA69" w14:textId="77777777" w:rsidR="00C02161" w:rsidRDefault="00C02161" w:rsidP="00235C5C">
      <w:r>
        <w:separator/>
      </w:r>
    </w:p>
  </w:endnote>
  <w:endnote w:type="continuationSeparator" w:id="0">
    <w:p w14:paraId="5145286F" w14:textId="77777777" w:rsidR="00C02161" w:rsidRDefault="00C0216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3DFF" w14:textId="77777777"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4CD58EB3" wp14:editId="37D043EB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14:paraId="501A2FBC" w14:textId="77777777"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14:paraId="17A61FCF" w14:textId="7777777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C91E" w14:textId="77777777" w:rsidR="00C02161" w:rsidRDefault="00C02161" w:rsidP="00235C5C">
      <w:r>
        <w:separator/>
      </w:r>
    </w:p>
  </w:footnote>
  <w:footnote w:type="continuationSeparator" w:id="0">
    <w:p w14:paraId="60EE3114" w14:textId="77777777" w:rsidR="00C02161" w:rsidRDefault="00C0216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1AD2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 wp14:editId="1C7434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2C8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B22D" w14:textId="77777777"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EB3652" wp14:editId="748FD46F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2C8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F09F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 wp14:editId="310366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2C8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3849096">
    <w:abstractNumId w:val="2"/>
  </w:num>
  <w:num w:numId="2" w16cid:durableId="750353159">
    <w:abstractNumId w:val="0"/>
  </w:num>
  <w:num w:numId="3" w16cid:durableId="1457599774">
    <w:abstractNumId w:val="3"/>
  </w:num>
  <w:num w:numId="4" w16cid:durableId="743263263">
    <w:abstractNumId w:val="4"/>
  </w:num>
  <w:num w:numId="5" w16cid:durableId="1050693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B5B2A"/>
    <w:rsid w:val="00111A41"/>
    <w:rsid w:val="00116A0F"/>
    <w:rsid w:val="001D5B70"/>
    <w:rsid w:val="00217AED"/>
    <w:rsid w:val="00235C5C"/>
    <w:rsid w:val="002B5702"/>
    <w:rsid w:val="002C0A50"/>
    <w:rsid w:val="002F3606"/>
    <w:rsid w:val="003D19AB"/>
    <w:rsid w:val="00406DCB"/>
    <w:rsid w:val="0041711A"/>
    <w:rsid w:val="00495CC1"/>
    <w:rsid w:val="00497430"/>
    <w:rsid w:val="004E45E3"/>
    <w:rsid w:val="0050130A"/>
    <w:rsid w:val="00510495"/>
    <w:rsid w:val="00536B01"/>
    <w:rsid w:val="005557A0"/>
    <w:rsid w:val="0055594D"/>
    <w:rsid w:val="00561719"/>
    <w:rsid w:val="00562E78"/>
    <w:rsid w:val="00600F4F"/>
    <w:rsid w:val="006B47F2"/>
    <w:rsid w:val="006C6A32"/>
    <w:rsid w:val="00725930"/>
    <w:rsid w:val="007355AD"/>
    <w:rsid w:val="007D59CC"/>
    <w:rsid w:val="007D687C"/>
    <w:rsid w:val="00833EB7"/>
    <w:rsid w:val="0087522D"/>
    <w:rsid w:val="008930CD"/>
    <w:rsid w:val="009332C8"/>
    <w:rsid w:val="009921DF"/>
    <w:rsid w:val="00997E4C"/>
    <w:rsid w:val="009F7D97"/>
    <w:rsid w:val="00A02FEA"/>
    <w:rsid w:val="00A04F05"/>
    <w:rsid w:val="00A413A0"/>
    <w:rsid w:val="00A8070A"/>
    <w:rsid w:val="00A87C6F"/>
    <w:rsid w:val="00B12A3E"/>
    <w:rsid w:val="00BF194A"/>
    <w:rsid w:val="00C02161"/>
    <w:rsid w:val="00C507D2"/>
    <w:rsid w:val="00C92F5B"/>
    <w:rsid w:val="00C9389A"/>
    <w:rsid w:val="00D20A0C"/>
    <w:rsid w:val="00D40F07"/>
    <w:rsid w:val="00E1593E"/>
    <w:rsid w:val="00E1637B"/>
    <w:rsid w:val="00E41ECE"/>
    <w:rsid w:val="00E4765A"/>
    <w:rsid w:val="00E570CF"/>
    <w:rsid w:val="00E82360"/>
    <w:rsid w:val="00F070D3"/>
    <w:rsid w:val="00F61F0A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5759846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Petya Mitkova PETROVA</cp:lastModifiedBy>
  <cp:revision>8</cp:revision>
  <dcterms:created xsi:type="dcterms:W3CDTF">2021-01-26T14:46:00Z</dcterms:created>
  <dcterms:modified xsi:type="dcterms:W3CDTF">2024-01-23T08:20:00Z</dcterms:modified>
</cp:coreProperties>
</file>