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4C81" w14:textId="77777777" w:rsidR="004E45E3" w:rsidRPr="00F61F0A" w:rsidRDefault="004E45E3">
      <w:pPr>
        <w:rPr>
          <w:rFonts w:ascii="Rubik" w:hAnsi="Rubik" w:cs="Rubik"/>
        </w:rPr>
      </w:pPr>
    </w:p>
    <w:p w14:paraId="5034C72E" w14:textId="77777777" w:rsidR="004E45E3" w:rsidRPr="00F61F0A" w:rsidRDefault="004E45E3">
      <w:pPr>
        <w:rPr>
          <w:rFonts w:ascii="Rubik" w:hAnsi="Rubik" w:cs="Rubik"/>
        </w:rPr>
      </w:pPr>
    </w:p>
    <w:p w14:paraId="13CA1325" w14:textId="77777777"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14:paraId="4A4D2757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14:paraId="0CEB1797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14:paraId="31F4AD4F" w14:textId="77777777"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14:paraId="12A9850C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0C61CC91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14:paraId="1EF19ACA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14:paraId="35CBEF21" w14:textId="77777777"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14:paraId="6BA1A438" w14:textId="77777777" w:rsidR="0050130A" w:rsidRPr="009A07CF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lang w:val="en-GB"/>
        </w:rPr>
      </w:pPr>
      <w:r w:rsidRPr="009A07CF">
        <w:rPr>
          <w:rFonts w:ascii="Rubik" w:hAnsi="Rubik" w:cs="Rubik"/>
          <w:b/>
          <w:bCs/>
          <w:lang w:val="en-GB"/>
        </w:rPr>
        <w:t>in</w:t>
      </w:r>
    </w:p>
    <w:p w14:paraId="3325F361" w14:textId="77777777" w:rsidR="0050130A" w:rsidRPr="009A07CF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lang w:val="en-GB"/>
        </w:rPr>
      </w:pPr>
      <w:r w:rsidRPr="009A07CF">
        <w:rPr>
          <w:rFonts w:ascii="Rubik" w:hAnsi="Rubik" w:cs="Rubik"/>
          <w:b/>
          <w:bCs/>
          <w:lang w:val="en-GB"/>
        </w:rPr>
        <w:t>PLANNING AND MANAGEMENT OF TOURISM SYSTEMS, CL LM-49</w:t>
      </w:r>
    </w:p>
    <w:p w14:paraId="51F68D9B" w14:textId="77777777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9A07CF">
        <w:rPr>
          <w:rFonts w:ascii="Rubik" w:hAnsi="Rubik" w:cs="Rubik"/>
          <w:b/>
          <w:bCs/>
          <w:lang w:val="en-GB"/>
        </w:rPr>
        <w:t xml:space="preserve"> </w:t>
      </w:r>
      <w:r w:rsidRPr="0050130A">
        <w:rPr>
          <w:rFonts w:ascii="Rubik" w:hAnsi="Rubik" w:cs="Rubik"/>
          <w:b/>
          <w:bCs/>
        </w:rPr>
        <w:t>(PMTS – Università degli studi di Bergamo)</w:t>
      </w:r>
    </w:p>
    <w:p w14:paraId="7AA34414" w14:textId="77777777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e</w:t>
      </w:r>
    </w:p>
    <w:p w14:paraId="6477AC20" w14:textId="77777777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 xml:space="preserve">MASTER EN TOURISME (TOUR – </w:t>
      </w:r>
      <w:proofErr w:type="spellStart"/>
      <w:r w:rsidRPr="0050130A">
        <w:rPr>
          <w:rFonts w:ascii="Rubik" w:hAnsi="Rubik" w:cs="Rubik"/>
          <w:b/>
          <w:bCs/>
        </w:rPr>
        <w:t>Université</w:t>
      </w:r>
      <w:proofErr w:type="spellEnd"/>
      <w:r w:rsidRPr="0050130A">
        <w:rPr>
          <w:rFonts w:ascii="Rubik" w:hAnsi="Rubik" w:cs="Rubik"/>
          <w:b/>
          <w:bCs/>
        </w:rPr>
        <w:t xml:space="preserve"> Lumière Lyon 2)</w:t>
      </w:r>
    </w:p>
    <w:p w14:paraId="5E132103" w14:textId="0FB0C501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</w:t>
      </w:r>
      <w:r w:rsidR="009A07CF">
        <w:rPr>
          <w:rFonts w:ascii="Rubik" w:hAnsi="Rubik" w:cs="Rubik"/>
          <w:b/>
          <w:bCs/>
        </w:rPr>
        <w:t>4-</w:t>
      </w:r>
      <w:r w:rsidRPr="0050130A">
        <w:rPr>
          <w:rFonts w:ascii="Rubik" w:hAnsi="Rubik" w:cs="Rubik"/>
          <w:b/>
          <w:bCs/>
        </w:rPr>
        <w:t>202</w:t>
      </w:r>
      <w:r w:rsidR="009A07CF">
        <w:rPr>
          <w:rFonts w:ascii="Rubik" w:hAnsi="Rubik" w:cs="Rubik"/>
          <w:b/>
          <w:bCs/>
        </w:rPr>
        <w:t>5</w:t>
      </w:r>
    </w:p>
    <w:p w14:paraId="1EE664AE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14:paraId="07B132F8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14:paraId="33FCF9B5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14:paraId="1948A3E8" w14:textId="77777777" w:rsidR="005364D2" w:rsidRPr="00F61F0A" w:rsidRDefault="005364D2" w:rsidP="005364D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14:paraId="0B0475A4" w14:textId="12C4B97A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14:paraId="4521C2BC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14:paraId="3B387BF1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14:paraId="00F797A2" w14:textId="4403EB71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Prov.________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</w:t>
      </w:r>
      <w:bookmarkStart w:id="0" w:name="_GoBack"/>
      <w:bookmarkEnd w:id="0"/>
    </w:p>
    <w:p w14:paraId="3580D57A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14:paraId="2A8A88EE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14:paraId="1FB3EF13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14:paraId="54E772DC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14:paraId="4E2E3C49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14:paraId="5ECB989B" w14:textId="77777777" w:rsidR="00536B01" w:rsidRPr="00F61F0A" w:rsidRDefault="00536B01" w:rsidP="005364D2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14:paraId="43AA5537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5E64717A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4E625107" w14:textId="5BD416B8"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Iscritto nell’</w:t>
      </w:r>
      <w:proofErr w:type="spellStart"/>
      <w:r w:rsidRPr="0050130A">
        <w:rPr>
          <w:rFonts w:ascii="Rubik" w:hAnsi="Rubik" w:cs="Rubik"/>
          <w:szCs w:val="16"/>
        </w:rPr>
        <w:t>a.a</w:t>
      </w:r>
      <w:proofErr w:type="spellEnd"/>
      <w:r w:rsidRPr="0050130A">
        <w:rPr>
          <w:rFonts w:ascii="Rubik" w:hAnsi="Rubik" w:cs="Rubik"/>
          <w:szCs w:val="16"/>
        </w:rPr>
        <w:t xml:space="preserve">. </w:t>
      </w:r>
      <w:r w:rsidRPr="0050130A">
        <w:rPr>
          <w:rFonts w:ascii="Rubik" w:hAnsi="Rubik" w:cs="Rubik"/>
          <w:b/>
          <w:szCs w:val="16"/>
        </w:rPr>
        <w:t>20</w:t>
      </w:r>
      <w:r w:rsidR="001D5328">
        <w:rPr>
          <w:rFonts w:ascii="Rubik" w:hAnsi="Rubik" w:cs="Rubik"/>
          <w:b/>
          <w:szCs w:val="16"/>
        </w:rPr>
        <w:t>2</w:t>
      </w:r>
      <w:r w:rsidR="009A07CF">
        <w:rPr>
          <w:rFonts w:ascii="Rubik" w:hAnsi="Rubik" w:cs="Rubik"/>
          <w:b/>
          <w:szCs w:val="16"/>
        </w:rPr>
        <w:t>3</w:t>
      </w:r>
      <w:r w:rsidRPr="0050130A">
        <w:rPr>
          <w:rFonts w:ascii="Rubik" w:hAnsi="Rubik" w:cs="Rubik"/>
          <w:b/>
          <w:szCs w:val="16"/>
        </w:rPr>
        <w:t>/202</w:t>
      </w:r>
      <w:r w:rsidR="009A07CF">
        <w:rPr>
          <w:rFonts w:ascii="Rubik" w:hAnsi="Rubik" w:cs="Rubik"/>
          <w:b/>
          <w:szCs w:val="16"/>
        </w:rPr>
        <w:t>4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r w:rsidR="0050130A" w:rsidRPr="0050130A">
        <w:rPr>
          <w:rFonts w:ascii="Rubik" w:hAnsi="Rubik" w:cs="Rubik"/>
          <w:b/>
          <w:i/>
        </w:rPr>
        <w:t xml:space="preserve">Planning and Management of </w:t>
      </w:r>
      <w:proofErr w:type="spellStart"/>
      <w:r w:rsidR="0050130A" w:rsidRPr="0050130A">
        <w:rPr>
          <w:rFonts w:ascii="Rubik" w:hAnsi="Rubik" w:cs="Rubik"/>
          <w:b/>
          <w:i/>
        </w:rPr>
        <w:t>Tourism</w:t>
      </w:r>
      <w:proofErr w:type="spellEnd"/>
      <w:r w:rsidR="0050130A" w:rsidRPr="0050130A">
        <w:rPr>
          <w:rFonts w:ascii="Rubik" w:hAnsi="Rubik" w:cs="Rubik"/>
          <w:b/>
          <w:i/>
        </w:rPr>
        <w:t xml:space="preserve"> Systems </w:t>
      </w:r>
      <w:r w:rsidR="0050130A" w:rsidRPr="0050130A">
        <w:rPr>
          <w:rFonts w:ascii="Rubik" w:hAnsi="Rubik" w:cs="Rubik"/>
          <w:b/>
        </w:rPr>
        <w:t>(PMTS)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szCs w:val="16"/>
        </w:rPr>
        <w:t xml:space="preserve">del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14:paraId="2CCB4F1D" w14:textId="77777777"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14:paraId="0EA6CFA6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14:paraId="3078CB0D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proofErr w:type="spellStart"/>
      <w:r w:rsidRPr="0050130A">
        <w:rPr>
          <w:rFonts w:ascii="Rubik" w:hAnsi="Rubik" w:cs="Rubik"/>
          <w:b/>
          <w:bCs/>
          <w:szCs w:val="16"/>
        </w:rPr>
        <w:t>cfu</w:t>
      </w:r>
      <w:proofErr w:type="spellEnd"/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14:paraId="251290F5" w14:textId="77777777"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544FDBAC" w14:textId="77777777"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14:paraId="16AB3911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41B90403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71DBC1D3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16A7BA95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3BADB494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11F5726D" w14:textId="77777777"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10337F37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14:paraId="22A41CA0" w14:textId="2B864E38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</w:t>
      </w:r>
      <w:r w:rsidR="009A07CF">
        <w:rPr>
          <w:rFonts w:ascii="Rubik" w:hAnsi="Rubik" w:cs="Rubik"/>
          <w:b/>
          <w:bCs/>
          <w:szCs w:val="16"/>
        </w:rPr>
        <w:t>4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</w:t>
      </w:r>
      <w:r w:rsidR="009A07CF">
        <w:rPr>
          <w:rFonts w:ascii="Rubik" w:hAnsi="Rubik" w:cs="Rubik"/>
          <w:b/>
          <w:bCs/>
          <w:szCs w:val="16"/>
        </w:rPr>
        <w:t>5</w:t>
      </w:r>
      <w:r w:rsidRPr="00F61F0A">
        <w:rPr>
          <w:rFonts w:ascii="Rubik" w:hAnsi="Rubik" w:cs="Rubik"/>
          <w:b/>
          <w:bCs/>
          <w:szCs w:val="16"/>
        </w:rPr>
        <w:t xml:space="preserve"> </w:t>
      </w:r>
    </w:p>
    <w:p w14:paraId="0CEAF015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14:paraId="2C0913D2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14:paraId="734A2FFC" w14:textId="77777777"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001FC871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14:paraId="5E594E1F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14:paraId="2316E883" w14:textId="77777777"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14:paraId="40E2A502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14:paraId="51E11923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14:paraId="438E44A2" w14:textId="77777777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Lettera in francese e inglese contenente le motivazioni della candidatura</w:t>
      </w:r>
    </w:p>
    <w:p w14:paraId="43EBCA6D" w14:textId="2ABDD872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CV in francese (secondo il formato europeo) che includa la lista degli esami già sostenuti nell’</w:t>
      </w:r>
      <w:proofErr w:type="spellStart"/>
      <w:r w:rsidRPr="00A02FEA">
        <w:rPr>
          <w:rFonts w:ascii="Rubik" w:hAnsi="Rubik" w:cs="Rubik"/>
          <w:i/>
        </w:rPr>
        <w:t>a.a</w:t>
      </w:r>
      <w:proofErr w:type="spellEnd"/>
      <w:r w:rsidRPr="00A02FEA">
        <w:rPr>
          <w:rFonts w:ascii="Rubik" w:hAnsi="Rubik" w:cs="Rubik"/>
          <w:i/>
        </w:rPr>
        <w:t>. 202</w:t>
      </w:r>
      <w:r w:rsidR="009A07CF">
        <w:rPr>
          <w:rFonts w:ascii="Rubik" w:hAnsi="Rubik" w:cs="Rubik"/>
          <w:i/>
        </w:rPr>
        <w:t>3</w:t>
      </w:r>
      <w:r w:rsidRPr="00A02FEA">
        <w:rPr>
          <w:rFonts w:ascii="Rubik" w:hAnsi="Rubik" w:cs="Rubik"/>
          <w:i/>
        </w:rPr>
        <w:t>/202</w:t>
      </w:r>
      <w:r w:rsidR="009A07CF">
        <w:rPr>
          <w:rFonts w:ascii="Rubik" w:hAnsi="Rubik" w:cs="Rubik"/>
          <w:i/>
        </w:rPr>
        <w:t>4</w:t>
      </w:r>
    </w:p>
    <w:p w14:paraId="47C18DB1" w14:textId="77777777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Copia del libretto con i voti della laurea triennale</w:t>
      </w:r>
    </w:p>
    <w:p w14:paraId="67658DD3" w14:textId="77777777" w:rsidR="00536B01" w:rsidRPr="00A02FEA" w:rsidRDefault="00536B01" w:rsidP="00536B01">
      <w:pPr>
        <w:rPr>
          <w:rFonts w:ascii="Rubik" w:hAnsi="Rubik" w:cs="Rubik"/>
          <w:strike/>
        </w:rPr>
      </w:pPr>
    </w:p>
    <w:p w14:paraId="3DFEBF47" w14:textId="77777777" w:rsidR="00536B01" w:rsidRPr="00F61F0A" w:rsidRDefault="00536B01" w:rsidP="00536B01">
      <w:pPr>
        <w:rPr>
          <w:rFonts w:ascii="Rubik" w:hAnsi="Rubik" w:cs="Rubik"/>
        </w:rPr>
      </w:pPr>
    </w:p>
    <w:p w14:paraId="70FCE8A6" w14:textId="77777777"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14:paraId="31760AB0" w14:textId="77777777"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2260" w14:textId="77777777" w:rsidR="00B52D74" w:rsidRDefault="00B52D74" w:rsidP="00235C5C">
      <w:r>
        <w:separator/>
      </w:r>
    </w:p>
  </w:endnote>
  <w:endnote w:type="continuationSeparator" w:id="0">
    <w:p w14:paraId="795C5791" w14:textId="77777777" w:rsidR="00B52D74" w:rsidRDefault="00B52D7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A717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215B5B0A" wp14:editId="48C05119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00E1EB49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14:paraId="760BFF65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9455" w14:textId="77777777" w:rsidR="00B52D74" w:rsidRDefault="00B52D74" w:rsidP="00235C5C">
      <w:r>
        <w:separator/>
      </w:r>
    </w:p>
  </w:footnote>
  <w:footnote w:type="continuationSeparator" w:id="0">
    <w:p w14:paraId="42952A2C" w14:textId="77777777" w:rsidR="00B52D74" w:rsidRDefault="00B52D7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BA42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9C1728A" wp14:editId="7D53DE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D2">
      <w:rPr>
        <w:noProof/>
        <w:lang w:eastAsia="it-IT"/>
      </w:rPr>
      <w:pict w14:anchorId="15859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E227" w14:textId="77777777"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018FF06" wp14:editId="19FC6857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4D2">
      <w:rPr>
        <w:noProof/>
        <w:lang w:eastAsia="it-IT"/>
      </w:rPr>
      <w:pict w14:anchorId="033B9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5AE0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4F3FAFC" wp14:editId="6EF053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D2">
      <w:rPr>
        <w:noProof/>
        <w:lang w:eastAsia="it-IT"/>
      </w:rPr>
      <w:pict w14:anchorId="14B80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328"/>
    <w:rsid w:val="001D5B70"/>
    <w:rsid w:val="00217AED"/>
    <w:rsid w:val="00235C5C"/>
    <w:rsid w:val="002B5702"/>
    <w:rsid w:val="002F3606"/>
    <w:rsid w:val="00406DCB"/>
    <w:rsid w:val="0041711A"/>
    <w:rsid w:val="00495CC1"/>
    <w:rsid w:val="00497430"/>
    <w:rsid w:val="004E45E3"/>
    <w:rsid w:val="0050130A"/>
    <w:rsid w:val="00510495"/>
    <w:rsid w:val="005364D2"/>
    <w:rsid w:val="00536B01"/>
    <w:rsid w:val="005557A0"/>
    <w:rsid w:val="0055594D"/>
    <w:rsid w:val="00561719"/>
    <w:rsid w:val="006B47F2"/>
    <w:rsid w:val="006C6A32"/>
    <w:rsid w:val="00725930"/>
    <w:rsid w:val="007355AD"/>
    <w:rsid w:val="007910F7"/>
    <w:rsid w:val="007D59CC"/>
    <w:rsid w:val="007D687C"/>
    <w:rsid w:val="00833EB7"/>
    <w:rsid w:val="0087522D"/>
    <w:rsid w:val="008930CD"/>
    <w:rsid w:val="009921DF"/>
    <w:rsid w:val="00997E4C"/>
    <w:rsid w:val="009A07CF"/>
    <w:rsid w:val="009F7D97"/>
    <w:rsid w:val="00A02FEA"/>
    <w:rsid w:val="00A04F05"/>
    <w:rsid w:val="00A413A0"/>
    <w:rsid w:val="00A8070A"/>
    <w:rsid w:val="00A87C6F"/>
    <w:rsid w:val="00B12A3E"/>
    <w:rsid w:val="00B52D74"/>
    <w:rsid w:val="00BF194A"/>
    <w:rsid w:val="00C507D2"/>
    <w:rsid w:val="00C92F5B"/>
    <w:rsid w:val="00C9389A"/>
    <w:rsid w:val="00D20A0C"/>
    <w:rsid w:val="00D40F07"/>
    <w:rsid w:val="00E1593E"/>
    <w:rsid w:val="00E1637B"/>
    <w:rsid w:val="00E4765A"/>
    <w:rsid w:val="00F070D3"/>
    <w:rsid w:val="00F36420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5B7245D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1E50-BB50-410C-87AE-17A7A3DC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6</cp:revision>
  <dcterms:created xsi:type="dcterms:W3CDTF">2021-12-05T15:48:00Z</dcterms:created>
  <dcterms:modified xsi:type="dcterms:W3CDTF">2024-01-24T10:23:00Z</dcterms:modified>
</cp:coreProperties>
</file>