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4C81" w14:textId="77777777" w:rsidR="004E45E3" w:rsidRPr="00F61F0A" w:rsidRDefault="004E45E3">
      <w:pPr>
        <w:rPr>
          <w:rFonts w:ascii="Rubik" w:hAnsi="Rubik" w:cs="Rubik"/>
        </w:rPr>
      </w:pPr>
    </w:p>
    <w:p w14:paraId="5034C72E" w14:textId="77777777" w:rsidR="004E45E3" w:rsidRPr="00F61F0A" w:rsidRDefault="004E45E3">
      <w:pPr>
        <w:rPr>
          <w:rFonts w:ascii="Rubik" w:hAnsi="Rubik" w:cs="Rubik"/>
        </w:rPr>
      </w:pPr>
    </w:p>
    <w:p w14:paraId="13CA1325" w14:textId="77777777"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14:paraId="4A4D2757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14:paraId="0CEB1797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14:paraId="31F4AD4F" w14:textId="77777777"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61F0A">
        <w:rPr>
          <w:rFonts w:ascii="Rubik" w:hAnsi="Rubik" w:cs="Rubik"/>
        </w:rPr>
        <w:t>del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14:paraId="12A9850C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14:paraId="0C61CC91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14:paraId="1EF19ACA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14:paraId="35CBEF21" w14:textId="77777777" w:rsidR="00536B01" w:rsidRPr="005013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il programma congiunto</w:t>
      </w:r>
    </w:p>
    <w:p w14:paraId="6BA1A438" w14:textId="77777777" w:rsidR="0050130A" w:rsidRPr="009A07CF" w:rsidRDefault="00A807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lang w:val="en-GB"/>
        </w:rPr>
      </w:pPr>
      <w:r w:rsidRPr="009A07CF">
        <w:rPr>
          <w:rFonts w:ascii="Rubik" w:hAnsi="Rubik" w:cs="Rubik"/>
          <w:b/>
          <w:bCs/>
          <w:lang w:val="en-GB"/>
        </w:rPr>
        <w:t>in</w:t>
      </w:r>
    </w:p>
    <w:p w14:paraId="3325F361" w14:textId="77777777" w:rsidR="0050130A" w:rsidRPr="009A07CF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lang w:val="en-GB"/>
        </w:rPr>
      </w:pPr>
      <w:r w:rsidRPr="009A07CF">
        <w:rPr>
          <w:rFonts w:ascii="Rubik" w:hAnsi="Rubik" w:cs="Rubik"/>
          <w:b/>
          <w:bCs/>
          <w:lang w:val="en-GB"/>
        </w:rPr>
        <w:t>PLANNING AND MANAGEMENT OF TOURISM SYSTEMS, CL LM-49</w:t>
      </w:r>
    </w:p>
    <w:p w14:paraId="51F68D9B" w14:textId="77777777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9A07CF">
        <w:rPr>
          <w:rFonts w:ascii="Rubik" w:hAnsi="Rubik" w:cs="Rubik"/>
          <w:b/>
          <w:bCs/>
          <w:lang w:val="en-GB"/>
        </w:rPr>
        <w:t xml:space="preserve"> </w:t>
      </w:r>
      <w:r w:rsidRPr="0050130A">
        <w:rPr>
          <w:rFonts w:ascii="Rubik" w:hAnsi="Rubik" w:cs="Rubik"/>
          <w:b/>
          <w:bCs/>
        </w:rPr>
        <w:t>(PMTS – Università degli studi di Bergamo)</w:t>
      </w:r>
    </w:p>
    <w:p w14:paraId="7AA34414" w14:textId="77777777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e</w:t>
      </w:r>
    </w:p>
    <w:p w14:paraId="5446231B" w14:textId="77777777" w:rsidR="00BB160B" w:rsidRPr="002A7E9A" w:rsidRDefault="00BB160B" w:rsidP="00BB160B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en-US"/>
        </w:rPr>
      </w:pPr>
      <w:r w:rsidRPr="002A7E9A">
        <w:rPr>
          <w:rFonts w:ascii="Rubik" w:hAnsi="Rubik" w:cs="Rubik"/>
          <w:b/>
          <w:color w:val="000000"/>
          <w:lang w:val="en-US"/>
        </w:rPr>
        <w:t>MA IN TOURISM DEVELOPMENT STRATEGIES (TDS</w:t>
      </w:r>
      <w:r w:rsidRPr="002A7E9A">
        <w:rPr>
          <w:rFonts w:ascii="Rubik" w:hAnsi="Rubik" w:cs="Rubik"/>
          <w:b/>
          <w:smallCaps/>
          <w:color w:val="000000"/>
          <w:lang w:val="en-US"/>
        </w:rPr>
        <w:t xml:space="preserve"> – </w:t>
      </w:r>
      <w:r>
        <w:rPr>
          <w:rFonts w:ascii="Rubik" w:hAnsi="Rubik" w:cs="Rubik"/>
          <w:b/>
          <w:smallCaps/>
          <w:color w:val="000000"/>
          <w:lang w:val="en-US"/>
        </w:rPr>
        <w:t>HOST-</w:t>
      </w:r>
      <w:r w:rsidRPr="002A7E9A">
        <w:rPr>
          <w:rFonts w:ascii="Rubik" w:hAnsi="Rubik" w:cs="Rubik"/>
          <w:b/>
          <w:color w:val="000000"/>
          <w:lang w:val="en-US"/>
        </w:rPr>
        <w:t>Ho</w:t>
      </w:r>
      <w:r>
        <w:rPr>
          <w:rFonts w:ascii="Rubik" w:hAnsi="Rubik" w:cs="Rubik"/>
          <w:b/>
          <w:color w:val="000000"/>
          <w:lang w:val="en-US"/>
        </w:rPr>
        <w:t>chschule Stralsund University of Applied Science</w:t>
      </w:r>
      <w:r w:rsidRPr="002A7E9A">
        <w:rPr>
          <w:rFonts w:ascii="Rubik" w:hAnsi="Rubik" w:cs="Rubik"/>
          <w:b/>
          <w:smallCaps/>
          <w:color w:val="000000"/>
          <w:lang w:val="en-US"/>
        </w:rPr>
        <w:t>)</w:t>
      </w:r>
    </w:p>
    <w:p w14:paraId="5E132103" w14:textId="0FB0C501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L’A.A. 202</w:t>
      </w:r>
      <w:r w:rsidR="009A07CF">
        <w:rPr>
          <w:rFonts w:ascii="Rubik" w:hAnsi="Rubik" w:cs="Rubik"/>
          <w:b/>
          <w:bCs/>
        </w:rPr>
        <w:t>4-</w:t>
      </w:r>
      <w:r w:rsidRPr="0050130A">
        <w:rPr>
          <w:rFonts w:ascii="Rubik" w:hAnsi="Rubik" w:cs="Rubik"/>
          <w:b/>
          <w:bCs/>
        </w:rPr>
        <w:t>202</w:t>
      </w:r>
      <w:r w:rsidR="009A07CF">
        <w:rPr>
          <w:rFonts w:ascii="Rubik" w:hAnsi="Rubik" w:cs="Rubik"/>
          <w:b/>
          <w:bCs/>
        </w:rPr>
        <w:t>5</w:t>
      </w:r>
    </w:p>
    <w:p w14:paraId="1EE664AE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14:paraId="07B132F8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14:paraId="33FCF9B5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14:paraId="4C904D33" w14:textId="77777777" w:rsidR="003246E5" w:rsidRPr="00F61F0A" w:rsidRDefault="003246E5" w:rsidP="003246E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14:paraId="0B0475A4" w14:textId="56EE7651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bookmarkStart w:id="0" w:name="_GoBack"/>
      <w:bookmarkEnd w:id="0"/>
      <w:r w:rsidRPr="00F61F0A">
        <w:rPr>
          <w:rFonts w:ascii="Rubik" w:hAnsi="Rubik" w:cs="Rubik"/>
          <w:szCs w:val="16"/>
        </w:rPr>
        <w:t>Luogo di nascita______________ Data di nascita_____________</w:t>
      </w:r>
    </w:p>
    <w:p w14:paraId="4521C2BC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14:paraId="3B387BF1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14:paraId="00F797A2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Prov.________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________________________________________________</w:t>
      </w:r>
    </w:p>
    <w:p w14:paraId="3580D57A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14:paraId="2A8A88EE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14:paraId="1FB3EF13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14:paraId="54E772DC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14:paraId="4E2E3C49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14:paraId="5ECB989B" w14:textId="77777777" w:rsidR="00536B01" w:rsidRPr="00F61F0A" w:rsidRDefault="00536B01" w:rsidP="003246E5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14:paraId="43AA5537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5E64717A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4E625107" w14:textId="5BD416B8" w:rsidR="00536B01" w:rsidRPr="005013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lastRenderedPageBreak/>
        <w:t>Iscritto nell’</w:t>
      </w:r>
      <w:proofErr w:type="spellStart"/>
      <w:r w:rsidRPr="0050130A">
        <w:rPr>
          <w:rFonts w:ascii="Rubik" w:hAnsi="Rubik" w:cs="Rubik"/>
          <w:szCs w:val="16"/>
        </w:rPr>
        <w:t>a.a</w:t>
      </w:r>
      <w:proofErr w:type="spellEnd"/>
      <w:r w:rsidRPr="0050130A">
        <w:rPr>
          <w:rFonts w:ascii="Rubik" w:hAnsi="Rubik" w:cs="Rubik"/>
          <w:szCs w:val="16"/>
        </w:rPr>
        <w:t xml:space="preserve">. </w:t>
      </w:r>
      <w:r w:rsidRPr="0050130A">
        <w:rPr>
          <w:rFonts w:ascii="Rubik" w:hAnsi="Rubik" w:cs="Rubik"/>
          <w:b/>
          <w:szCs w:val="16"/>
        </w:rPr>
        <w:t>20</w:t>
      </w:r>
      <w:r w:rsidR="001D5328">
        <w:rPr>
          <w:rFonts w:ascii="Rubik" w:hAnsi="Rubik" w:cs="Rubik"/>
          <w:b/>
          <w:szCs w:val="16"/>
        </w:rPr>
        <w:t>2</w:t>
      </w:r>
      <w:r w:rsidR="009A07CF">
        <w:rPr>
          <w:rFonts w:ascii="Rubik" w:hAnsi="Rubik" w:cs="Rubik"/>
          <w:b/>
          <w:szCs w:val="16"/>
        </w:rPr>
        <w:t>3</w:t>
      </w:r>
      <w:r w:rsidRPr="0050130A">
        <w:rPr>
          <w:rFonts w:ascii="Rubik" w:hAnsi="Rubik" w:cs="Rubik"/>
          <w:b/>
          <w:szCs w:val="16"/>
        </w:rPr>
        <w:t>/202</w:t>
      </w:r>
      <w:r w:rsidR="009A07CF">
        <w:rPr>
          <w:rFonts w:ascii="Rubik" w:hAnsi="Rubik" w:cs="Rubik"/>
          <w:b/>
          <w:szCs w:val="16"/>
        </w:rPr>
        <w:t>4</w:t>
      </w:r>
      <w:r w:rsidRPr="0050130A">
        <w:rPr>
          <w:rFonts w:ascii="Rubik" w:hAnsi="Rubik" w:cs="Rubik"/>
          <w:szCs w:val="16"/>
        </w:rPr>
        <w:t xml:space="preserve"> al </w:t>
      </w:r>
      <w:r w:rsidRPr="0050130A">
        <w:rPr>
          <w:rFonts w:ascii="Rubik" w:hAnsi="Rubik" w:cs="Rubik"/>
          <w:b/>
          <w:bCs/>
          <w:szCs w:val="16"/>
        </w:rPr>
        <w:t xml:space="preserve">I </w:t>
      </w:r>
      <w:r w:rsidRPr="0050130A">
        <w:rPr>
          <w:rFonts w:ascii="Rubik" w:hAnsi="Rubik" w:cs="Rubik"/>
          <w:szCs w:val="16"/>
        </w:rPr>
        <w:t>anno d</w:t>
      </w:r>
      <w:r w:rsidR="0050130A" w:rsidRPr="0050130A">
        <w:rPr>
          <w:rFonts w:ascii="Rubik" w:hAnsi="Rubik" w:cs="Rubik"/>
          <w:szCs w:val="16"/>
        </w:rPr>
        <w:t>el Corso di Laurea Magistrale in</w:t>
      </w:r>
      <w:r w:rsidR="0050130A" w:rsidRPr="0050130A">
        <w:rPr>
          <w:rFonts w:ascii="Rubik" w:hAnsi="Rubik" w:cs="Rubik"/>
          <w:b/>
        </w:rPr>
        <w:t xml:space="preserve"> </w:t>
      </w:r>
      <w:r w:rsidR="0050130A" w:rsidRPr="0050130A">
        <w:rPr>
          <w:rFonts w:ascii="Rubik" w:hAnsi="Rubik" w:cs="Rubik"/>
          <w:b/>
          <w:i/>
        </w:rPr>
        <w:t xml:space="preserve">Planning and Management of </w:t>
      </w:r>
      <w:proofErr w:type="spellStart"/>
      <w:r w:rsidR="0050130A" w:rsidRPr="0050130A">
        <w:rPr>
          <w:rFonts w:ascii="Rubik" w:hAnsi="Rubik" w:cs="Rubik"/>
          <w:b/>
          <w:i/>
        </w:rPr>
        <w:t>Tourism</w:t>
      </w:r>
      <w:proofErr w:type="spellEnd"/>
      <w:r w:rsidR="0050130A" w:rsidRPr="0050130A">
        <w:rPr>
          <w:rFonts w:ascii="Rubik" w:hAnsi="Rubik" w:cs="Rubik"/>
          <w:b/>
          <w:i/>
        </w:rPr>
        <w:t xml:space="preserve"> Systems </w:t>
      </w:r>
      <w:r w:rsidR="0050130A" w:rsidRPr="0050130A">
        <w:rPr>
          <w:rFonts w:ascii="Rubik" w:hAnsi="Rubik" w:cs="Rubik"/>
          <w:b/>
        </w:rPr>
        <w:t>(PMTS)</w:t>
      </w:r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szCs w:val="16"/>
        </w:rPr>
        <w:t xml:space="preserve">del Dipartimento di Lingue, Letterature e Culture Straniere </w:t>
      </w:r>
      <w:r w:rsidR="00F61F0A" w:rsidRPr="0050130A">
        <w:rPr>
          <w:rFonts w:ascii="Rubik" w:hAnsi="Rubik" w:cs="Rubik"/>
          <w:szCs w:val="16"/>
        </w:rPr>
        <w:t>dell’Università degli s</w:t>
      </w:r>
      <w:r w:rsidRPr="0050130A">
        <w:rPr>
          <w:rFonts w:ascii="Rubik" w:hAnsi="Rubik" w:cs="Rubik"/>
          <w:szCs w:val="16"/>
        </w:rPr>
        <w:t>tudi di Bergamo</w:t>
      </w:r>
      <w:r w:rsidR="00510495" w:rsidRPr="0050130A">
        <w:rPr>
          <w:rFonts w:ascii="Rubik" w:hAnsi="Rubik" w:cs="Rubik"/>
          <w:szCs w:val="16"/>
        </w:rPr>
        <w:t>.</w:t>
      </w:r>
    </w:p>
    <w:p w14:paraId="2CCB4F1D" w14:textId="77777777" w:rsidR="00510495" w:rsidRPr="0050130A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  <w:highlight w:val="yellow"/>
        </w:rPr>
      </w:pPr>
    </w:p>
    <w:p w14:paraId="0EA6CFA6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esami </w:t>
      </w:r>
      <w:r w:rsidRPr="0050130A">
        <w:rPr>
          <w:rFonts w:ascii="Rubik" w:hAnsi="Rubik" w:cs="Rubik"/>
          <w:szCs w:val="16"/>
        </w:rPr>
        <w:t>sostenuti alla consegna della candidatura ________________________________</w:t>
      </w:r>
    </w:p>
    <w:p w14:paraId="3078CB0D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cfu </w:t>
      </w:r>
      <w:r w:rsidRPr="0050130A">
        <w:rPr>
          <w:rFonts w:ascii="Rubik" w:hAnsi="Rubik" w:cs="Rubik"/>
          <w:bCs/>
          <w:szCs w:val="16"/>
        </w:rPr>
        <w:t>________________________</w:t>
      </w:r>
    </w:p>
    <w:p w14:paraId="251290F5" w14:textId="77777777" w:rsidR="00510495" w:rsidRPr="0050130A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544FDBAC" w14:textId="77777777" w:rsidR="00F61F0A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Livello competenze linguistiche (indicare lingue e livello): </w:t>
      </w:r>
    </w:p>
    <w:p w14:paraId="16AB3911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41B90403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71DBC1D3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16A7BA95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3BADB494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11F5726D" w14:textId="77777777"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10337F37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14:paraId="22A41CA0" w14:textId="2B864E38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</w:t>
      </w:r>
      <w:r w:rsidR="009A07CF">
        <w:rPr>
          <w:rFonts w:ascii="Rubik" w:hAnsi="Rubik" w:cs="Rubik"/>
          <w:b/>
          <w:bCs/>
          <w:szCs w:val="16"/>
        </w:rPr>
        <w:t>4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</w:t>
      </w:r>
      <w:r w:rsidR="009A07CF">
        <w:rPr>
          <w:rFonts w:ascii="Rubik" w:hAnsi="Rubik" w:cs="Rubik"/>
          <w:b/>
          <w:bCs/>
          <w:szCs w:val="16"/>
        </w:rPr>
        <w:t>5</w:t>
      </w:r>
      <w:r w:rsidRPr="00F61F0A">
        <w:rPr>
          <w:rFonts w:ascii="Rubik" w:hAnsi="Rubik" w:cs="Rubik"/>
          <w:b/>
          <w:bCs/>
          <w:szCs w:val="16"/>
        </w:rPr>
        <w:t xml:space="preserve"> </w:t>
      </w:r>
    </w:p>
    <w:p w14:paraId="0CEAF015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14:paraId="2C0913D2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14:paraId="734A2FFC" w14:textId="77777777"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14:paraId="001FC871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14:paraId="5E594E1F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14:paraId="2316E883" w14:textId="77777777"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14:paraId="40E2A502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14:paraId="51E11923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14:paraId="6EE47452" w14:textId="77777777" w:rsidR="00BB160B" w:rsidRPr="00BB160B" w:rsidRDefault="00BB160B" w:rsidP="00BB16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BB160B">
        <w:rPr>
          <w:rFonts w:ascii="Rubik" w:hAnsi="Rubik" w:cs="Rubik"/>
          <w:i/>
        </w:rPr>
        <w:t>Lettera in inglese contenente le motivazioni della candidatura</w:t>
      </w:r>
    </w:p>
    <w:p w14:paraId="75820428" w14:textId="77777777" w:rsidR="00BB160B" w:rsidRPr="00BB160B" w:rsidRDefault="00BB160B" w:rsidP="00BB16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BB160B">
        <w:rPr>
          <w:rFonts w:ascii="Rubik" w:hAnsi="Rubik" w:cs="Rubik"/>
          <w:i/>
        </w:rPr>
        <w:t>CV in inglese (secondo il formato europeo) che includa la lista degli esami già sostenuti nell’</w:t>
      </w:r>
      <w:proofErr w:type="spellStart"/>
      <w:r w:rsidRPr="00BB160B">
        <w:rPr>
          <w:rFonts w:ascii="Rubik" w:hAnsi="Rubik" w:cs="Rubik"/>
          <w:i/>
        </w:rPr>
        <w:t>a.a</w:t>
      </w:r>
      <w:proofErr w:type="spellEnd"/>
      <w:r w:rsidRPr="00BB160B">
        <w:rPr>
          <w:rFonts w:ascii="Rubik" w:hAnsi="Rubik" w:cs="Rubik"/>
          <w:i/>
        </w:rPr>
        <w:t>. 2023/2024</w:t>
      </w:r>
    </w:p>
    <w:p w14:paraId="47C18DB1" w14:textId="77777777" w:rsid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Copia del libretto con i voti della laurea triennale</w:t>
      </w:r>
    </w:p>
    <w:p w14:paraId="210E07B9" w14:textId="77777777" w:rsidR="00BB160B" w:rsidRDefault="00BB160B" w:rsidP="00BB160B">
      <w:pPr>
        <w:autoSpaceDE w:val="0"/>
        <w:autoSpaceDN w:val="0"/>
        <w:adjustRightInd w:val="0"/>
        <w:jc w:val="both"/>
        <w:rPr>
          <w:rFonts w:ascii="Rubik" w:hAnsi="Rubik" w:cs="Rubik"/>
          <w:i/>
        </w:rPr>
      </w:pPr>
    </w:p>
    <w:p w14:paraId="3CC51C29" w14:textId="77777777" w:rsidR="00BB160B" w:rsidRDefault="00BB160B" w:rsidP="00BB160B">
      <w:pPr>
        <w:autoSpaceDE w:val="0"/>
        <w:autoSpaceDN w:val="0"/>
        <w:adjustRightInd w:val="0"/>
        <w:jc w:val="both"/>
        <w:rPr>
          <w:rFonts w:ascii="Rubik" w:hAnsi="Rubik" w:cs="Rubik"/>
          <w:i/>
        </w:rPr>
      </w:pPr>
    </w:p>
    <w:p w14:paraId="70FCE8A6" w14:textId="77777777"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14:paraId="31760AB0" w14:textId="77777777"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2260" w14:textId="77777777" w:rsidR="00B52D74" w:rsidRDefault="00B52D74" w:rsidP="00235C5C">
      <w:r>
        <w:separator/>
      </w:r>
    </w:p>
  </w:endnote>
  <w:endnote w:type="continuationSeparator" w:id="0">
    <w:p w14:paraId="795C5791" w14:textId="77777777" w:rsidR="00B52D74" w:rsidRDefault="00B52D7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A717" w14:textId="77777777"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215B5B0A" wp14:editId="48C05119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14:paraId="00E1EB49" w14:textId="77777777"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14:paraId="760BFF65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9455" w14:textId="77777777" w:rsidR="00B52D74" w:rsidRDefault="00B52D74" w:rsidP="00235C5C">
      <w:r>
        <w:separator/>
      </w:r>
    </w:p>
  </w:footnote>
  <w:footnote w:type="continuationSeparator" w:id="0">
    <w:p w14:paraId="42952A2C" w14:textId="77777777" w:rsidR="00B52D74" w:rsidRDefault="00B52D7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BA42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9C1728A" wp14:editId="7D53DE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6E5">
      <w:rPr>
        <w:noProof/>
        <w:lang w:eastAsia="it-IT"/>
      </w:rPr>
      <w:pict w14:anchorId="15859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E227" w14:textId="4799E4E7" w:rsidR="00235C5C" w:rsidRDefault="00BB16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75EF5DD0" wp14:editId="411756F2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242060" cy="1162050"/>
          <wp:effectExtent l="0" t="0" r="0" b="0"/>
          <wp:wrapThrough wrapText="bothSides">
            <wp:wrapPolygon edited="0">
              <wp:start x="0" y="0"/>
              <wp:lineTo x="0" y="21246"/>
              <wp:lineTo x="21202" y="21246"/>
              <wp:lineTo x="21202" y="0"/>
              <wp:lineTo x="0" y="0"/>
            </wp:wrapPolygon>
          </wp:wrapThrough>
          <wp:docPr id="2" name="Immagine 2" descr="Immagine che contiene Carattere, logo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Carattere, logo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6E5">
      <w:rPr>
        <w:noProof/>
        <w:lang w:eastAsia="it-IT"/>
      </w:rPr>
      <w:pict w14:anchorId="033B9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5AE0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4F3FAFC" wp14:editId="6EF053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6E5">
      <w:rPr>
        <w:noProof/>
        <w:lang w:eastAsia="it-IT"/>
      </w:rPr>
      <w:pict w14:anchorId="14B80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328"/>
    <w:rsid w:val="001D5B70"/>
    <w:rsid w:val="00217AED"/>
    <w:rsid w:val="00235C5C"/>
    <w:rsid w:val="002B5702"/>
    <w:rsid w:val="002F3606"/>
    <w:rsid w:val="003246E5"/>
    <w:rsid w:val="00406DCB"/>
    <w:rsid w:val="0041711A"/>
    <w:rsid w:val="00495CC1"/>
    <w:rsid w:val="00497430"/>
    <w:rsid w:val="004E45E3"/>
    <w:rsid w:val="0050130A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910F7"/>
    <w:rsid w:val="007D59CC"/>
    <w:rsid w:val="007D687C"/>
    <w:rsid w:val="00833EB7"/>
    <w:rsid w:val="0087522D"/>
    <w:rsid w:val="008930CD"/>
    <w:rsid w:val="009921DF"/>
    <w:rsid w:val="00997E4C"/>
    <w:rsid w:val="009A07CF"/>
    <w:rsid w:val="009F7D97"/>
    <w:rsid w:val="00A02FEA"/>
    <w:rsid w:val="00A04F05"/>
    <w:rsid w:val="00A413A0"/>
    <w:rsid w:val="00A8070A"/>
    <w:rsid w:val="00A87C6F"/>
    <w:rsid w:val="00B12A3E"/>
    <w:rsid w:val="00B52D74"/>
    <w:rsid w:val="00BB160B"/>
    <w:rsid w:val="00BF194A"/>
    <w:rsid w:val="00C507D2"/>
    <w:rsid w:val="00C92F5B"/>
    <w:rsid w:val="00C9389A"/>
    <w:rsid w:val="00D20A0C"/>
    <w:rsid w:val="00D40F07"/>
    <w:rsid w:val="00E1593E"/>
    <w:rsid w:val="00E1637B"/>
    <w:rsid w:val="00E4765A"/>
    <w:rsid w:val="00F070D3"/>
    <w:rsid w:val="00F36420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5B7245D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B16D-2D13-46A9-A9A2-BDFB7DBC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10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7</cp:revision>
  <dcterms:created xsi:type="dcterms:W3CDTF">2021-12-05T15:48:00Z</dcterms:created>
  <dcterms:modified xsi:type="dcterms:W3CDTF">2024-01-24T10:54:00Z</dcterms:modified>
</cp:coreProperties>
</file>